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63B8" w14:textId="77777777" w:rsidR="00DB70BA" w:rsidRPr="00325FFC" w:rsidRDefault="00DB70BA" w:rsidP="00DB70BA">
      <w:pPr>
        <w:pStyle w:val="a7"/>
        <w:jc w:val="center"/>
      </w:pPr>
      <w:r w:rsidRPr="00325FFC">
        <w:t>Перечень рекомендуемых мероприятий по улучшению условий труда</w:t>
      </w:r>
    </w:p>
    <w:p w14:paraId="1CDC44F7" w14:textId="77777777" w:rsidR="00B3448B" w:rsidRPr="00325FFC" w:rsidRDefault="00B3448B" w:rsidP="00B3448B"/>
    <w:p w14:paraId="494E7745" w14:textId="77777777" w:rsidR="00B3448B" w:rsidRPr="00325FFC" w:rsidRDefault="00B3448B" w:rsidP="00B3448B">
      <w:r w:rsidRPr="00325FFC">
        <w:t>Наименование организации:</w:t>
      </w:r>
      <w:r w:rsidRPr="00325FFC">
        <w:rPr>
          <w:rStyle w:val="a9"/>
        </w:rPr>
        <w:t xml:space="preserve"> </w:t>
      </w:r>
      <w:r w:rsidRPr="00325FFC">
        <w:rPr>
          <w:rStyle w:val="a9"/>
        </w:rPr>
        <w:fldChar w:fldCharType="begin"/>
      </w:r>
      <w:r w:rsidRPr="00325FFC">
        <w:rPr>
          <w:rStyle w:val="a9"/>
        </w:rPr>
        <w:instrText xml:space="preserve"> DOCVARIABLE </w:instrText>
      </w:r>
      <w:r w:rsidR="00483A6A" w:rsidRPr="00325FFC">
        <w:rPr>
          <w:rStyle w:val="a9"/>
        </w:rPr>
        <w:instrText>ceh_info</w:instrText>
      </w:r>
      <w:r w:rsidRPr="00325FFC">
        <w:rPr>
          <w:rStyle w:val="a9"/>
        </w:rPr>
        <w:instrText xml:space="preserve"> \* MERGEFORMAT </w:instrText>
      </w:r>
      <w:r w:rsidRPr="00325FFC">
        <w:rPr>
          <w:rStyle w:val="a9"/>
        </w:rPr>
        <w:fldChar w:fldCharType="separate"/>
      </w:r>
      <w:r w:rsidR="005010AE">
        <w:rPr>
          <w:rStyle w:val="a9"/>
        </w:rPr>
        <w:t xml:space="preserve"> АКЦИОНЕРНОЕ ОБЩЕСТВО "КЕМВОД" </w:t>
      </w:r>
      <w:r w:rsidRPr="00325FFC">
        <w:rPr>
          <w:rStyle w:val="a9"/>
        </w:rPr>
        <w:fldChar w:fldCharType="end"/>
      </w:r>
      <w:r w:rsidRPr="00325FFC">
        <w:rPr>
          <w:rStyle w:val="a9"/>
        </w:rPr>
        <w:t> </w:t>
      </w:r>
    </w:p>
    <w:p w14:paraId="62426D1A" w14:textId="77777777" w:rsidR="00DB70BA" w:rsidRPr="00325FFC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325FFC" w14:paraId="35AA6E3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6072E3" w14:textId="77777777" w:rsidR="00DB70BA" w:rsidRPr="00325FFC" w:rsidRDefault="00DB70BA" w:rsidP="00DB70BA">
            <w:pPr>
              <w:pStyle w:val="aa"/>
            </w:pPr>
            <w:bookmarkStart w:id="0" w:name="main_table"/>
            <w:bookmarkEnd w:id="0"/>
            <w:r w:rsidRPr="00325FFC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74242C47" w14:textId="77777777" w:rsidR="00DB70BA" w:rsidRPr="00325FFC" w:rsidRDefault="00DB70BA" w:rsidP="00DB70BA">
            <w:pPr>
              <w:pStyle w:val="aa"/>
            </w:pPr>
            <w:r w:rsidRPr="00325FFC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2AC39A61" w14:textId="77777777" w:rsidR="00DB70BA" w:rsidRPr="00325FFC" w:rsidRDefault="00DB70BA" w:rsidP="00DB70BA">
            <w:pPr>
              <w:pStyle w:val="aa"/>
            </w:pPr>
            <w:r w:rsidRPr="00325FFC">
              <w:t>Цель мероприятия</w:t>
            </w:r>
          </w:p>
        </w:tc>
        <w:tc>
          <w:tcPr>
            <w:tcW w:w="1384" w:type="dxa"/>
            <w:vAlign w:val="center"/>
          </w:tcPr>
          <w:p w14:paraId="2D063502" w14:textId="77777777" w:rsidR="00DB70BA" w:rsidRPr="00325FFC" w:rsidRDefault="008B4051" w:rsidP="00DB70BA">
            <w:pPr>
              <w:pStyle w:val="aa"/>
            </w:pPr>
            <w:r w:rsidRPr="00325FFC">
              <w:t>Срок</w:t>
            </w:r>
            <w:r w:rsidRPr="00325FFC">
              <w:br/>
            </w:r>
            <w:r w:rsidR="00DB70BA" w:rsidRPr="00325FFC">
              <w:t>выполнения</w:t>
            </w:r>
          </w:p>
        </w:tc>
        <w:tc>
          <w:tcPr>
            <w:tcW w:w="3294" w:type="dxa"/>
            <w:vAlign w:val="center"/>
          </w:tcPr>
          <w:p w14:paraId="622C694A" w14:textId="77777777" w:rsidR="00DB70BA" w:rsidRPr="00325FFC" w:rsidRDefault="00DB70BA" w:rsidP="00DB70BA">
            <w:pPr>
              <w:pStyle w:val="aa"/>
            </w:pPr>
            <w:r w:rsidRPr="00325FFC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5CD0145F" w14:textId="77777777" w:rsidR="00DB70BA" w:rsidRPr="00325FFC" w:rsidRDefault="00DB70BA" w:rsidP="00DB70BA">
            <w:pPr>
              <w:pStyle w:val="aa"/>
            </w:pPr>
            <w:r w:rsidRPr="00325FFC">
              <w:t>Отметка о выполнении</w:t>
            </w:r>
          </w:p>
        </w:tc>
      </w:tr>
      <w:tr w:rsidR="00DB70BA" w:rsidRPr="00325FFC" w14:paraId="1D055D6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52BE18" w14:textId="77777777" w:rsidR="00DB70BA" w:rsidRPr="00325FFC" w:rsidRDefault="00DB70BA" w:rsidP="00DB70BA">
            <w:pPr>
              <w:pStyle w:val="aa"/>
            </w:pPr>
            <w:r w:rsidRPr="00325FFC">
              <w:t>1</w:t>
            </w:r>
          </w:p>
        </w:tc>
        <w:tc>
          <w:tcPr>
            <w:tcW w:w="3686" w:type="dxa"/>
            <w:vAlign w:val="center"/>
          </w:tcPr>
          <w:p w14:paraId="0F538C91" w14:textId="77777777" w:rsidR="00DB70BA" w:rsidRPr="00325FFC" w:rsidRDefault="00DB70BA" w:rsidP="00DB70BA">
            <w:pPr>
              <w:pStyle w:val="aa"/>
            </w:pPr>
            <w:r w:rsidRPr="00325FFC">
              <w:t>2</w:t>
            </w:r>
          </w:p>
        </w:tc>
        <w:tc>
          <w:tcPr>
            <w:tcW w:w="2835" w:type="dxa"/>
            <w:vAlign w:val="center"/>
          </w:tcPr>
          <w:p w14:paraId="13445518" w14:textId="77777777" w:rsidR="00DB70BA" w:rsidRPr="00325FFC" w:rsidRDefault="00DB70BA" w:rsidP="00DB70BA">
            <w:pPr>
              <w:pStyle w:val="aa"/>
            </w:pPr>
            <w:r w:rsidRPr="00325FFC">
              <w:t>3</w:t>
            </w:r>
          </w:p>
        </w:tc>
        <w:tc>
          <w:tcPr>
            <w:tcW w:w="1384" w:type="dxa"/>
            <w:vAlign w:val="center"/>
          </w:tcPr>
          <w:p w14:paraId="3F8138F5" w14:textId="77777777" w:rsidR="00DB70BA" w:rsidRPr="00325FFC" w:rsidRDefault="00DB70BA" w:rsidP="00DB70BA">
            <w:pPr>
              <w:pStyle w:val="aa"/>
            </w:pPr>
            <w:r w:rsidRPr="00325FFC">
              <w:t>4</w:t>
            </w:r>
          </w:p>
        </w:tc>
        <w:tc>
          <w:tcPr>
            <w:tcW w:w="3294" w:type="dxa"/>
            <w:vAlign w:val="center"/>
          </w:tcPr>
          <w:p w14:paraId="5B72F488" w14:textId="77777777" w:rsidR="00DB70BA" w:rsidRPr="00325FFC" w:rsidRDefault="00DB70BA" w:rsidP="00DB70BA">
            <w:pPr>
              <w:pStyle w:val="aa"/>
            </w:pPr>
            <w:r w:rsidRPr="00325FFC">
              <w:t>5</w:t>
            </w:r>
          </w:p>
        </w:tc>
        <w:tc>
          <w:tcPr>
            <w:tcW w:w="1315" w:type="dxa"/>
            <w:vAlign w:val="center"/>
          </w:tcPr>
          <w:p w14:paraId="641BE3F7" w14:textId="77777777" w:rsidR="00DB70BA" w:rsidRPr="00325FFC" w:rsidRDefault="00DB70BA" w:rsidP="00DB70BA">
            <w:pPr>
              <w:pStyle w:val="aa"/>
            </w:pPr>
            <w:r w:rsidRPr="00325FFC">
              <w:t>6</w:t>
            </w:r>
          </w:p>
        </w:tc>
      </w:tr>
      <w:tr w:rsidR="005010AE" w:rsidRPr="00325FFC" w14:paraId="2B53B7A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DD6773" w14:textId="77777777" w:rsidR="005010AE" w:rsidRPr="005010AE" w:rsidRDefault="005010AE" w:rsidP="005010A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</w:t>
            </w:r>
          </w:p>
        </w:tc>
        <w:tc>
          <w:tcPr>
            <w:tcW w:w="3686" w:type="dxa"/>
            <w:vAlign w:val="center"/>
          </w:tcPr>
          <w:p w14:paraId="55D68C9B" w14:textId="77777777" w:rsidR="005010AE" w:rsidRPr="00325FFC" w:rsidRDefault="005010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2DCEA75" w14:textId="77777777" w:rsidR="005010AE" w:rsidRPr="00325FFC" w:rsidRDefault="005010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01B3D4F" w14:textId="77777777" w:rsidR="005010AE" w:rsidRPr="00325FFC" w:rsidRDefault="005010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00BB906" w14:textId="77777777" w:rsidR="005010AE" w:rsidRPr="00325FFC" w:rsidRDefault="005010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C5CCEE" w14:textId="77777777" w:rsidR="005010AE" w:rsidRPr="00325FFC" w:rsidRDefault="005010AE" w:rsidP="00DB70BA">
            <w:pPr>
              <w:pStyle w:val="aa"/>
            </w:pPr>
          </w:p>
        </w:tc>
      </w:tr>
      <w:tr w:rsidR="005010AE" w:rsidRPr="00325FFC" w14:paraId="2D9F72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BA60EF" w14:textId="77777777" w:rsidR="005010AE" w:rsidRPr="005010AE" w:rsidRDefault="005010AE" w:rsidP="005010AE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энергетика (ОГЭ)</w:t>
            </w:r>
          </w:p>
        </w:tc>
        <w:tc>
          <w:tcPr>
            <w:tcW w:w="3686" w:type="dxa"/>
            <w:vAlign w:val="center"/>
          </w:tcPr>
          <w:p w14:paraId="1A2578AF" w14:textId="77777777" w:rsidR="005010AE" w:rsidRPr="00325FFC" w:rsidRDefault="005010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A938C78" w14:textId="77777777" w:rsidR="005010AE" w:rsidRPr="00325FFC" w:rsidRDefault="005010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980A897" w14:textId="77777777" w:rsidR="005010AE" w:rsidRPr="00325FFC" w:rsidRDefault="005010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7D09041" w14:textId="77777777" w:rsidR="005010AE" w:rsidRPr="00325FFC" w:rsidRDefault="005010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73B00ED" w14:textId="77777777" w:rsidR="005010AE" w:rsidRPr="00325FFC" w:rsidRDefault="005010AE" w:rsidP="00DB70BA">
            <w:pPr>
              <w:pStyle w:val="aa"/>
            </w:pPr>
          </w:p>
        </w:tc>
      </w:tr>
      <w:tr w:rsidR="005010AE" w:rsidRPr="00325FFC" w14:paraId="7241C7D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058DED" w14:textId="77777777" w:rsidR="005010AE" w:rsidRPr="005010AE" w:rsidRDefault="005010AE" w:rsidP="005010AE">
            <w:pPr>
              <w:pStyle w:val="aa"/>
              <w:jc w:val="left"/>
            </w:pPr>
            <w:r>
              <w:t>533. Ведущий инженер</w:t>
            </w:r>
          </w:p>
        </w:tc>
        <w:tc>
          <w:tcPr>
            <w:tcW w:w="3686" w:type="dxa"/>
            <w:vAlign w:val="center"/>
          </w:tcPr>
          <w:p w14:paraId="4522A58C" w14:textId="77777777" w:rsidR="005010AE" w:rsidRPr="00325FFC" w:rsidRDefault="005010A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D35CDA4" w14:textId="77777777" w:rsidR="005010AE" w:rsidRPr="00325FFC" w:rsidRDefault="005010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41EE7FD" w14:textId="77777777" w:rsidR="005010AE" w:rsidRPr="00325FFC" w:rsidRDefault="005010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B6C5D3" w14:textId="77777777" w:rsidR="005010AE" w:rsidRPr="00325FFC" w:rsidRDefault="005010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D025AA" w14:textId="77777777" w:rsidR="005010AE" w:rsidRPr="00325FFC" w:rsidRDefault="005010AE" w:rsidP="00DB70BA">
            <w:pPr>
              <w:pStyle w:val="aa"/>
            </w:pPr>
          </w:p>
        </w:tc>
      </w:tr>
      <w:tr w:rsidR="005010AE" w:rsidRPr="00325FFC" w14:paraId="3688D38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09B8DB1" w14:textId="77777777" w:rsidR="005010AE" w:rsidRPr="005010AE" w:rsidRDefault="005010AE" w:rsidP="005010AE">
            <w:pPr>
              <w:pStyle w:val="aa"/>
              <w:jc w:val="left"/>
            </w:pPr>
            <w:r>
              <w:t>534. Инженер</w:t>
            </w:r>
          </w:p>
        </w:tc>
        <w:tc>
          <w:tcPr>
            <w:tcW w:w="3686" w:type="dxa"/>
            <w:vAlign w:val="center"/>
          </w:tcPr>
          <w:p w14:paraId="4A97A760" w14:textId="77777777" w:rsidR="005010AE" w:rsidRDefault="005010A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6FCF32E" w14:textId="77777777" w:rsidR="005010AE" w:rsidRPr="00325FFC" w:rsidRDefault="005010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109F55E" w14:textId="77777777" w:rsidR="005010AE" w:rsidRPr="00325FFC" w:rsidRDefault="005010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616DFD5" w14:textId="77777777" w:rsidR="005010AE" w:rsidRPr="00325FFC" w:rsidRDefault="005010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95A934" w14:textId="77777777" w:rsidR="005010AE" w:rsidRPr="00325FFC" w:rsidRDefault="005010AE" w:rsidP="00DB70BA">
            <w:pPr>
              <w:pStyle w:val="aa"/>
            </w:pPr>
          </w:p>
        </w:tc>
      </w:tr>
      <w:tr w:rsidR="005010AE" w:rsidRPr="00325FFC" w14:paraId="70694F57" w14:textId="77777777" w:rsidTr="008B4051">
        <w:trPr>
          <w:jc w:val="center"/>
        </w:trPr>
        <w:tc>
          <w:tcPr>
            <w:tcW w:w="3049" w:type="dxa"/>
            <w:vAlign w:val="center"/>
          </w:tcPr>
          <w:p w14:paraId="3A28DA1C" w14:textId="77777777" w:rsidR="005010AE" w:rsidRPr="005010AE" w:rsidRDefault="005010AE" w:rsidP="005010A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участок (АХУ)</w:t>
            </w:r>
          </w:p>
        </w:tc>
        <w:tc>
          <w:tcPr>
            <w:tcW w:w="3686" w:type="dxa"/>
            <w:vAlign w:val="center"/>
          </w:tcPr>
          <w:p w14:paraId="4C4430C0" w14:textId="77777777" w:rsidR="005010AE" w:rsidRDefault="005010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F0F01A6" w14:textId="77777777" w:rsidR="005010AE" w:rsidRPr="00325FFC" w:rsidRDefault="005010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DBF3D95" w14:textId="77777777" w:rsidR="005010AE" w:rsidRPr="00325FFC" w:rsidRDefault="005010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AA55C6" w14:textId="77777777" w:rsidR="005010AE" w:rsidRPr="00325FFC" w:rsidRDefault="005010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A93BD6" w14:textId="77777777" w:rsidR="005010AE" w:rsidRPr="00325FFC" w:rsidRDefault="005010AE" w:rsidP="00DB70BA">
            <w:pPr>
              <w:pStyle w:val="aa"/>
            </w:pPr>
          </w:p>
        </w:tc>
      </w:tr>
      <w:tr w:rsidR="007E224D" w:rsidRPr="00325FFC" w14:paraId="41D9442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15AB34" w14:textId="77777777" w:rsidR="007E224D" w:rsidRPr="005010AE" w:rsidRDefault="007E224D" w:rsidP="007E224D">
            <w:pPr>
              <w:pStyle w:val="aa"/>
              <w:jc w:val="left"/>
            </w:pPr>
            <w:r>
              <w:t>535А. Оператор стиральных машин</w:t>
            </w:r>
          </w:p>
        </w:tc>
        <w:tc>
          <w:tcPr>
            <w:tcW w:w="3686" w:type="dxa"/>
            <w:vAlign w:val="center"/>
          </w:tcPr>
          <w:p w14:paraId="4155A143" w14:textId="77777777" w:rsidR="007E224D" w:rsidRDefault="007E224D" w:rsidP="007E224D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D186A19" w14:textId="77777777" w:rsidR="007E224D" w:rsidRPr="00325FFC" w:rsidRDefault="007E224D" w:rsidP="007E224D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CAB03FD" w14:textId="66A18F8F" w:rsidR="007E224D" w:rsidRPr="00325FFC" w:rsidRDefault="007E224D" w:rsidP="007E224D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7C508FB" w14:textId="0DCAB8C2" w:rsidR="007E224D" w:rsidRPr="00325FFC" w:rsidRDefault="007E224D" w:rsidP="007E224D">
            <w:pPr>
              <w:pStyle w:val="aa"/>
            </w:pPr>
            <w:r>
              <w:t>АХУ, ГОТиЗ</w:t>
            </w:r>
          </w:p>
        </w:tc>
        <w:tc>
          <w:tcPr>
            <w:tcW w:w="1315" w:type="dxa"/>
            <w:vAlign w:val="center"/>
          </w:tcPr>
          <w:p w14:paraId="6CF659A0" w14:textId="77777777" w:rsidR="007E224D" w:rsidRPr="00325FFC" w:rsidRDefault="007E224D" w:rsidP="007E224D">
            <w:pPr>
              <w:pStyle w:val="aa"/>
            </w:pPr>
          </w:p>
        </w:tc>
      </w:tr>
      <w:tr w:rsidR="007E224D" w:rsidRPr="00325FFC" w14:paraId="344B55E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18CE9B" w14:textId="77777777" w:rsidR="007E224D" w:rsidRPr="005010AE" w:rsidRDefault="007E224D" w:rsidP="007E224D">
            <w:pPr>
              <w:pStyle w:val="aa"/>
              <w:jc w:val="left"/>
            </w:pPr>
            <w:r>
              <w:t>536. Рабочий по комплексному обслуживанию и ремонту зданий</w:t>
            </w:r>
          </w:p>
        </w:tc>
        <w:tc>
          <w:tcPr>
            <w:tcW w:w="3686" w:type="dxa"/>
            <w:vAlign w:val="center"/>
          </w:tcPr>
          <w:p w14:paraId="1DBAF7DD" w14:textId="77777777" w:rsidR="007E224D" w:rsidRDefault="007E224D" w:rsidP="007E224D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8C38DD0" w14:textId="77777777" w:rsidR="007E224D" w:rsidRDefault="007E224D" w:rsidP="007E224D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12424B3" w14:textId="145065B8" w:rsidR="007E224D" w:rsidRPr="00325FFC" w:rsidRDefault="007E224D" w:rsidP="007E224D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2A0D374" w14:textId="6B5AF764" w:rsidR="007E224D" w:rsidRPr="00325FFC" w:rsidRDefault="007E224D" w:rsidP="007E224D">
            <w:pPr>
              <w:pStyle w:val="aa"/>
            </w:pPr>
            <w:r>
              <w:t>АХУ, ГОТиЗ</w:t>
            </w:r>
          </w:p>
        </w:tc>
        <w:tc>
          <w:tcPr>
            <w:tcW w:w="1315" w:type="dxa"/>
            <w:vAlign w:val="center"/>
          </w:tcPr>
          <w:p w14:paraId="3EDCB653" w14:textId="77777777" w:rsidR="007E224D" w:rsidRPr="00325FFC" w:rsidRDefault="007E224D" w:rsidP="007E224D">
            <w:pPr>
              <w:pStyle w:val="aa"/>
            </w:pPr>
          </w:p>
        </w:tc>
      </w:tr>
      <w:tr w:rsidR="002307C4" w:rsidRPr="00325FFC" w14:paraId="6C754CC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2C8C1D" w14:textId="77777777" w:rsidR="002307C4" w:rsidRPr="005010AE" w:rsidRDefault="002307C4" w:rsidP="002307C4">
            <w:pPr>
              <w:pStyle w:val="aa"/>
              <w:jc w:val="left"/>
            </w:pPr>
            <w:r>
              <w:t>64. Слесарь-сантехник</w:t>
            </w:r>
          </w:p>
        </w:tc>
        <w:tc>
          <w:tcPr>
            <w:tcW w:w="3686" w:type="dxa"/>
            <w:vAlign w:val="center"/>
          </w:tcPr>
          <w:p w14:paraId="4D0809A7" w14:textId="2A053A3F" w:rsidR="002307C4" w:rsidRDefault="0006728B" w:rsidP="002307C4">
            <w:pPr>
              <w:pStyle w:val="aa"/>
            </w:pPr>
            <w:r>
              <w:t xml:space="preserve">Тяжесть: </w:t>
            </w:r>
            <w:r w:rsidR="002307C4">
              <w:t>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86732B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A10A723" w14:textId="2B2D55E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BE8C6B4" w14:textId="05454D4C" w:rsidR="002307C4" w:rsidRPr="00325FFC" w:rsidRDefault="002307C4" w:rsidP="002307C4">
            <w:pPr>
              <w:pStyle w:val="aa"/>
            </w:pPr>
            <w:r>
              <w:t>АХУ, ГОТиЗ</w:t>
            </w:r>
          </w:p>
        </w:tc>
        <w:tc>
          <w:tcPr>
            <w:tcW w:w="1315" w:type="dxa"/>
            <w:vAlign w:val="center"/>
          </w:tcPr>
          <w:p w14:paraId="1C1BAAD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BF90A2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B0F25E3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Централизованная диспетчерская служба (ЦДС)</w:t>
            </w:r>
          </w:p>
        </w:tc>
        <w:tc>
          <w:tcPr>
            <w:tcW w:w="3686" w:type="dxa"/>
            <w:vAlign w:val="center"/>
          </w:tcPr>
          <w:p w14:paraId="3F2D6D47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CC6015A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32EBB4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D2732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97432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49BEEE1" w14:textId="77777777" w:rsidTr="008B4051">
        <w:trPr>
          <w:jc w:val="center"/>
        </w:trPr>
        <w:tc>
          <w:tcPr>
            <w:tcW w:w="3049" w:type="dxa"/>
            <w:vAlign w:val="center"/>
          </w:tcPr>
          <w:p w14:paraId="1C07A78E" w14:textId="77777777" w:rsidR="002307C4" w:rsidRPr="005010AE" w:rsidRDefault="002307C4" w:rsidP="002307C4">
            <w:pPr>
              <w:pStyle w:val="aa"/>
              <w:jc w:val="left"/>
            </w:pPr>
            <w:r>
              <w:t>66. Главный диспетчер</w:t>
            </w:r>
          </w:p>
        </w:tc>
        <w:tc>
          <w:tcPr>
            <w:tcW w:w="3686" w:type="dxa"/>
            <w:vAlign w:val="center"/>
          </w:tcPr>
          <w:p w14:paraId="6CB3B259" w14:textId="2E7F9BD7" w:rsidR="002307C4" w:rsidRDefault="0006728B" w:rsidP="002307C4">
            <w:pPr>
              <w:pStyle w:val="aa"/>
            </w:pPr>
            <w:r>
              <w:t xml:space="preserve">Напряженность: </w:t>
            </w:r>
            <w:r w:rsidR="002307C4">
              <w:t>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4CDF04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2B8795A8" w14:textId="2D197B8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B851AE9" w14:textId="150313DA" w:rsidR="002307C4" w:rsidRPr="00325FFC" w:rsidRDefault="002307C4" w:rsidP="002307C4">
            <w:pPr>
              <w:pStyle w:val="aa"/>
            </w:pPr>
            <w:r>
              <w:t>ЦДС, ГОТиЗ</w:t>
            </w:r>
          </w:p>
        </w:tc>
        <w:tc>
          <w:tcPr>
            <w:tcW w:w="1315" w:type="dxa"/>
            <w:vAlign w:val="center"/>
          </w:tcPr>
          <w:p w14:paraId="0C661E0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A67568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2807E1" w14:textId="77777777" w:rsidR="002307C4" w:rsidRPr="005010AE" w:rsidRDefault="002307C4" w:rsidP="002307C4">
            <w:pPr>
              <w:pStyle w:val="aa"/>
              <w:jc w:val="left"/>
            </w:pPr>
            <w:r>
              <w:lastRenderedPageBreak/>
              <w:t>67. Начальник смены</w:t>
            </w:r>
          </w:p>
        </w:tc>
        <w:tc>
          <w:tcPr>
            <w:tcW w:w="3686" w:type="dxa"/>
            <w:vAlign w:val="center"/>
          </w:tcPr>
          <w:p w14:paraId="73C309EB" w14:textId="6743C8EA" w:rsidR="002307C4" w:rsidRDefault="0006728B" w:rsidP="002307C4">
            <w:pPr>
              <w:pStyle w:val="aa"/>
            </w:pPr>
            <w:r>
              <w:t xml:space="preserve">Напряженность: </w:t>
            </w:r>
            <w:r w:rsidR="002307C4">
              <w:t>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C606BA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3A0E4261" w14:textId="472521F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01547DF" w14:textId="7695ED8E" w:rsidR="002307C4" w:rsidRPr="00325FFC" w:rsidRDefault="002307C4" w:rsidP="002307C4">
            <w:pPr>
              <w:pStyle w:val="aa"/>
            </w:pPr>
            <w:r>
              <w:t>ЦДС, ГОТиЗ</w:t>
            </w:r>
          </w:p>
        </w:tc>
        <w:tc>
          <w:tcPr>
            <w:tcW w:w="1315" w:type="dxa"/>
            <w:vAlign w:val="center"/>
          </w:tcPr>
          <w:p w14:paraId="5B731E8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8BD7D51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6F039C" w14:textId="77777777" w:rsidR="002307C4" w:rsidRPr="005010AE" w:rsidRDefault="002307C4" w:rsidP="002307C4">
            <w:pPr>
              <w:pStyle w:val="aa"/>
              <w:jc w:val="left"/>
            </w:pPr>
            <w:r>
              <w:t>68. Диспетчер</w:t>
            </w:r>
          </w:p>
        </w:tc>
        <w:tc>
          <w:tcPr>
            <w:tcW w:w="3686" w:type="dxa"/>
            <w:vAlign w:val="center"/>
          </w:tcPr>
          <w:p w14:paraId="52EA4299" w14:textId="7703C905" w:rsidR="002307C4" w:rsidRDefault="0006728B" w:rsidP="002307C4">
            <w:pPr>
              <w:pStyle w:val="aa"/>
            </w:pPr>
            <w:r>
              <w:t xml:space="preserve">Напряженность: </w:t>
            </w:r>
            <w:r w:rsidR="002307C4">
              <w:t>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009DA0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14FCF37E" w14:textId="6FDCDAF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715D2CF" w14:textId="06C88AA7" w:rsidR="002307C4" w:rsidRPr="00325FFC" w:rsidRDefault="002307C4" w:rsidP="002307C4">
            <w:pPr>
              <w:pStyle w:val="aa"/>
            </w:pPr>
            <w:r>
              <w:t>ЦДС, ГОТиЗ</w:t>
            </w:r>
          </w:p>
        </w:tc>
        <w:tc>
          <w:tcPr>
            <w:tcW w:w="1315" w:type="dxa"/>
            <w:vAlign w:val="center"/>
          </w:tcPr>
          <w:p w14:paraId="2B4532E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480E97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87D39E8" w14:textId="77777777" w:rsidR="002307C4" w:rsidRPr="005010AE" w:rsidRDefault="002307C4" w:rsidP="002307C4">
            <w:pPr>
              <w:pStyle w:val="aa"/>
              <w:jc w:val="left"/>
            </w:pPr>
            <w:r>
              <w:t>69. Диспетчер</w:t>
            </w:r>
          </w:p>
        </w:tc>
        <w:tc>
          <w:tcPr>
            <w:tcW w:w="3686" w:type="dxa"/>
            <w:vAlign w:val="center"/>
          </w:tcPr>
          <w:p w14:paraId="37235CF0" w14:textId="427E0147" w:rsidR="002307C4" w:rsidRDefault="0006728B" w:rsidP="002307C4">
            <w:pPr>
              <w:pStyle w:val="aa"/>
            </w:pPr>
            <w:r>
              <w:t xml:space="preserve">Напряженность: </w:t>
            </w:r>
            <w:r w:rsidR="002307C4">
              <w:t>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2B12CF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4217E2E4" w14:textId="567BCB3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9681DC5" w14:textId="662FA657" w:rsidR="002307C4" w:rsidRPr="00325FFC" w:rsidRDefault="002307C4" w:rsidP="002307C4">
            <w:pPr>
              <w:pStyle w:val="aa"/>
            </w:pPr>
            <w:r>
              <w:t>ЦДС, ГОТиЗ</w:t>
            </w:r>
          </w:p>
        </w:tc>
        <w:tc>
          <w:tcPr>
            <w:tcW w:w="1315" w:type="dxa"/>
            <w:vAlign w:val="center"/>
          </w:tcPr>
          <w:p w14:paraId="1A4AD95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E76407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88AA82" w14:textId="77777777" w:rsidR="002307C4" w:rsidRPr="005010AE" w:rsidRDefault="002307C4" w:rsidP="002307C4">
            <w:pPr>
              <w:pStyle w:val="aa"/>
              <w:jc w:val="left"/>
            </w:pPr>
            <w:r>
              <w:t>70. Диспетчер</w:t>
            </w:r>
          </w:p>
        </w:tc>
        <w:tc>
          <w:tcPr>
            <w:tcW w:w="3686" w:type="dxa"/>
            <w:vAlign w:val="center"/>
          </w:tcPr>
          <w:p w14:paraId="36020CE0" w14:textId="1921D891" w:rsidR="002307C4" w:rsidRDefault="0006728B" w:rsidP="002307C4">
            <w:pPr>
              <w:pStyle w:val="aa"/>
            </w:pPr>
            <w:r>
              <w:t xml:space="preserve">Напряженность: </w:t>
            </w:r>
            <w:r w:rsidR="002307C4">
              <w:t>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7B4CA7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3DC6F517" w14:textId="4D0D3BA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4B55B5C" w14:textId="0FB5A280" w:rsidR="002307C4" w:rsidRPr="00325FFC" w:rsidRDefault="002307C4" w:rsidP="002307C4">
            <w:pPr>
              <w:pStyle w:val="aa"/>
            </w:pPr>
            <w:r>
              <w:t>ЦДС, ГОТиЗ</w:t>
            </w:r>
          </w:p>
        </w:tc>
        <w:tc>
          <w:tcPr>
            <w:tcW w:w="1315" w:type="dxa"/>
            <w:vAlign w:val="center"/>
          </w:tcPr>
          <w:p w14:paraId="0C7E906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ACCEEDA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9403E6" w14:textId="77777777" w:rsidR="002307C4" w:rsidRPr="005010AE" w:rsidRDefault="002307C4" w:rsidP="002307C4">
            <w:pPr>
              <w:pStyle w:val="aa"/>
              <w:jc w:val="left"/>
            </w:pPr>
            <w:r>
              <w:t>72. Оператор</w:t>
            </w:r>
          </w:p>
        </w:tc>
        <w:tc>
          <w:tcPr>
            <w:tcW w:w="3686" w:type="dxa"/>
            <w:vAlign w:val="center"/>
          </w:tcPr>
          <w:p w14:paraId="4E667355" w14:textId="57C0C3BC" w:rsidR="002307C4" w:rsidRDefault="0006728B" w:rsidP="002307C4">
            <w:pPr>
              <w:pStyle w:val="aa"/>
            </w:pPr>
            <w:r>
              <w:t xml:space="preserve">Напряженность: </w:t>
            </w:r>
            <w:r w:rsidR="002307C4">
              <w:t>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B63697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3FD27936" w14:textId="4627CA8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880EB2E" w14:textId="7F90DE66" w:rsidR="002307C4" w:rsidRPr="00325FFC" w:rsidRDefault="002307C4" w:rsidP="002307C4">
            <w:pPr>
              <w:pStyle w:val="aa"/>
            </w:pPr>
            <w:r>
              <w:t>ЦДС, ГОТиЗ</w:t>
            </w:r>
          </w:p>
        </w:tc>
        <w:tc>
          <w:tcPr>
            <w:tcW w:w="1315" w:type="dxa"/>
            <w:vAlign w:val="center"/>
          </w:tcPr>
          <w:p w14:paraId="54CB000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A07345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F3E0A8" w14:textId="77777777" w:rsidR="002307C4" w:rsidRPr="005010AE" w:rsidRDefault="002307C4" w:rsidP="002307C4">
            <w:pPr>
              <w:pStyle w:val="aa"/>
              <w:jc w:val="left"/>
            </w:pPr>
            <w:r>
              <w:t>537. Старший диспетчер по логистике</w:t>
            </w:r>
          </w:p>
        </w:tc>
        <w:tc>
          <w:tcPr>
            <w:tcW w:w="3686" w:type="dxa"/>
            <w:vAlign w:val="center"/>
          </w:tcPr>
          <w:p w14:paraId="10FE8778" w14:textId="485B409E" w:rsidR="002307C4" w:rsidRDefault="0006728B" w:rsidP="002307C4">
            <w:pPr>
              <w:pStyle w:val="aa"/>
            </w:pPr>
            <w:r>
              <w:t xml:space="preserve">Напряженность: </w:t>
            </w:r>
            <w:r w:rsidR="002307C4">
              <w:t>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F9FB29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7C92A324" w14:textId="5102F19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08991F1" w14:textId="78FA2BB4" w:rsidR="002307C4" w:rsidRPr="00325FFC" w:rsidRDefault="002307C4" w:rsidP="002307C4">
            <w:pPr>
              <w:pStyle w:val="aa"/>
            </w:pPr>
            <w:r>
              <w:t>ЦДС, ГОТиЗ</w:t>
            </w:r>
          </w:p>
        </w:tc>
        <w:tc>
          <w:tcPr>
            <w:tcW w:w="1315" w:type="dxa"/>
            <w:vAlign w:val="center"/>
          </w:tcPr>
          <w:p w14:paraId="58B099C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25F603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70B6EA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складского хозяйства (УСХ)</w:t>
            </w:r>
          </w:p>
        </w:tc>
        <w:tc>
          <w:tcPr>
            <w:tcW w:w="3686" w:type="dxa"/>
            <w:vAlign w:val="center"/>
          </w:tcPr>
          <w:p w14:paraId="6C2614C2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BF749F2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8DC78F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189FF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4BD046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9E82FF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FB655E" w14:textId="77777777" w:rsidR="002307C4" w:rsidRPr="005010AE" w:rsidRDefault="002307C4" w:rsidP="002307C4">
            <w:pPr>
              <w:pStyle w:val="aa"/>
              <w:jc w:val="left"/>
            </w:pPr>
            <w:r>
              <w:t>538. Начальник участка</w:t>
            </w:r>
          </w:p>
        </w:tc>
        <w:tc>
          <w:tcPr>
            <w:tcW w:w="3686" w:type="dxa"/>
            <w:vAlign w:val="center"/>
          </w:tcPr>
          <w:p w14:paraId="0A6C87E4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0A5FDEA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B0AA37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22D110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F3ED6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F52CCE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83CCA6" w14:textId="77777777" w:rsidR="002307C4" w:rsidRPr="005010AE" w:rsidRDefault="002307C4" w:rsidP="002307C4">
            <w:pPr>
              <w:pStyle w:val="aa"/>
              <w:jc w:val="left"/>
            </w:pPr>
            <w:r>
              <w:t>539. Кладовщик</w:t>
            </w:r>
          </w:p>
        </w:tc>
        <w:tc>
          <w:tcPr>
            <w:tcW w:w="3686" w:type="dxa"/>
            <w:vAlign w:val="center"/>
          </w:tcPr>
          <w:p w14:paraId="1A4EDA91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E23B37B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AA9687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019CE4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90BA8A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80B3BB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8B0AB6" w14:textId="77777777" w:rsidR="002307C4" w:rsidRPr="005010AE" w:rsidRDefault="002307C4" w:rsidP="002307C4">
            <w:pPr>
              <w:pStyle w:val="aa"/>
              <w:jc w:val="left"/>
            </w:pPr>
            <w:r>
              <w:lastRenderedPageBreak/>
              <w:t>540. Кладовщик</w:t>
            </w:r>
          </w:p>
        </w:tc>
        <w:tc>
          <w:tcPr>
            <w:tcW w:w="3686" w:type="dxa"/>
            <w:vAlign w:val="center"/>
          </w:tcPr>
          <w:p w14:paraId="7F26D7AF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02D402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303AB8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ED8483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5633B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CE57D1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FDB5F8" w14:textId="77777777" w:rsidR="002307C4" w:rsidRPr="005010AE" w:rsidRDefault="002307C4" w:rsidP="002307C4">
            <w:pPr>
              <w:pStyle w:val="aa"/>
              <w:jc w:val="left"/>
            </w:pPr>
            <w:r>
              <w:t>541. Грузчик</w:t>
            </w:r>
          </w:p>
        </w:tc>
        <w:tc>
          <w:tcPr>
            <w:tcW w:w="3686" w:type="dxa"/>
            <w:vAlign w:val="center"/>
          </w:tcPr>
          <w:p w14:paraId="7D3A9533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B7AC8E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0793A2D" w14:textId="415751E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5B9B368" w14:textId="6D3B0387" w:rsidR="002307C4" w:rsidRPr="00325FFC" w:rsidRDefault="002307C4" w:rsidP="002307C4">
            <w:pPr>
              <w:pStyle w:val="aa"/>
            </w:pPr>
            <w:r>
              <w:t>УСХ, ГОТиЗ</w:t>
            </w:r>
          </w:p>
        </w:tc>
        <w:tc>
          <w:tcPr>
            <w:tcW w:w="1315" w:type="dxa"/>
            <w:vAlign w:val="center"/>
          </w:tcPr>
          <w:p w14:paraId="4024553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57E2CB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FD977B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Объединенные очистные сооружения канализации (ООСК)</w:t>
            </w:r>
          </w:p>
        </w:tc>
        <w:tc>
          <w:tcPr>
            <w:tcW w:w="3686" w:type="dxa"/>
            <w:vAlign w:val="center"/>
          </w:tcPr>
          <w:p w14:paraId="0DA90A46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8FBE8F0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323F9E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63808E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B9B5B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13D4402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872C06" w14:textId="77777777" w:rsidR="002307C4" w:rsidRPr="005010AE" w:rsidRDefault="002307C4" w:rsidP="002307C4">
            <w:pPr>
              <w:pStyle w:val="aa"/>
              <w:jc w:val="left"/>
            </w:pPr>
            <w:r>
              <w:t>174. Начальник цеха</w:t>
            </w:r>
          </w:p>
        </w:tc>
        <w:tc>
          <w:tcPr>
            <w:tcW w:w="3686" w:type="dxa"/>
            <w:vAlign w:val="center"/>
          </w:tcPr>
          <w:p w14:paraId="70B0A217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3474A3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0F7BFA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7F698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200BC1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6DAB24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666BF4B" w14:textId="77777777" w:rsidR="002307C4" w:rsidRPr="005010AE" w:rsidRDefault="002307C4" w:rsidP="002307C4">
            <w:pPr>
              <w:pStyle w:val="aa"/>
              <w:jc w:val="left"/>
            </w:pPr>
            <w:r>
              <w:t>175. Заместитель начальника цеха</w:t>
            </w:r>
          </w:p>
        </w:tc>
        <w:tc>
          <w:tcPr>
            <w:tcW w:w="3686" w:type="dxa"/>
            <w:vAlign w:val="center"/>
          </w:tcPr>
          <w:p w14:paraId="7EC56D6B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703A584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1F1BEB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2DBBB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86F10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DBE2820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F621F0" w14:textId="77777777" w:rsidR="002307C4" w:rsidRPr="005010AE" w:rsidRDefault="002307C4" w:rsidP="002307C4">
            <w:pPr>
              <w:pStyle w:val="aa"/>
              <w:jc w:val="left"/>
            </w:pPr>
            <w:r>
              <w:t>542. Техник по труду</w:t>
            </w:r>
          </w:p>
        </w:tc>
        <w:tc>
          <w:tcPr>
            <w:tcW w:w="3686" w:type="dxa"/>
            <w:vAlign w:val="center"/>
          </w:tcPr>
          <w:p w14:paraId="0380CD6E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F55B53F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6172C3F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209383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BD785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83230A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31625E5" w14:textId="77777777" w:rsidR="002307C4" w:rsidRPr="005010AE" w:rsidRDefault="002307C4" w:rsidP="002307C4">
            <w:pPr>
              <w:pStyle w:val="aa"/>
              <w:jc w:val="left"/>
            </w:pPr>
            <w:r>
              <w:t>176. Механик</w:t>
            </w:r>
          </w:p>
        </w:tc>
        <w:tc>
          <w:tcPr>
            <w:tcW w:w="3686" w:type="dxa"/>
            <w:vAlign w:val="center"/>
          </w:tcPr>
          <w:p w14:paraId="33B8ACF7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ED0536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91D525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4EBBF7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1D5AD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92FEF8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80AAD8" w14:textId="77777777" w:rsidR="002307C4" w:rsidRPr="005010AE" w:rsidRDefault="002307C4" w:rsidP="002307C4">
            <w:pPr>
              <w:pStyle w:val="aa"/>
              <w:jc w:val="left"/>
            </w:pPr>
            <w:r>
              <w:t>177. Инженер-технолог</w:t>
            </w:r>
          </w:p>
        </w:tc>
        <w:tc>
          <w:tcPr>
            <w:tcW w:w="3686" w:type="dxa"/>
            <w:vAlign w:val="center"/>
          </w:tcPr>
          <w:p w14:paraId="1B26DAD7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CA630B0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EA6ADD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B6741F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35B1B3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C4805D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F04490A" w14:textId="77777777" w:rsidR="002307C4" w:rsidRPr="005010AE" w:rsidRDefault="002307C4" w:rsidP="002307C4">
            <w:pPr>
              <w:pStyle w:val="aa"/>
              <w:jc w:val="left"/>
            </w:pPr>
            <w:r>
              <w:t>178. Начальник смены</w:t>
            </w:r>
          </w:p>
        </w:tc>
        <w:tc>
          <w:tcPr>
            <w:tcW w:w="3686" w:type="dxa"/>
            <w:vAlign w:val="center"/>
          </w:tcPr>
          <w:p w14:paraId="3272ACF2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4618F1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DBC252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5EA05F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F2879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1AEB44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15EBF8" w14:textId="77777777" w:rsidR="002307C4" w:rsidRPr="005010AE" w:rsidRDefault="002307C4" w:rsidP="002307C4">
            <w:pPr>
              <w:pStyle w:val="aa"/>
              <w:jc w:val="left"/>
            </w:pPr>
            <w:r>
              <w:t>180. Специалист</w:t>
            </w:r>
          </w:p>
        </w:tc>
        <w:tc>
          <w:tcPr>
            <w:tcW w:w="3686" w:type="dxa"/>
            <w:vAlign w:val="center"/>
          </w:tcPr>
          <w:p w14:paraId="3E0A4629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B326E29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8B8D78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630946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BA2F2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744347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468624" w14:textId="77777777" w:rsidR="002307C4" w:rsidRPr="005010AE" w:rsidRDefault="002307C4" w:rsidP="002307C4">
            <w:pPr>
              <w:pStyle w:val="aa"/>
              <w:jc w:val="left"/>
            </w:pPr>
            <w:r>
              <w:t>200. Электрогазосварщик</w:t>
            </w:r>
          </w:p>
        </w:tc>
        <w:tc>
          <w:tcPr>
            <w:tcW w:w="3686" w:type="dxa"/>
            <w:vAlign w:val="center"/>
          </w:tcPr>
          <w:p w14:paraId="3A95136E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4174293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B61AC31" w14:textId="712BA08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D177C6A" w14:textId="25F6E7B9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490CB33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308099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9DEA96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B3D5428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2AD2704E" w14:textId="77777777" w:rsidR="002307C4" w:rsidRDefault="002307C4" w:rsidP="002307C4">
            <w:pPr>
              <w:pStyle w:val="aa"/>
            </w:pPr>
            <w:r w:rsidRPr="002307C4">
              <w:t>Профилактика профпатологий</w:t>
            </w:r>
            <w:r>
              <w:t xml:space="preserve"> </w:t>
            </w:r>
          </w:p>
        </w:tc>
        <w:tc>
          <w:tcPr>
            <w:tcW w:w="1384" w:type="dxa"/>
            <w:vAlign w:val="center"/>
          </w:tcPr>
          <w:p w14:paraId="662B17DB" w14:textId="7536254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E3F1D41" w14:textId="72CEA3E4" w:rsidR="002307C4" w:rsidRPr="00325FFC" w:rsidRDefault="002307C4" w:rsidP="002307C4">
            <w:pPr>
              <w:pStyle w:val="aa"/>
            </w:pPr>
            <w:r>
              <w:t>ООСК</w:t>
            </w:r>
          </w:p>
        </w:tc>
        <w:tc>
          <w:tcPr>
            <w:tcW w:w="1315" w:type="dxa"/>
            <w:vAlign w:val="center"/>
          </w:tcPr>
          <w:p w14:paraId="7652014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69B21CA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659996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2C1E942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041E53AF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1A7D17B9" w14:textId="67F766C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C03E20F" w14:textId="7E2FBB53" w:rsidR="002307C4" w:rsidRPr="00325FFC" w:rsidRDefault="002307C4" w:rsidP="002307C4">
            <w:pPr>
              <w:pStyle w:val="aa"/>
            </w:pPr>
            <w:r>
              <w:t>ООСК</w:t>
            </w:r>
          </w:p>
        </w:tc>
        <w:tc>
          <w:tcPr>
            <w:tcW w:w="1315" w:type="dxa"/>
            <w:vAlign w:val="center"/>
          </w:tcPr>
          <w:p w14:paraId="4C0428B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784E479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6C2165" w14:textId="77777777" w:rsidR="002307C4" w:rsidRPr="005010AE" w:rsidRDefault="002307C4" w:rsidP="002307C4">
            <w:pPr>
              <w:pStyle w:val="aa"/>
              <w:jc w:val="left"/>
            </w:pPr>
            <w:r>
              <w:t>202А.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0749DF76" w14:textId="32C93A8F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 xml:space="preserve"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</w:t>
            </w:r>
            <w:r w:rsidR="002307C4">
              <w:lastRenderedPageBreak/>
              <w:t>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380E5516" w14:textId="77777777" w:rsidR="002307C4" w:rsidRDefault="002307C4" w:rsidP="002307C4">
            <w:pPr>
              <w:pStyle w:val="aa"/>
            </w:pPr>
            <w:r>
              <w:lastRenderedPageBreak/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18E2EEB5" w14:textId="44C9E56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4EC54B1" w14:textId="10718AB7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0979FA5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41F533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3DB0C7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9B38C52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81B115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173F6A4" w14:textId="053664A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8C9BD7B" w14:textId="12BFC47E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5E76F19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C949F7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321658" w14:textId="77777777" w:rsidR="002307C4" w:rsidRDefault="002307C4" w:rsidP="002307C4">
            <w:pPr>
              <w:pStyle w:val="aa"/>
              <w:jc w:val="left"/>
            </w:pPr>
            <w:r>
              <w:t>196. Слесарь-ремонтник (дежурный)</w:t>
            </w:r>
          </w:p>
          <w:p w14:paraId="2EC979D7" w14:textId="77777777" w:rsidR="0006728B" w:rsidRDefault="0006728B" w:rsidP="002307C4">
            <w:pPr>
              <w:pStyle w:val="aa"/>
              <w:jc w:val="left"/>
            </w:pPr>
          </w:p>
          <w:p w14:paraId="10C886FB" w14:textId="0253E681" w:rsidR="0006728B" w:rsidRPr="005010AE" w:rsidRDefault="0006728B" w:rsidP="002307C4">
            <w:pPr>
              <w:pStyle w:val="aa"/>
              <w:jc w:val="left"/>
            </w:pPr>
            <w:r w:rsidRPr="0006728B">
              <w:t>197А. Слесарь-ремонтник</w:t>
            </w:r>
          </w:p>
        </w:tc>
        <w:tc>
          <w:tcPr>
            <w:tcW w:w="3686" w:type="dxa"/>
            <w:vAlign w:val="center"/>
          </w:tcPr>
          <w:p w14:paraId="77EEF36B" w14:textId="70D1529E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24FD3E7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225238F8" w14:textId="61E1D23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7603E7C" w14:textId="2F4B5E67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524A045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EE053D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B79F94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B71E5E1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B8CBEF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1877FA6" w14:textId="7971730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638BC53" w14:textId="1055C22F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299D9EC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E324DE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FDD552" w14:textId="77777777" w:rsidR="002307C4" w:rsidRPr="005010AE" w:rsidRDefault="002307C4" w:rsidP="002307C4">
            <w:pPr>
              <w:pStyle w:val="aa"/>
              <w:jc w:val="left"/>
            </w:pPr>
            <w:r>
              <w:t>186. Машинист газодувных машин</w:t>
            </w:r>
          </w:p>
        </w:tc>
        <w:tc>
          <w:tcPr>
            <w:tcW w:w="3686" w:type="dxa"/>
            <w:vAlign w:val="center"/>
          </w:tcPr>
          <w:p w14:paraId="0EED97BD" w14:textId="0CABAD7F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4BE2E55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5A84C625" w14:textId="2DA371F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2B2523C" w14:textId="72584ED2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7E0984A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50FDF0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E4B93D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3A35D2F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D3AB00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F7F380E" w14:textId="40D4C7A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E967089" w14:textId="3DFCF537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6C6836E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90AC04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CEB69DA" w14:textId="77777777" w:rsidR="002307C4" w:rsidRPr="005010AE" w:rsidRDefault="002307C4" w:rsidP="002307C4">
            <w:pPr>
              <w:pStyle w:val="aa"/>
              <w:jc w:val="left"/>
            </w:pPr>
            <w:r>
              <w:t>181А. Машинист насосных установок</w:t>
            </w:r>
          </w:p>
        </w:tc>
        <w:tc>
          <w:tcPr>
            <w:tcW w:w="3686" w:type="dxa"/>
            <w:vAlign w:val="center"/>
          </w:tcPr>
          <w:p w14:paraId="6E48C275" w14:textId="1267D34C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 xml:space="preserve"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</w:t>
            </w:r>
            <w:r w:rsidR="002307C4">
              <w:lastRenderedPageBreak/>
              <w:t>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785902DA" w14:textId="77777777" w:rsidR="002307C4" w:rsidRDefault="002307C4" w:rsidP="002307C4">
            <w:pPr>
              <w:pStyle w:val="aa"/>
            </w:pPr>
            <w:r>
              <w:lastRenderedPageBreak/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09CF6B3F" w14:textId="2C580FC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55201B6" w14:textId="4961319C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66189B4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4049EA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C800FF6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7F0F682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22D9E2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B1968EF" w14:textId="3D6A48F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8DB4AB9" w14:textId="317CF2F5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3FCE9A5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71E5637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464CD8" w14:textId="77777777" w:rsidR="002307C4" w:rsidRPr="005010AE" w:rsidRDefault="002307C4" w:rsidP="002307C4">
            <w:pPr>
              <w:pStyle w:val="aa"/>
              <w:jc w:val="left"/>
            </w:pPr>
            <w:r>
              <w:t>191А. Оператор на аэротенках</w:t>
            </w:r>
          </w:p>
        </w:tc>
        <w:tc>
          <w:tcPr>
            <w:tcW w:w="3686" w:type="dxa"/>
            <w:vAlign w:val="center"/>
          </w:tcPr>
          <w:p w14:paraId="53FEE9E3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55F873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CD29248" w14:textId="21817DB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542BD94" w14:textId="7FBFBD39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4C6FC67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8D167A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DE6DA5" w14:textId="77777777" w:rsidR="002307C4" w:rsidRPr="005010AE" w:rsidRDefault="002307C4" w:rsidP="002307C4">
            <w:pPr>
              <w:pStyle w:val="aa"/>
              <w:jc w:val="left"/>
            </w:pPr>
            <w:r>
              <w:t>194. Оператор на иловых площадках</w:t>
            </w:r>
          </w:p>
        </w:tc>
        <w:tc>
          <w:tcPr>
            <w:tcW w:w="3686" w:type="dxa"/>
            <w:vAlign w:val="center"/>
          </w:tcPr>
          <w:p w14:paraId="2D2141E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FEA61D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DB90313" w14:textId="79CB304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DB7B4C4" w14:textId="0309499A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5B9E73E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685617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82E389" w14:textId="77777777" w:rsidR="002307C4" w:rsidRPr="005010AE" w:rsidRDefault="002307C4" w:rsidP="002307C4">
            <w:pPr>
              <w:pStyle w:val="aa"/>
              <w:jc w:val="left"/>
            </w:pPr>
            <w:r>
              <w:t>189-1А. Оператор на отстойниках</w:t>
            </w:r>
          </w:p>
        </w:tc>
        <w:tc>
          <w:tcPr>
            <w:tcW w:w="3686" w:type="dxa"/>
            <w:vAlign w:val="center"/>
          </w:tcPr>
          <w:p w14:paraId="6C5FE57E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5F4141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FB3F0B3" w14:textId="1659590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525F943" w14:textId="7CB8872E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7CD8717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C14014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F98CB8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1982AF0" w14:textId="01BAEF46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65B4069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466D9AAF" w14:textId="4E26DE4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5D3FE84" w14:textId="442B3412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60D8111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20BC78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8313C3" w14:textId="77777777" w:rsidR="002307C4" w:rsidRPr="005010AE" w:rsidRDefault="002307C4" w:rsidP="002307C4">
            <w:pPr>
              <w:pStyle w:val="aa"/>
              <w:jc w:val="left"/>
            </w:pPr>
            <w:r>
              <w:t>188. Оператор на песколовках</w:t>
            </w:r>
          </w:p>
        </w:tc>
        <w:tc>
          <w:tcPr>
            <w:tcW w:w="3686" w:type="dxa"/>
            <w:vAlign w:val="center"/>
          </w:tcPr>
          <w:p w14:paraId="6D99CE11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083652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BCC5021" w14:textId="4EC754A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82AB5FD" w14:textId="50082419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599486F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9637F6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8F2F059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AFB396E" w14:textId="76C04ED3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42D72C8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53D3B206" w14:textId="635DB63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B61637F" w14:textId="1D241B5F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6232FEB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DF640A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1AD3ED" w14:textId="77777777" w:rsidR="002307C4" w:rsidRPr="005010AE" w:rsidRDefault="002307C4" w:rsidP="002307C4">
            <w:pPr>
              <w:pStyle w:val="aa"/>
              <w:jc w:val="left"/>
            </w:pPr>
            <w:r>
              <w:t>190. Оператор установок по обезвоживанию осадка</w:t>
            </w:r>
          </w:p>
        </w:tc>
        <w:tc>
          <w:tcPr>
            <w:tcW w:w="3686" w:type="dxa"/>
            <w:vAlign w:val="center"/>
          </w:tcPr>
          <w:p w14:paraId="75411891" w14:textId="39918DBE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5D585AF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21A6FCAB" w14:textId="0D3AD89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E37E96A" w14:textId="2594D55B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6202514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4F5FC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B1C2C27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2D69EF2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E9C8E6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70F826C" w14:textId="59C9C12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90B38E2" w14:textId="2C02C3E4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4E92132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0AAE3F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EAC764" w14:textId="77777777" w:rsidR="002307C4" w:rsidRPr="005010AE" w:rsidRDefault="002307C4" w:rsidP="002307C4">
            <w:pPr>
              <w:pStyle w:val="aa"/>
              <w:jc w:val="left"/>
            </w:pPr>
            <w:r>
              <w:t>203. Начальник участка</w:t>
            </w:r>
          </w:p>
        </w:tc>
        <w:tc>
          <w:tcPr>
            <w:tcW w:w="3686" w:type="dxa"/>
            <w:vAlign w:val="center"/>
          </w:tcPr>
          <w:p w14:paraId="78F04C06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5A17665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E47D00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404F72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8BA0F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20771C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F78803" w14:textId="77777777" w:rsidR="002307C4" w:rsidRPr="005010AE" w:rsidRDefault="002307C4" w:rsidP="002307C4">
            <w:pPr>
              <w:pStyle w:val="aa"/>
              <w:jc w:val="left"/>
            </w:pPr>
            <w:r>
              <w:t>204. Мастер по ремонту технологического оборудования</w:t>
            </w:r>
          </w:p>
        </w:tc>
        <w:tc>
          <w:tcPr>
            <w:tcW w:w="3686" w:type="dxa"/>
            <w:vAlign w:val="center"/>
          </w:tcPr>
          <w:p w14:paraId="4129D7D8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D4A63D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9E612C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6BB2CF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B7B0D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57553E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A4EB69" w14:textId="77777777" w:rsidR="002307C4" w:rsidRPr="005010AE" w:rsidRDefault="002307C4" w:rsidP="002307C4">
            <w:pPr>
              <w:pStyle w:val="aa"/>
              <w:jc w:val="left"/>
            </w:pPr>
            <w:r>
              <w:t>205. Начальник смены</w:t>
            </w:r>
          </w:p>
        </w:tc>
        <w:tc>
          <w:tcPr>
            <w:tcW w:w="3686" w:type="dxa"/>
            <w:vAlign w:val="center"/>
          </w:tcPr>
          <w:p w14:paraId="2BE7E866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ACB4EF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4A0751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AB9428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3A3E5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763069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20EB1C" w14:textId="77777777" w:rsidR="002307C4" w:rsidRPr="005010AE" w:rsidRDefault="002307C4" w:rsidP="002307C4">
            <w:pPr>
              <w:pStyle w:val="aa"/>
              <w:jc w:val="left"/>
            </w:pPr>
            <w:r>
              <w:t>216. Электрогазосварщик</w:t>
            </w:r>
          </w:p>
        </w:tc>
        <w:tc>
          <w:tcPr>
            <w:tcW w:w="3686" w:type="dxa"/>
            <w:vAlign w:val="center"/>
          </w:tcPr>
          <w:p w14:paraId="26E8665E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3CABEBC8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2A812403" w14:textId="25AC542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74F3E17" w14:textId="5F249D14" w:rsidR="002307C4" w:rsidRPr="00325FFC" w:rsidRDefault="002307C4" w:rsidP="002307C4">
            <w:pPr>
              <w:pStyle w:val="aa"/>
            </w:pPr>
            <w:r>
              <w:t>ООСК</w:t>
            </w:r>
          </w:p>
        </w:tc>
        <w:tc>
          <w:tcPr>
            <w:tcW w:w="1315" w:type="dxa"/>
            <w:vAlign w:val="center"/>
          </w:tcPr>
          <w:p w14:paraId="760DB84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72B3E9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0061F5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2BB006C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B0BF1F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44F9769" w14:textId="4CCAF65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C704D77" w14:textId="215A02E9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7B58C28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E99457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0BD07C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D4A0B66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4CA426B0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506D17A9" w14:textId="152E762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431938D" w14:textId="4AC8C2FF" w:rsidR="002307C4" w:rsidRPr="00325FFC" w:rsidRDefault="002307C4" w:rsidP="002307C4">
            <w:pPr>
              <w:pStyle w:val="aa"/>
            </w:pPr>
            <w:r>
              <w:t>ООСК</w:t>
            </w:r>
          </w:p>
        </w:tc>
        <w:tc>
          <w:tcPr>
            <w:tcW w:w="1315" w:type="dxa"/>
            <w:vAlign w:val="center"/>
          </w:tcPr>
          <w:p w14:paraId="7CF643F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D6B15E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0B1364" w14:textId="77777777" w:rsidR="002307C4" w:rsidRPr="005010AE" w:rsidRDefault="002307C4" w:rsidP="002307C4">
            <w:pPr>
              <w:pStyle w:val="aa"/>
              <w:jc w:val="left"/>
            </w:pPr>
            <w:r>
              <w:lastRenderedPageBreak/>
              <w:t>217А. Слесарь-ремонтник</w:t>
            </w:r>
          </w:p>
        </w:tc>
        <w:tc>
          <w:tcPr>
            <w:tcW w:w="3686" w:type="dxa"/>
            <w:vAlign w:val="center"/>
          </w:tcPr>
          <w:p w14:paraId="28F3B467" w14:textId="665844FA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285C9B6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03C36D6F" w14:textId="44B37E5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B49DDB7" w14:textId="3503CD84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5BCB9DA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82A0B28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345F1E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431C2B5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4079E8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359842D" w14:textId="6DF013F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C3071BD" w14:textId="2E3B1B30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29882CC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D0A544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FAE0F6" w14:textId="77777777" w:rsidR="002307C4" w:rsidRPr="005010AE" w:rsidRDefault="002307C4" w:rsidP="002307C4">
            <w:pPr>
              <w:pStyle w:val="aa"/>
              <w:jc w:val="left"/>
            </w:pPr>
            <w:r>
              <w:t>218. Слесарь-ремонтник (дежурный)</w:t>
            </w:r>
          </w:p>
        </w:tc>
        <w:tc>
          <w:tcPr>
            <w:tcW w:w="3686" w:type="dxa"/>
            <w:vAlign w:val="center"/>
          </w:tcPr>
          <w:p w14:paraId="469518A1" w14:textId="532AC099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60DEBB7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5BCAC269" w14:textId="2C8ED14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C910B7E" w14:textId="7DFFB6FB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33728FF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3C0D6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509F5C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FFE454B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8B522E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8094E97" w14:textId="72F68DD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818B9B0" w14:textId="77AD5323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1798960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CB5B5A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E630D4" w14:textId="77777777" w:rsidR="002307C4" w:rsidRPr="005010AE" w:rsidRDefault="002307C4" w:rsidP="002307C4">
            <w:pPr>
              <w:pStyle w:val="aa"/>
              <w:jc w:val="left"/>
            </w:pPr>
            <w:r>
              <w:t>213. Машинист газодувных машин</w:t>
            </w:r>
          </w:p>
        </w:tc>
        <w:tc>
          <w:tcPr>
            <w:tcW w:w="3686" w:type="dxa"/>
            <w:vAlign w:val="center"/>
          </w:tcPr>
          <w:p w14:paraId="44EC07BD" w14:textId="368AF90D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2DF1A58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2A679A36" w14:textId="4F5B6FA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393DA9D" w14:textId="01D7694F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3A36A07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FD89CB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2061CF6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F91CEAC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7B29D5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A4BBC72" w14:textId="3FEFB70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6893C15" w14:textId="6A4DF571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59D29CD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2B1E78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009E1A" w14:textId="77777777" w:rsidR="002307C4" w:rsidRPr="005010AE" w:rsidRDefault="002307C4" w:rsidP="002307C4">
            <w:pPr>
              <w:pStyle w:val="aa"/>
              <w:jc w:val="left"/>
            </w:pPr>
            <w:r>
              <w:lastRenderedPageBreak/>
              <w:t>214. Машинист насосных установок</w:t>
            </w:r>
          </w:p>
        </w:tc>
        <w:tc>
          <w:tcPr>
            <w:tcW w:w="3686" w:type="dxa"/>
            <w:vAlign w:val="center"/>
          </w:tcPr>
          <w:p w14:paraId="16BE16E7" w14:textId="4CBDB917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15814C0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1C4E4D2F" w14:textId="4BCDD5B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2F3D719" w14:textId="328D2D11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5F8F977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D226A63" w14:textId="77777777" w:rsidTr="008B4051">
        <w:trPr>
          <w:jc w:val="center"/>
        </w:trPr>
        <w:tc>
          <w:tcPr>
            <w:tcW w:w="3049" w:type="dxa"/>
            <w:vAlign w:val="center"/>
          </w:tcPr>
          <w:p w14:paraId="1E0CF5B9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23B8A74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13B729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0A7B472" w14:textId="6D06BF9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CC225B3" w14:textId="36F1CD17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0F2D04E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DF4F25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C582897" w14:textId="77777777" w:rsidR="002307C4" w:rsidRPr="005010AE" w:rsidRDefault="002307C4" w:rsidP="002307C4">
            <w:pPr>
              <w:pStyle w:val="aa"/>
              <w:jc w:val="left"/>
            </w:pPr>
            <w:r>
              <w:t>210. Оператор на аэротенках</w:t>
            </w:r>
          </w:p>
        </w:tc>
        <w:tc>
          <w:tcPr>
            <w:tcW w:w="3686" w:type="dxa"/>
            <w:vAlign w:val="center"/>
          </w:tcPr>
          <w:p w14:paraId="1D19ED6B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6B5DD1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9EE9BB0" w14:textId="64990C3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1D75F7E" w14:textId="5E76F3A5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5E77333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44A2BE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02BFC3" w14:textId="77777777" w:rsidR="002307C4" w:rsidRPr="005010AE" w:rsidRDefault="002307C4" w:rsidP="002307C4">
            <w:pPr>
              <w:pStyle w:val="aa"/>
              <w:jc w:val="left"/>
            </w:pPr>
            <w:r>
              <w:t>208. Оператор на иловых площадках</w:t>
            </w:r>
          </w:p>
        </w:tc>
        <w:tc>
          <w:tcPr>
            <w:tcW w:w="3686" w:type="dxa"/>
            <w:vAlign w:val="center"/>
          </w:tcPr>
          <w:p w14:paraId="59837DD8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47FB7C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2BA7E93" w14:textId="146DF45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7969E19" w14:textId="5943303A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483C16F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75DABFC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82B712" w14:textId="77777777" w:rsidR="002307C4" w:rsidRPr="005010AE" w:rsidRDefault="002307C4" w:rsidP="002307C4">
            <w:pPr>
              <w:pStyle w:val="aa"/>
              <w:jc w:val="left"/>
            </w:pPr>
            <w:r>
              <w:t>211. Оператор на отстойниках</w:t>
            </w:r>
          </w:p>
        </w:tc>
        <w:tc>
          <w:tcPr>
            <w:tcW w:w="3686" w:type="dxa"/>
            <w:vAlign w:val="center"/>
          </w:tcPr>
          <w:p w14:paraId="6DB6274C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00E6EE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4C10A67" w14:textId="019E08A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CB8E8A3" w14:textId="26BD96A7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1CC186D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7AE7D34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9BB4E4" w14:textId="77777777" w:rsidR="002307C4" w:rsidRPr="005010AE" w:rsidRDefault="002307C4" w:rsidP="002307C4">
            <w:pPr>
              <w:pStyle w:val="aa"/>
              <w:jc w:val="left"/>
            </w:pPr>
            <w:r>
              <w:t>206. Оператор на решетке (ГНС)</w:t>
            </w:r>
          </w:p>
        </w:tc>
        <w:tc>
          <w:tcPr>
            <w:tcW w:w="3686" w:type="dxa"/>
            <w:vAlign w:val="center"/>
          </w:tcPr>
          <w:p w14:paraId="43778092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A8C30B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F34ACFF" w14:textId="524944C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2DDA368" w14:textId="5FE18AC2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7BD28E6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98DD627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06281A" w14:textId="77777777" w:rsidR="002307C4" w:rsidRPr="005010AE" w:rsidRDefault="002307C4" w:rsidP="002307C4">
            <w:pPr>
              <w:pStyle w:val="aa"/>
              <w:jc w:val="left"/>
            </w:pPr>
            <w:r>
              <w:t>207. Оператор на решетке (КНС)</w:t>
            </w:r>
          </w:p>
        </w:tc>
        <w:tc>
          <w:tcPr>
            <w:tcW w:w="3686" w:type="dxa"/>
            <w:vAlign w:val="center"/>
          </w:tcPr>
          <w:p w14:paraId="733D6314" w14:textId="3F54CC40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</w:t>
            </w:r>
            <w:r w:rsidR="002307C4">
              <w:lastRenderedPageBreak/>
              <w:t>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150EFD37" w14:textId="77777777" w:rsidR="002307C4" w:rsidRDefault="002307C4" w:rsidP="002307C4">
            <w:pPr>
              <w:pStyle w:val="aa"/>
            </w:pPr>
            <w:r>
              <w:lastRenderedPageBreak/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7B14DFB3" w14:textId="6A9516A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AD6C31F" w14:textId="74921CBD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4C08681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FEC7C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5D7EEB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ADAD4D1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823086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30727C5" w14:textId="44E1538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48D992C" w14:textId="134DC0ED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4739CFF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205031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83E793" w14:textId="77777777" w:rsidR="002307C4" w:rsidRPr="005010AE" w:rsidRDefault="002307C4" w:rsidP="002307C4">
            <w:pPr>
              <w:pStyle w:val="aa"/>
              <w:jc w:val="left"/>
            </w:pPr>
            <w:r>
              <w:t>209. Оператор очистных сооружений</w:t>
            </w:r>
          </w:p>
        </w:tc>
        <w:tc>
          <w:tcPr>
            <w:tcW w:w="3686" w:type="dxa"/>
            <w:vAlign w:val="center"/>
          </w:tcPr>
          <w:p w14:paraId="2557E14C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76AF3D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D19EAD5" w14:textId="28EF130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652B1CB" w14:textId="76B8A4BD" w:rsidR="002307C4" w:rsidRPr="00325FFC" w:rsidRDefault="002307C4" w:rsidP="002307C4">
            <w:pPr>
              <w:pStyle w:val="aa"/>
            </w:pPr>
            <w:r>
              <w:t>ООСК, ГОТиЗ</w:t>
            </w:r>
          </w:p>
        </w:tc>
        <w:tc>
          <w:tcPr>
            <w:tcW w:w="1315" w:type="dxa"/>
            <w:vAlign w:val="center"/>
          </w:tcPr>
          <w:p w14:paraId="2D7B660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411914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5545B4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Централизованная лабораторная служба (ЦЛС)</w:t>
            </w:r>
          </w:p>
        </w:tc>
        <w:tc>
          <w:tcPr>
            <w:tcW w:w="3686" w:type="dxa"/>
            <w:vAlign w:val="center"/>
          </w:tcPr>
          <w:p w14:paraId="735FE008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0228459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73C247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4FFD2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CAF16F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59148E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FEE819" w14:textId="77777777" w:rsidR="002307C4" w:rsidRPr="005010AE" w:rsidRDefault="002307C4" w:rsidP="002307C4">
            <w:pPr>
              <w:pStyle w:val="aa"/>
              <w:jc w:val="left"/>
            </w:pPr>
            <w:r>
              <w:t>372. Начальник централизованной лабораторной службы</w:t>
            </w:r>
          </w:p>
        </w:tc>
        <w:tc>
          <w:tcPr>
            <w:tcW w:w="3686" w:type="dxa"/>
            <w:vAlign w:val="center"/>
          </w:tcPr>
          <w:p w14:paraId="1E1ACD5E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545512A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F476CB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223B4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649500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7B6266C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A6EDFB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Лаборатория контроля качества природной и питьевой воды (ЛККП И ПВ)</w:t>
            </w:r>
          </w:p>
        </w:tc>
        <w:tc>
          <w:tcPr>
            <w:tcW w:w="3686" w:type="dxa"/>
            <w:vAlign w:val="center"/>
          </w:tcPr>
          <w:p w14:paraId="5C04A035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882EBEB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1A167F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1E678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76054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26D01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ECFA10" w14:textId="77777777" w:rsidR="002307C4" w:rsidRPr="005010AE" w:rsidRDefault="002307C4" w:rsidP="002307C4">
            <w:pPr>
              <w:pStyle w:val="aa"/>
              <w:jc w:val="left"/>
            </w:pPr>
            <w:r>
              <w:t>373. Заведующий лабораторией</w:t>
            </w:r>
          </w:p>
        </w:tc>
        <w:tc>
          <w:tcPr>
            <w:tcW w:w="3686" w:type="dxa"/>
            <w:vAlign w:val="center"/>
          </w:tcPr>
          <w:p w14:paraId="0B42292F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4329CB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4B395A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816B8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80712E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727260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D5220E" w14:textId="77777777" w:rsidR="002307C4" w:rsidRPr="005010AE" w:rsidRDefault="002307C4" w:rsidP="002307C4">
            <w:pPr>
              <w:pStyle w:val="aa"/>
              <w:jc w:val="left"/>
            </w:pPr>
            <w:r>
              <w:t>376. Инженер-микробиолог 1 категории</w:t>
            </w:r>
          </w:p>
        </w:tc>
        <w:tc>
          <w:tcPr>
            <w:tcW w:w="3686" w:type="dxa"/>
            <w:vAlign w:val="center"/>
          </w:tcPr>
          <w:p w14:paraId="4D8842F6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F7DB9F8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55460C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1235C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A5A13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FB2459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EAD354" w14:textId="77777777" w:rsidR="002307C4" w:rsidRPr="005010AE" w:rsidRDefault="002307C4" w:rsidP="002307C4">
            <w:pPr>
              <w:pStyle w:val="aa"/>
              <w:jc w:val="left"/>
            </w:pPr>
            <w:r>
              <w:t>377. Инженер-микробиолог</w:t>
            </w:r>
          </w:p>
        </w:tc>
        <w:tc>
          <w:tcPr>
            <w:tcW w:w="3686" w:type="dxa"/>
            <w:vAlign w:val="center"/>
          </w:tcPr>
          <w:p w14:paraId="52BA0FDC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6FF5CAA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D92B54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40741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3B2DC1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D2870F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2530B1" w14:textId="77777777" w:rsidR="002307C4" w:rsidRPr="005010AE" w:rsidRDefault="002307C4" w:rsidP="002307C4">
            <w:pPr>
              <w:pStyle w:val="aa"/>
              <w:jc w:val="left"/>
            </w:pPr>
            <w:r>
              <w:t>378. Техник-лаборант (микробиолог)</w:t>
            </w:r>
          </w:p>
        </w:tc>
        <w:tc>
          <w:tcPr>
            <w:tcW w:w="3686" w:type="dxa"/>
            <w:vAlign w:val="center"/>
          </w:tcPr>
          <w:p w14:paraId="7EC9A08F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82178E0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726E4A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A1E5B6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A5EAA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281DA3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81D10E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Лаборатория технологии питьевой водоподготовки (ЛТПВ)</w:t>
            </w:r>
          </w:p>
        </w:tc>
        <w:tc>
          <w:tcPr>
            <w:tcW w:w="3686" w:type="dxa"/>
            <w:vAlign w:val="center"/>
          </w:tcPr>
          <w:p w14:paraId="763DB12B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7C2A978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1EC3B5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EAD047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9057B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34ECB7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A9CC4BF" w14:textId="77777777" w:rsidR="002307C4" w:rsidRPr="005010AE" w:rsidRDefault="002307C4" w:rsidP="002307C4">
            <w:pPr>
              <w:pStyle w:val="aa"/>
              <w:jc w:val="left"/>
            </w:pPr>
            <w:r>
              <w:t>382. Заведующий лабораторией</w:t>
            </w:r>
          </w:p>
        </w:tc>
        <w:tc>
          <w:tcPr>
            <w:tcW w:w="3686" w:type="dxa"/>
            <w:vAlign w:val="center"/>
          </w:tcPr>
          <w:p w14:paraId="2B34B4A5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002EEF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B95549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DAF1CF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C7B5A9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FBB810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DF6234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Лаборатория контроля качества сточных вод (ЛККСВ)</w:t>
            </w:r>
          </w:p>
        </w:tc>
        <w:tc>
          <w:tcPr>
            <w:tcW w:w="3686" w:type="dxa"/>
            <w:vAlign w:val="center"/>
          </w:tcPr>
          <w:p w14:paraId="14C7288E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76B9AE2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621ABDF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4CB58E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81EC6C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D3AE8B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750C141" w14:textId="77777777" w:rsidR="002307C4" w:rsidRPr="005010AE" w:rsidRDefault="002307C4" w:rsidP="002307C4">
            <w:pPr>
              <w:pStyle w:val="aa"/>
              <w:jc w:val="left"/>
            </w:pPr>
            <w:r>
              <w:t>392. Заведующий лабораторией</w:t>
            </w:r>
          </w:p>
        </w:tc>
        <w:tc>
          <w:tcPr>
            <w:tcW w:w="3686" w:type="dxa"/>
            <w:vAlign w:val="center"/>
          </w:tcPr>
          <w:p w14:paraId="3012B5CD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8D5557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B3D51FD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7F058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03720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903441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FE6A5A" w14:textId="77777777" w:rsidR="002307C4" w:rsidRPr="005010AE" w:rsidRDefault="002307C4" w:rsidP="002307C4">
            <w:pPr>
              <w:pStyle w:val="aa"/>
              <w:jc w:val="left"/>
            </w:pPr>
            <w:r>
              <w:t>543. Инженер-химик</w:t>
            </w:r>
          </w:p>
        </w:tc>
        <w:tc>
          <w:tcPr>
            <w:tcW w:w="3686" w:type="dxa"/>
            <w:vAlign w:val="center"/>
          </w:tcPr>
          <w:p w14:paraId="2642EF8A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0EC49B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3D5B1E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815AC8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2887BD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1F400A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58ED0A" w14:textId="77777777" w:rsidR="002307C4" w:rsidRPr="005010AE" w:rsidRDefault="002307C4" w:rsidP="002307C4">
            <w:pPr>
              <w:pStyle w:val="aa"/>
              <w:jc w:val="left"/>
            </w:pPr>
            <w:r>
              <w:t>393. Инженер-химик 1 категории</w:t>
            </w:r>
          </w:p>
        </w:tc>
        <w:tc>
          <w:tcPr>
            <w:tcW w:w="3686" w:type="dxa"/>
            <w:vAlign w:val="center"/>
          </w:tcPr>
          <w:p w14:paraId="578A9709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AD11E9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38F7D6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CA4CF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5F70E7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7659346" w14:textId="77777777" w:rsidTr="008B4051">
        <w:trPr>
          <w:jc w:val="center"/>
        </w:trPr>
        <w:tc>
          <w:tcPr>
            <w:tcW w:w="3049" w:type="dxa"/>
            <w:vAlign w:val="center"/>
          </w:tcPr>
          <w:p w14:paraId="08CA747E" w14:textId="77777777" w:rsidR="002307C4" w:rsidRPr="005010AE" w:rsidRDefault="002307C4" w:rsidP="002307C4">
            <w:pPr>
              <w:pStyle w:val="aa"/>
              <w:jc w:val="left"/>
            </w:pPr>
            <w:r>
              <w:lastRenderedPageBreak/>
              <w:t>394. Инженер-химик 2 категории</w:t>
            </w:r>
          </w:p>
        </w:tc>
        <w:tc>
          <w:tcPr>
            <w:tcW w:w="3686" w:type="dxa"/>
            <w:vAlign w:val="center"/>
          </w:tcPr>
          <w:p w14:paraId="59E3CD7B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34ED200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1DB0AE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B3D8BD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2AAE1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E33D1C9" w14:textId="77777777" w:rsidTr="008B4051">
        <w:trPr>
          <w:jc w:val="center"/>
        </w:trPr>
        <w:tc>
          <w:tcPr>
            <w:tcW w:w="3049" w:type="dxa"/>
            <w:vAlign w:val="center"/>
          </w:tcPr>
          <w:p w14:paraId="0ECFEC5A" w14:textId="77777777" w:rsidR="002307C4" w:rsidRPr="005010AE" w:rsidRDefault="002307C4" w:rsidP="002307C4">
            <w:pPr>
              <w:pStyle w:val="aa"/>
              <w:jc w:val="left"/>
            </w:pPr>
            <w:r>
              <w:t>395. Инженер-микробиолог 1 категории</w:t>
            </w:r>
          </w:p>
        </w:tc>
        <w:tc>
          <w:tcPr>
            <w:tcW w:w="3686" w:type="dxa"/>
            <w:vAlign w:val="center"/>
          </w:tcPr>
          <w:p w14:paraId="59AAFF5A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013048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4A25B6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9A6C5F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63C311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431B402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04003C" w14:textId="77777777" w:rsidR="002307C4" w:rsidRPr="005010AE" w:rsidRDefault="002307C4" w:rsidP="002307C4">
            <w:pPr>
              <w:pStyle w:val="aa"/>
              <w:jc w:val="left"/>
            </w:pPr>
            <w:r>
              <w:t>396. Техник-лаборант (химического анализа) 2 категории (дежурный)</w:t>
            </w:r>
          </w:p>
        </w:tc>
        <w:tc>
          <w:tcPr>
            <w:tcW w:w="3686" w:type="dxa"/>
            <w:vAlign w:val="center"/>
          </w:tcPr>
          <w:p w14:paraId="2589CD26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28FEBFE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65D4A2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3F2ED6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98A281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E53ACD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D37189" w14:textId="77777777" w:rsidR="002307C4" w:rsidRPr="005010AE" w:rsidRDefault="002307C4" w:rsidP="002307C4">
            <w:pPr>
              <w:pStyle w:val="aa"/>
              <w:jc w:val="left"/>
            </w:pPr>
            <w:r>
              <w:t>397. Техник-лаборант (химического анализа) 2 категории</w:t>
            </w:r>
          </w:p>
        </w:tc>
        <w:tc>
          <w:tcPr>
            <w:tcW w:w="3686" w:type="dxa"/>
            <w:vAlign w:val="center"/>
          </w:tcPr>
          <w:p w14:paraId="57B7998B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98A3E3E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78294B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78FC8D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186E7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A31F734" w14:textId="77777777" w:rsidTr="008B4051">
        <w:trPr>
          <w:jc w:val="center"/>
        </w:trPr>
        <w:tc>
          <w:tcPr>
            <w:tcW w:w="3049" w:type="dxa"/>
            <w:vAlign w:val="center"/>
          </w:tcPr>
          <w:p w14:paraId="0B19ADFD" w14:textId="77777777" w:rsidR="002307C4" w:rsidRPr="005010AE" w:rsidRDefault="002307C4" w:rsidP="002307C4">
            <w:pPr>
              <w:pStyle w:val="aa"/>
              <w:jc w:val="left"/>
            </w:pPr>
            <w:r>
              <w:t>398. Техник-лаборант (химического анализа) (дежурный)</w:t>
            </w:r>
          </w:p>
        </w:tc>
        <w:tc>
          <w:tcPr>
            <w:tcW w:w="3686" w:type="dxa"/>
            <w:vAlign w:val="center"/>
          </w:tcPr>
          <w:p w14:paraId="73347123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DE54EB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108A34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6BF55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FAFE6B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8EE8E0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E57D1A" w14:textId="77777777" w:rsidR="002307C4" w:rsidRPr="005010AE" w:rsidRDefault="002307C4" w:rsidP="002307C4">
            <w:pPr>
              <w:pStyle w:val="aa"/>
              <w:jc w:val="left"/>
            </w:pPr>
            <w:r>
              <w:t>399. Техник-лаборант (химического анализа)</w:t>
            </w:r>
          </w:p>
        </w:tc>
        <w:tc>
          <w:tcPr>
            <w:tcW w:w="3686" w:type="dxa"/>
            <w:vAlign w:val="center"/>
          </w:tcPr>
          <w:p w14:paraId="03FD27EA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1F0EAD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26E01BD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1457C0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1B35C7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F4E69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CC8699" w14:textId="77777777" w:rsidR="002307C4" w:rsidRPr="005010AE" w:rsidRDefault="002307C4" w:rsidP="002307C4">
            <w:pPr>
              <w:pStyle w:val="aa"/>
              <w:jc w:val="left"/>
            </w:pPr>
            <w:r>
              <w:t>545. Лаборант химического анализа 5 разряда</w:t>
            </w:r>
          </w:p>
        </w:tc>
        <w:tc>
          <w:tcPr>
            <w:tcW w:w="3686" w:type="dxa"/>
            <w:vAlign w:val="center"/>
          </w:tcPr>
          <w:p w14:paraId="2B54A1C8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8CF356B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04139D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53C8A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44FA9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E459ED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E3F4807" w14:textId="77777777" w:rsidR="002307C4" w:rsidRPr="005010AE" w:rsidRDefault="002307C4" w:rsidP="002307C4">
            <w:pPr>
              <w:pStyle w:val="aa"/>
              <w:jc w:val="left"/>
            </w:pPr>
            <w:r>
              <w:t>400. Техник-лаборант (микробиолог) 2 категории</w:t>
            </w:r>
          </w:p>
        </w:tc>
        <w:tc>
          <w:tcPr>
            <w:tcW w:w="3686" w:type="dxa"/>
            <w:vAlign w:val="center"/>
          </w:tcPr>
          <w:p w14:paraId="0CBB161A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04BAA1B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1C98C4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C182C2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63D09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0DEF7AA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ECBA70" w14:textId="77777777" w:rsidR="002307C4" w:rsidRPr="005010AE" w:rsidRDefault="002307C4" w:rsidP="002307C4">
            <w:pPr>
              <w:pStyle w:val="aa"/>
              <w:jc w:val="left"/>
            </w:pPr>
            <w:r>
              <w:t>546. Техник-лаборант (микробиолог)</w:t>
            </w:r>
          </w:p>
        </w:tc>
        <w:tc>
          <w:tcPr>
            <w:tcW w:w="3686" w:type="dxa"/>
            <w:vAlign w:val="center"/>
          </w:tcPr>
          <w:p w14:paraId="27B923F8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4A5AD4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2F60C0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387D6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30955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B48552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CFF74C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Санитарно-профилактическая лаборатория (СПЛ)</w:t>
            </w:r>
          </w:p>
        </w:tc>
        <w:tc>
          <w:tcPr>
            <w:tcW w:w="3686" w:type="dxa"/>
            <w:vAlign w:val="center"/>
          </w:tcPr>
          <w:p w14:paraId="594EDD79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1935402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C0A9D8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4A24D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D748CC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51C64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F783DF" w14:textId="77777777" w:rsidR="002307C4" w:rsidRPr="005010AE" w:rsidRDefault="002307C4" w:rsidP="002307C4">
            <w:pPr>
              <w:pStyle w:val="aa"/>
              <w:jc w:val="left"/>
            </w:pPr>
            <w:r>
              <w:t>389. Заведующий санитарно-профилактической лабораторией</w:t>
            </w:r>
          </w:p>
        </w:tc>
        <w:tc>
          <w:tcPr>
            <w:tcW w:w="3686" w:type="dxa"/>
            <w:vAlign w:val="center"/>
          </w:tcPr>
          <w:p w14:paraId="228ADF86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4ADE588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E4B61A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CEF30C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2FBAC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93EFD9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3E681A" w14:textId="77777777" w:rsidR="002307C4" w:rsidRPr="005010AE" w:rsidRDefault="002307C4" w:rsidP="002307C4">
            <w:pPr>
              <w:pStyle w:val="aa"/>
              <w:jc w:val="left"/>
            </w:pPr>
            <w:r>
              <w:t>547. Инженер 2 категории</w:t>
            </w:r>
          </w:p>
        </w:tc>
        <w:tc>
          <w:tcPr>
            <w:tcW w:w="3686" w:type="dxa"/>
            <w:vAlign w:val="center"/>
          </w:tcPr>
          <w:p w14:paraId="3E2C95AC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F76B45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7F2153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D240EF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B5EA72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BE3897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94AC08" w14:textId="77777777" w:rsidR="002307C4" w:rsidRPr="005010AE" w:rsidRDefault="002307C4" w:rsidP="002307C4">
            <w:pPr>
              <w:pStyle w:val="aa"/>
              <w:jc w:val="left"/>
            </w:pPr>
            <w:r>
              <w:t>548. Техник-лаборант 2 категории</w:t>
            </w:r>
          </w:p>
        </w:tc>
        <w:tc>
          <w:tcPr>
            <w:tcW w:w="3686" w:type="dxa"/>
            <w:vAlign w:val="center"/>
          </w:tcPr>
          <w:p w14:paraId="52987EA1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F3ECA85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6EC169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A2BD3F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6F38D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C6EFCE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1D3E0D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Кедровских сооружений (ЦКС)</w:t>
            </w:r>
          </w:p>
        </w:tc>
        <w:tc>
          <w:tcPr>
            <w:tcW w:w="3686" w:type="dxa"/>
            <w:vAlign w:val="center"/>
          </w:tcPr>
          <w:p w14:paraId="13E22575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5C3BDD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156C4C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8C736A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882E8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9A5F9A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E8819C" w14:textId="77777777" w:rsidR="002307C4" w:rsidRPr="005010AE" w:rsidRDefault="002307C4" w:rsidP="002307C4">
            <w:pPr>
              <w:pStyle w:val="aa"/>
              <w:jc w:val="left"/>
            </w:pPr>
            <w:r>
              <w:t>265. Начальник цеха</w:t>
            </w:r>
          </w:p>
        </w:tc>
        <w:tc>
          <w:tcPr>
            <w:tcW w:w="3686" w:type="dxa"/>
            <w:vAlign w:val="center"/>
          </w:tcPr>
          <w:p w14:paraId="7AC0FBC9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8883E1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DC3AE2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6FE1E2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D6EF4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6890D6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66DED3" w14:textId="77777777" w:rsidR="002307C4" w:rsidRPr="005010AE" w:rsidRDefault="002307C4" w:rsidP="002307C4">
            <w:pPr>
              <w:pStyle w:val="aa"/>
              <w:jc w:val="left"/>
            </w:pPr>
            <w:r>
              <w:t>266. Заместитель начальника цеха</w:t>
            </w:r>
          </w:p>
        </w:tc>
        <w:tc>
          <w:tcPr>
            <w:tcW w:w="3686" w:type="dxa"/>
            <w:vAlign w:val="center"/>
          </w:tcPr>
          <w:p w14:paraId="487EFAC0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A667722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7F535F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23D35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A6F9A8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26A1D9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D518B0" w14:textId="77777777" w:rsidR="002307C4" w:rsidRPr="005010AE" w:rsidRDefault="002307C4" w:rsidP="002307C4">
            <w:pPr>
              <w:pStyle w:val="aa"/>
              <w:jc w:val="left"/>
            </w:pPr>
            <w:r>
              <w:t>267. Механик</w:t>
            </w:r>
          </w:p>
        </w:tc>
        <w:tc>
          <w:tcPr>
            <w:tcW w:w="3686" w:type="dxa"/>
            <w:vAlign w:val="center"/>
          </w:tcPr>
          <w:p w14:paraId="74210F12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34C1E8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A3CC83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8D89F6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968BEB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4265C5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BFE2E42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Водоснабжение</w:t>
            </w:r>
          </w:p>
        </w:tc>
        <w:tc>
          <w:tcPr>
            <w:tcW w:w="3686" w:type="dxa"/>
            <w:vAlign w:val="center"/>
          </w:tcPr>
          <w:p w14:paraId="31414BE1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108CF88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A0E514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24FCA9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A1C8BA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9432C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EB21555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Водопровод</w:t>
            </w:r>
          </w:p>
        </w:tc>
        <w:tc>
          <w:tcPr>
            <w:tcW w:w="3686" w:type="dxa"/>
            <w:vAlign w:val="center"/>
          </w:tcPr>
          <w:p w14:paraId="30E9248A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B2B809F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EF2405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9ADE5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51555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B52BC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0321E0" w14:textId="77777777" w:rsidR="002307C4" w:rsidRPr="005010AE" w:rsidRDefault="002307C4" w:rsidP="002307C4">
            <w:pPr>
              <w:pStyle w:val="aa"/>
              <w:jc w:val="left"/>
            </w:pPr>
            <w:r>
              <w:t>270. Начальник участка</w:t>
            </w:r>
          </w:p>
        </w:tc>
        <w:tc>
          <w:tcPr>
            <w:tcW w:w="3686" w:type="dxa"/>
            <w:vAlign w:val="center"/>
          </w:tcPr>
          <w:p w14:paraId="2037728E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A3285E2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F46EFD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F6BE28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DEEDB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4E970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177D94" w14:textId="77777777" w:rsidR="002307C4" w:rsidRPr="005010AE" w:rsidRDefault="002307C4" w:rsidP="002307C4">
            <w:pPr>
              <w:pStyle w:val="aa"/>
              <w:jc w:val="left"/>
            </w:pPr>
            <w:r>
              <w:t>271. Мастер</w:t>
            </w:r>
          </w:p>
        </w:tc>
        <w:tc>
          <w:tcPr>
            <w:tcW w:w="3686" w:type="dxa"/>
            <w:vAlign w:val="center"/>
          </w:tcPr>
          <w:p w14:paraId="50397E3E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8ACE485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BC78D8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8DF56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E0D079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5005A6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9AD666" w14:textId="77777777" w:rsidR="002307C4" w:rsidRPr="005010AE" w:rsidRDefault="002307C4" w:rsidP="002307C4">
            <w:pPr>
              <w:pStyle w:val="aa"/>
              <w:jc w:val="left"/>
            </w:pPr>
            <w:r>
              <w:t>272. Мастер</w:t>
            </w:r>
          </w:p>
        </w:tc>
        <w:tc>
          <w:tcPr>
            <w:tcW w:w="3686" w:type="dxa"/>
            <w:vAlign w:val="center"/>
          </w:tcPr>
          <w:p w14:paraId="211FEF48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12B6A1B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9927C8D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C118E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E4E3B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23A9CEA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996F2D" w14:textId="77777777" w:rsidR="002307C4" w:rsidRPr="005010AE" w:rsidRDefault="002307C4" w:rsidP="002307C4">
            <w:pPr>
              <w:pStyle w:val="aa"/>
              <w:jc w:val="left"/>
            </w:pPr>
            <w:r>
              <w:lastRenderedPageBreak/>
              <w:t>273. Машинист насосных установок</w:t>
            </w:r>
          </w:p>
        </w:tc>
        <w:tc>
          <w:tcPr>
            <w:tcW w:w="3686" w:type="dxa"/>
            <w:vAlign w:val="center"/>
          </w:tcPr>
          <w:p w14:paraId="4E4AD395" w14:textId="3FAE31BD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27A3EAD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56755A00" w14:textId="7C07BE7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F0AA3AA" w14:textId="26ABF496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06359FA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51A8D9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A28F48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05F8191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AFA6B4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3F3115B" w14:textId="766D9B9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EEDCCAA" w14:textId="65F71329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13D1724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E78ACA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B70511" w14:textId="77777777" w:rsidR="002307C4" w:rsidRPr="005010AE" w:rsidRDefault="002307C4" w:rsidP="002307C4">
            <w:pPr>
              <w:pStyle w:val="aa"/>
              <w:jc w:val="left"/>
            </w:pPr>
            <w:r>
              <w:t>275. Машинист насосных установок</w:t>
            </w:r>
          </w:p>
        </w:tc>
        <w:tc>
          <w:tcPr>
            <w:tcW w:w="3686" w:type="dxa"/>
            <w:vAlign w:val="center"/>
          </w:tcPr>
          <w:p w14:paraId="764A38E3" w14:textId="0C686FEB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187542E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65940A5B" w14:textId="52A6F49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B5E239D" w14:textId="6A01555C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6589471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03B63C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8422BC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6357C9C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CFA3F3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7590DCE" w14:textId="50349FD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E73816A" w14:textId="0DE4A06C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0038705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7B91D24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6E6690" w14:textId="77777777" w:rsidR="002307C4" w:rsidRPr="005010AE" w:rsidRDefault="002307C4" w:rsidP="002307C4">
            <w:pPr>
              <w:pStyle w:val="aa"/>
              <w:jc w:val="left"/>
            </w:pPr>
            <w:r>
              <w:t>276. Слесарь-ремонтник</w:t>
            </w:r>
          </w:p>
        </w:tc>
        <w:tc>
          <w:tcPr>
            <w:tcW w:w="3686" w:type="dxa"/>
            <w:vAlign w:val="center"/>
          </w:tcPr>
          <w:p w14:paraId="136171CC" w14:textId="4BA94431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1C574FB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5C9ADB14" w14:textId="16EB143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BD36ACD" w14:textId="53747387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38B520D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579F30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9FA36E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E4D7307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C4292A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1002872" w14:textId="3580D63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E1C5DDA" w14:textId="2AA5C89B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5149562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15E0F2D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6E0301" w14:textId="77777777" w:rsidR="002307C4" w:rsidRPr="005010AE" w:rsidRDefault="002307C4" w:rsidP="002307C4">
            <w:pPr>
              <w:pStyle w:val="aa"/>
              <w:jc w:val="left"/>
            </w:pPr>
            <w:r>
              <w:lastRenderedPageBreak/>
              <w:t>277. Слесарь-ремонтник</w:t>
            </w:r>
          </w:p>
        </w:tc>
        <w:tc>
          <w:tcPr>
            <w:tcW w:w="3686" w:type="dxa"/>
            <w:vAlign w:val="center"/>
          </w:tcPr>
          <w:p w14:paraId="41760991" w14:textId="4F180B81" w:rsidR="002307C4" w:rsidRDefault="0006728B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6859CF1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586AE09A" w14:textId="5BB59EC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7374AB7" w14:textId="619984EC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3F3A0EF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419D75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78F037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AA430AB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7EBDCE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E873602" w14:textId="598D2DE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42FB042" w14:textId="18269411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1489C36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501C66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E67737B" w14:textId="77777777" w:rsidR="002307C4" w:rsidRPr="005010AE" w:rsidRDefault="002307C4" w:rsidP="002307C4">
            <w:pPr>
              <w:pStyle w:val="aa"/>
              <w:jc w:val="left"/>
            </w:pPr>
            <w:r>
              <w:t>278. Электрогазосварщик</w:t>
            </w:r>
          </w:p>
        </w:tc>
        <w:tc>
          <w:tcPr>
            <w:tcW w:w="3686" w:type="dxa"/>
            <w:vAlign w:val="center"/>
          </w:tcPr>
          <w:p w14:paraId="11C62315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793C9798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2490A08D" w14:textId="1B0B1CE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B6BFE4A" w14:textId="2EB68600" w:rsidR="002307C4" w:rsidRPr="00325FFC" w:rsidRDefault="002307C4" w:rsidP="002307C4">
            <w:pPr>
              <w:pStyle w:val="aa"/>
            </w:pPr>
            <w:r>
              <w:t>ЦКС</w:t>
            </w:r>
          </w:p>
        </w:tc>
        <w:tc>
          <w:tcPr>
            <w:tcW w:w="1315" w:type="dxa"/>
            <w:vAlign w:val="center"/>
          </w:tcPr>
          <w:p w14:paraId="5907382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DF654E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25F50D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B36C911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3FCC66BF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1F8E7180" w14:textId="10F0F33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6A4F33F" w14:textId="2668F6F8" w:rsidR="002307C4" w:rsidRPr="00325FFC" w:rsidRDefault="002307C4" w:rsidP="002307C4">
            <w:pPr>
              <w:pStyle w:val="aa"/>
            </w:pPr>
            <w:r>
              <w:t>ЦКС</w:t>
            </w:r>
          </w:p>
        </w:tc>
        <w:tc>
          <w:tcPr>
            <w:tcW w:w="1315" w:type="dxa"/>
            <w:vAlign w:val="center"/>
          </w:tcPr>
          <w:p w14:paraId="7114971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6E37C2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251231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F37B292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6CA83E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232E7DE" w14:textId="5A1AA63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5F61D46" w14:textId="4B667A52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4DCDAFF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945ACB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1EC892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Бердовка</w:t>
            </w:r>
          </w:p>
        </w:tc>
        <w:tc>
          <w:tcPr>
            <w:tcW w:w="3686" w:type="dxa"/>
            <w:vAlign w:val="center"/>
          </w:tcPr>
          <w:p w14:paraId="78017229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A858906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FE6AE6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FBC9B1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197027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2333134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FF2E56" w14:textId="77777777" w:rsidR="002307C4" w:rsidRPr="005010AE" w:rsidRDefault="002307C4" w:rsidP="002307C4">
            <w:pPr>
              <w:pStyle w:val="aa"/>
              <w:jc w:val="left"/>
            </w:pPr>
            <w:r>
              <w:t>274. Машинист насосных установок</w:t>
            </w:r>
          </w:p>
        </w:tc>
        <w:tc>
          <w:tcPr>
            <w:tcW w:w="3686" w:type="dxa"/>
            <w:vAlign w:val="center"/>
          </w:tcPr>
          <w:p w14:paraId="68A174E1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50DBB33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AD356BD" w14:textId="2DFD744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8B367E1" w14:textId="6F634C51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05A4E6B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16B406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F35901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Водоотведение</w:t>
            </w:r>
          </w:p>
        </w:tc>
        <w:tc>
          <w:tcPr>
            <w:tcW w:w="3686" w:type="dxa"/>
            <w:vAlign w:val="center"/>
          </w:tcPr>
          <w:p w14:paraId="32AA4F49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AB067C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C8A295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60C59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89541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D86703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92B804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Канализация</w:t>
            </w:r>
          </w:p>
        </w:tc>
        <w:tc>
          <w:tcPr>
            <w:tcW w:w="3686" w:type="dxa"/>
            <w:vAlign w:val="center"/>
          </w:tcPr>
          <w:p w14:paraId="59AA29F3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018277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9AEF86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87CE1D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F094B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FAB657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8C0D94" w14:textId="77777777" w:rsidR="002307C4" w:rsidRPr="005010AE" w:rsidRDefault="002307C4" w:rsidP="002307C4">
            <w:pPr>
              <w:pStyle w:val="aa"/>
              <w:jc w:val="left"/>
            </w:pPr>
            <w:r>
              <w:t>286. Начальник участка</w:t>
            </w:r>
          </w:p>
        </w:tc>
        <w:tc>
          <w:tcPr>
            <w:tcW w:w="3686" w:type="dxa"/>
            <w:vAlign w:val="center"/>
          </w:tcPr>
          <w:p w14:paraId="4CF1BC8F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0DB92F6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2A1DF7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7072BC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9265C3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6BD1B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3D5F8F3F" w14:textId="77777777" w:rsidR="002307C4" w:rsidRPr="005010AE" w:rsidRDefault="002307C4" w:rsidP="002307C4">
            <w:pPr>
              <w:pStyle w:val="aa"/>
              <w:jc w:val="left"/>
            </w:pPr>
            <w:r>
              <w:t>287. Мастер</w:t>
            </w:r>
          </w:p>
        </w:tc>
        <w:tc>
          <w:tcPr>
            <w:tcW w:w="3686" w:type="dxa"/>
            <w:vAlign w:val="center"/>
          </w:tcPr>
          <w:p w14:paraId="16072CA5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C4877BB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32606D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E1520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313B96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6E3BC69" w14:textId="77777777" w:rsidTr="008B4051">
        <w:trPr>
          <w:jc w:val="center"/>
        </w:trPr>
        <w:tc>
          <w:tcPr>
            <w:tcW w:w="3049" w:type="dxa"/>
            <w:vAlign w:val="center"/>
          </w:tcPr>
          <w:p w14:paraId="5FD60C31" w14:textId="77777777" w:rsidR="002307C4" w:rsidRPr="005010AE" w:rsidRDefault="002307C4" w:rsidP="002307C4">
            <w:pPr>
              <w:pStyle w:val="aa"/>
              <w:jc w:val="left"/>
            </w:pPr>
            <w:r>
              <w:t>288. Мастер</w:t>
            </w:r>
          </w:p>
        </w:tc>
        <w:tc>
          <w:tcPr>
            <w:tcW w:w="3686" w:type="dxa"/>
            <w:vAlign w:val="center"/>
          </w:tcPr>
          <w:p w14:paraId="319EA133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D9ADC7F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909CC1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E7E4B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3E80E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5FE8971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C00594" w14:textId="77777777" w:rsidR="002307C4" w:rsidRPr="005010AE" w:rsidRDefault="002307C4" w:rsidP="002307C4">
            <w:pPr>
              <w:pStyle w:val="aa"/>
              <w:jc w:val="left"/>
            </w:pPr>
            <w:r>
              <w:lastRenderedPageBreak/>
              <w:t>296. Машинист насосных установок</w:t>
            </w:r>
          </w:p>
        </w:tc>
        <w:tc>
          <w:tcPr>
            <w:tcW w:w="3686" w:type="dxa"/>
            <w:vAlign w:val="center"/>
          </w:tcPr>
          <w:p w14:paraId="76A2B4F0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B04418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D5329C4" w14:textId="7B9850E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A762DDB" w14:textId="1D652C87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72C9E26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2D0609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EB8499" w14:textId="77777777" w:rsidR="002307C4" w:rsidRPr="005010AE" w:rsidRDefault="002307C4" w:rsidP="002307C4">
            <w:pPr>
              <w:pStyle w:val="aa"/>
              <w:jc w:val="left"/>
            </w:pPr>
            <w:r>
              <w:t>295. Машинист насосных установок</w:t>
            </w:r>
          </w:p>
        </w:tc>
        <w:tc>
          <w:tcPr>
            <w:tcW w:w="3686" w:type="dxa"/>
            <w:vAlign w:val="center"/>
          </w:tcPr>
          <w:p w14:paraId="764AC58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D88FE73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B9647FB" w14:textId="4D69F2E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F546FF4" w14:textId="7498B380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7557C29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8FE918A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15422A" w14:textId="77777777" w:rsidR="002307C4" w:rsidRPr="005010AE" w:rsidRDefault="002307C4" w:rsidP="002307C4">
            <w:pPr>
              <w:pStyle w:val="aa"/>
              <w:jc w:val="left"/>
            </w:pPr>
            <w:r>
              <w:t>294. Машинист насосных установок</w:t>
            </w:r>
          </w:p>
        </w:tc>
        <w:tc>
          <w:tcPr>
            <w:tcW w:w="3686" w:type="dxa"/>
            <w:vAlign w:val="center"/>
          </w:tcPr>
          <w:p w14:paraId="7D981487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E5885F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51919FF" w14:textId="212B340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F07125F" w14:textId="1178CEFC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6D588BF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B39273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22636D" w14:textId="77777777" w:rsidR="002307C4" w:rsidRPr="005010AE" w:rsidRDefault="002307C4" w:rsidP="002307C4">
            <w:pPr>
              <w:pStyle w:val="aa"/>
              <w:jc w:val="left"/>
            </w:pPr>
            <w:r>
              <w:t>289А. Оператор очистных сооружений</w:t>
            </w:r>
          </w:p>
        </w:tc>
        <w:tc>
          <w:tcPr>
            <w:tcW w:w="3686" w:type="dxa"/>
            <w:vAlign w:val="center"/>
          </w:tcPr>
          <w:p w14:paraId="174D3606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81E4D7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D8E7413" w14:textId="62A9617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D07A5F7" w14:textId="170D6D8C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1976BCE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19248D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AA2E94F" w14:textId="77777777" w:rsidR="002307C4" w:rsidRPr="005010AE" w:rsidRDefault="002307C4" w:rsidP="002307C4">
            <w:pPr>
              <w:pStyle w:val="aa"/>
              <w:jc w:val="left"/>
            </w:pPr>
            <w:r>
              <w:t>293. Оператор очистных сооружений (подменный)</w:t>
            </w:r>
          </w:p>
        </w:tc>
        <w:tc>
          <w:tcPr>
            <w:tcW w:w="3686" w:type="dxa"/>
            <w:vAlign w:val="center"/>
          </w:tcPr>
          <w:p w14:paraId="36DD64AD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66C06A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9492623" w14:textId="793060B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6490041" w14:textId="4FFBF412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199B9AE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AD4E6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40221EC" w14:textId="77777777" w:rsidR="002307C4" w:rsidRPr="005010AE" w:rsidRDefault="002307C4" w:rsidP="002307C4">
            <w:pPr>
              <w:pStyle w:val="aa"/>
              <w:jc w:val="left"/>
            </w:pPr>
            <w:r>
              <w:t>298. Слесарь-ремонтник</w:t>
            </w:r>
          </w:p>
        </w:tc>
        <w:tc>
          <w:tcPr>
            <w:tcW w:w="3686" w:type="dxa"/>
            <w:vAlign w:val="center"/>
          </w:tcPr>
          <w:p w14:paraId="40DC3A32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BB15ED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E902D4E" w14:textId="0FCF466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C26E2F3" w14:textId="1DCCE4E4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3ADD676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08A90A8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9CE2DF" w14:textId="77777777" w:rsidR="002307C4" w:rsidRPr="005010AE" w:rsidRDefault="002307C4" w:rsidP="002307C4">
            <w:pPr>
              <w:pStyle w:val="aa"/>
              <w:jc w:val="left"/>
            </w:pPr>
            <w:r>
              <w:t>299А. Слесарь-ремонтник</w:t>
            </w:r>
          </w:p>
        </w:tc>
        <w:tc>
          <w:tcPr>
            <w:tcW w:w="3686" w:type="dxa"/>
            <w:vAlign w:val="center"/>
          </w:tcPr>
          <w:p w14:paraId="01B85B55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89488F3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556872F" w14:textId="5875C1E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38CC355" w14:textId="389C111C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3A2E62A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9142B1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EDC5285" w14:textId="77777777" w:rsidR="002307C4" w:rsidRPr="005010AE" w:rsidRDefault="002307C4" w:rsidP="002307C4">
            <w:pPr>
              <w:pStyle w:val="aa"/>
              <w:jc w:val="left"/>
            </w:pPr>
            <w:r>
              <w:lastRenderedPageBreak/>
              <w:t>300. Электрогазосварщик</w:t>
            </w:r>
          </w:p>
        </w:tc>
        <w:tc>
          <w:tcPr>
            <w:tcW w:w="3686" w:type="dxa"/>
            <w:vAlign w:val="center"/>
          </w:tcPr>
          <w:p w14:paraId="6556C22F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C64674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2DBFA32" w14:textId="0F5A5FD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C1A285C" w14:textId="191A6D6E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628AFCE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2BCDCB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C4F128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F647E65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5D51D3FD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273E6EF2" w14:textId="25E4D7A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133122F" w14:textId="1C91E733" w:rsidR="002307C4" w:rsidRPr="00325FFC" w:rsidRDefault="002307C4" w:rsidP="002307C4">
            <w:pPr>
              <w:pStyle w:val="aa"/>
            </w:pPr>
            <w:r>
              <w:t>ЦКС</w:t>
            </w:r>
          </w:p>
        </w:tc>
        <w:tc>
          <w:tcPr>
            <w:tcW w:w="1315" w:type="dxa"/>
            <w:vAlign w:val="center"/>
          </w:tcPr>
          <w:p w14:paraId="3F4D478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70E7AA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6BD21C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D686B84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19F17DCC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6073C297" w14:textId="35BD8D1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3FCFFA2" w14:textId="41D224B3" w:rsidR="002307C4" w:rsidRPr="00325FFC" w:rsidRDefault="002307C4" w:rsidP="002307C4">
            <w:pPr>
              <w:pStyle w:val="aa"/>
            </w:pPr>
            <w:r>
              <w:t>ЦКС</w:t>
            </w:r>
          </w:p>
        </w:tc>
        <w:tc>
          <w:tcPr>
            <w:tcW w:w="1315" w:type="dxa"/>
            <w:vAlign w:val="center"/>
          </w:tcPr>
          <w:p w14:paraId="2BE7CF7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9D771C9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84D0AF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Участок сетей</w:t>
            </w:r>
          </w:p>
        </w:tc>
        <w:tc>
          <w:tcPr>
            <w:tcW w:w="3686" w:type="dxa"/>
            <w:vAlign w:val="center"/>
          </w:tcPr>
          <w:p w14:paraId="5F46860A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F911DE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D34036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F74396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8CADEF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92771C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34E245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Водопровод</w:t>
            </w:r>
          </w:p>
        </w:tc>
        <w:tc>
          <w:tcPr>
            <w:tcW w:w="3686" w:type="dxa"/>
            <w:vAlign w:val="center"/>
          </w:tcPr>
          <w:p w14:paraId="6CD93805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447188B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68568B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70FBEC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16A0E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CF9064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4460B8" w14:textId="77777777" w:rsidR="002307C4" w:rsidRPr="005010AE" w:rsidRDefault="002307C4" w:rsidP="002307C4">
            <w:pPr>
              <w:pStyle w:val="aa"/>
              <w:jc w:val="left"/>
            </w:pPr>
            <w:r>
              <w:t>279. Мастер</w:t>
            </w:r>
          </w:p>
        </w:tc>
        <w:tc>
          <w:tcPr>
            <w:tcW w:w="3686" w:type="dxa"/>
            <w:vAlign w:val="center"/>
          </w:tcPr>
          <w:p w14:paraId="1F3F37A1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745EB96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06BBA00" w14:textId="3CFD4DF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FCB6A0B" w14:textId="5CA58BD2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29AFEBE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8F9D964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73C9EF" w14:textId="77777777" w:rsidR="002307C4" w:rsidRPr="005010AE" w:rsidRDefault="002307C4" w:rsidP="002307C4">
            <w:pPr>
              <w:pStyle w:val="aa"/>
              <w:jc w:val="left"/>
            </w:pPr>
            <w:r>
              <w:t>280.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6D16A95E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96C694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F103CAF" w14:textId="55F1D7D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CF4E8A1" w14:textId="39F36506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3A8D476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4BC456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15C565" w14:textId="77777777" w:rsidR="002307C4" w:rsidRPr="005010AE" w:rsidRDefault="002307C4" w:rsidP="002307C4">
            <w:pPr>
              <w:pStyle w:val="aa"/>
              <w:jc w:val="left"/>
            </w:pPr>
            <w:r>
              <w:t>283. Электрогазосварщик</w:t>
            </w:r>
          </w:p>
        </w:tc>
        <w:tc>
          <w:tcPr>
            <w:tcW w:w="3686" w:type="dxa"/>
            <w:vAlign w:val="center"/>
          </w:tcPr>
          <w:p w14:paraId="52427507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A90765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319D268" w14:textId="497756F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0A9CCF4" w14:textId="024F4B7F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4D28792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B2A57E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BE51E8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1592FE9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658FD66F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5A224387" w14:textId="5173686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F857EC3" w14:textId="36576207" w:rsidR="002307C4" w:rsidRPr="00325FFC" w:rsidRDefault="002307C4" w:rsidP="002307C4">
            <w:pPr>
              <w:pStyle w:val="aa"/>
            </w:pPr>
            <w:r>
              <w:t>ЦКС</w:t>
            </w:r>
          </w:p>
        </w:tc>
        <w:tc>
          <w:tcPr>
            <w:tcW w:w="1315" w:type="dxa"/>
            <w:vAlign w:val="center"/>
          </w:tcPr>
          <w:p w14:paraId="6F5CEE2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A9DC216" w14:textId="77777777" w:rsidTr="008B4051">
        <w:trPr>
          <w:jc w:val="center"/>
        </w:trPr>
        <w:tc>
          <w:tcPr>
            <w:tcW w:w="3049" w:type="dxa"/>
            <w:vAlign w:val="center"/>
          </w:tcPr>
          <w:p w14:paraId="027B99EF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ACD04D8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063FB3F5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54E76E2F" w14:textId="53DEEE9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D7AD30C" w14:textId="07F575DD" w:rsidR="002307C4" w:rsidRPr="00325FFC" w:rsidRDefault="002307C4" w:rsidP="002307C4">
            <w:pPr>
              <w:pStyle w:val="aa"/>
            </w:pPr>
            <w:r>
              <w:t>ЦКС</w:t>
            </w:r>
          </w:p>
        </w:tc>
        <w:tc>
          <w:tcPr>
            <w:tcW w:w="1315" w:type="dxa"/>
            <w:vAlign w:val="center"/>
          </w:tcPr>
          <w:p w14:paraId="7BFF424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17D4B0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2B6CE1" w14:textId="77777777" w:rsidR="002307C4" w:rsidRPr="005010AE" w:rsidRDefault="002307C4" w:rsidP="002307C4">
            <w:pPr>
              <w:pStyle w:val="aa"/>
              <w:jc w:val="left"/>
            </w:pPr>
            <w:r>
              <w:t>281.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59FCD7FE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3F7067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6BFB8E1" w14:textId="559C71B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4246BAD" w14:textId="6DC25BFB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4443A0D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32FB0B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EB3B12A" w14:textId="77777777" w:rsidR="002307C4" w:rsidRPr="005010AE" w:rsidRDefault="002307C4" w:rsidP="002307C4">
            <w:pPr>
              <w:pStyle w:val="aa"/>
              <w:jc w:val="left"/>
            </w:pPr>
            <w:r>
              <w:t>284. Электрогазосварщик</w:t>
            </w:r>
          </w:p>
        </w:tc>
        <w:tc>
          <w:tcPr>
            <w:tcW w:w="3686" w:type="dxa"/>
            <w:vAlign w:val="center"/>
          </w:tcPr>
          <w:p w14:paraId="7EA09ADB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261B47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9557BF9" w14:textId="544F8D5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F81B63B" w14:textId="0AEF1942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3E38C6C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A2A6B9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9B3B30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93A910F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76DBA039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629E9840" w14:textId="485BAB6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943BEAA" w14:textId="7FCA4C80" w:rsidR="002307C4" w:rsidRPr="00325FFC" w:rsidRDefault="002307C4" w:rsidP="002307C4">
            <w:pPr>
              <w:pStyle w:val="aa"/>
            </w:pPr>
            <w:r>
              <w:t>ЦКС</w:t>
            </w:r>
          </w:p>
        </w:tc>
        <w:tc>
          <w:tcPr>
            <w:tcW w:w="1315" w:type="dxa"/>
            <w:vAlign w:val="center"/>
          </w:tcPr>
          <w:p w14:paraId="36F683C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1686DED" w14:textId="77777777" w:rsidTr="008B4051">
        <w:trPr>
          <w:jc w:val="center"/>
        </w:trPr>
        <w:tc>
          <w:tcPr>
            <w:tcW w:w="3049" w:type="dxa"/>
            <w:vAlign w:val="center"/>
          </w:tcPr>
          <w:p w14:paraId="386E7B30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178B988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0F7248C3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2E5E16B7" w14:textId="291F832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A9A4075" w14:textId="2A1D44C4" w:rsidR="002307C4" w:rsidRPr="00325FFC" w:rsidRDefault="002307C4" w:rsidP="002307C4">
            <w:pPr>
              <w:pStyle w:val="aa"/>
            </w:pPr>
            <w:r>
              <w:t>ЦКС</w:t>
            </w:r>
          </w:p>
        </w:tc>
        <w:tc>
          <w:tcPr>
            <w:tcW w:w="1315" w:type="dxa"/>
            <w:vAlign w:val="center"/>
          </w:tcPr>
          <w:p w14:paraId="3AA7C61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524E4E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4DEEB2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Канализация</w:t>
            </w:r>
          </w:p>
        </w:tc>
        <w:tc>
          <w:tcPr>
            <w:tcW w:w="3686" w:type="dxa"/>
            <w:vAlign w:val="center"/>
          </w:tcPr>
          <w:p w14:paraId="7ECAF515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B291F5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3A4181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3BCDE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577B6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6A5644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36E08EB" w14:textId="77777777" w:rsidR="002307C4" w:rsidRPr="005010AE" w:rsidRDefault="002307C4" w:rsidP="002307C4">
            <w:pPr>
              <w:pStyle w:val="aa"/>
              <w:jc w:val="left"/>
            </w:pPr>
            <w:r>
              <w:t>285А.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0F591683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7C14BB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D82D185" w14:textId="5EC4694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EACC8F0" w14:textId="300810A1" w:rsidR="002307C4" w:rsidRPr="00325FFC" w:rsidRDefault="002307C4" w:rsidP="002307C4">
            <w:pPr>
              <w:pStyle w:val="aa"/>
            </w:pPr>
            <w:r>
              <w:t>ЦКС, ГОТиЗ</w:t>
            </w:r>
          </w:p>
        </w:tc>
        <w:tc>
          <w:tcPr>
            <w:tcW w:w="1315" w:type="dxa"/>
            <w:vAlign w:val="center"/>
          </w:tcPr>
          <w:p w14:paraId="65A56F2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90E9CB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20524CD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Насосно-фильтровальная станция № 2 (НФС-2)</w:t>
            </w:r>
          </w:p>
        </w:tc>
        <w:tc>
          <w:tcPr>
            <w:tcW w:w="3686" w:type="dxa"/>
            <w:vAlign w:val="center"/>
          </w:tcPr>
          <w:p w14:paraId="7A61B5F8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18EE1B5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175A4E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944556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8D840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12769B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9EFDB6" w14:textId="77777777" w:rsidR="002307C4" w:rsidRPr="005010AE" w:rsidRDefault="002307C4" w:rsidP="002307C4">
            <w:pPr>
              <w:pStyle w:val="aa"/>
              <w:jc w:val="left"/>
            </w:pPr>
            <w:r>
              <w:t>140. Начальник цеха</w:t>
            </w:r>
          </w:p>
        </w:tc>
        <w:tc>
          <w:tcPr>
            <w:tcW w:w="3686" w:type="dxa"/>
            <w:vAlign w:val="center"/>
          </w:tcPr>
          <w:p w14:paraId="0E77F1CF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A8438A4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D7DA60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85701B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EA3CB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9BBFE84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100871" w14:textId="77777777" w:rsidR="002307C4" w:rsidRPr="005010AE" w:rsidRDefault="002307C4" w:rsidP="002307C4">
            <w:pPr>
              <w:pStyle w:val="aa"/>
              <w:jc w:val="left"/>
            </w:pPr>
            <w:r>
              <w:t>141. Заместитель начальника цеха</w:t>
            </w:r>
          </w:p>
        </w:tc>
        <w:tc>
          <w:tcPr>
            <w:tcW w:w="3686" w:type="dxa"/>
            <w:vAlign w:val="center"/>
          </w:tcPr>
          <w:p w14:paraId="3220CB44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F22BF0E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3083D4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23815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24E6E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26C0CB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C2007C9" w14:textId="77777777" w:rsidR="002307C4" w:rsidRPr="005010AE" w:rsidRDefault="002307C4" w:rsidP="002307C4">
            <w:pPr>
              <w:pStyle w:val="aa"/>
              <w:jc w:val="left"/>
            </w:pPr>
            <w:r>
              <w:t>142. Механик</w:t>
            </w:r>
          </w:p>
        </w:tc>
        <w:tc>
          <w:tcPr>
            <w:tcW w:w="3686" w:type="dxa"/>
            <w:vAlign w:val="center"/>
          </w:tcPr>
          <w:p w14:paraId="33D79159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FEFC950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D0AF4ED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863137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BEEC79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0A233E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63114BC" w14:textId="77777777" w:rsidR="002307C4" w:rsidRPr="005010AE" w:rsidRDefault="002307C4" w:rsidP="002307C4">
            <w:pPr>
              <w:pStyle w:val="aa"/>
              <w:jc w:val="left"/>
            </w:pPr>
            <w:r>
              <w:t>143. Начальник смены</w:t>
            </w:r>
          </w:p>
        </w:tc>
        <w:tc>
          <w:tcPr>
            <w:tcW w:w="3686" w:type="dxa"/>
            <w:vAlign w:val="center"/>
          </w:tcPr>
          <w:p w14:paraId="13F55022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50FE80A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E45B09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295168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8D37C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CD49BB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AEC205" w14:textId="77777777" w:rsidR="002307C4" w:rsidRPr="005010AE" w:rsidRDefault="002307C4" w:rsidP="002307C4">
            <w:pPr>
              <w:pStyle w:val="aa"/>
              <w:jc w:val="left"/>
            </w:pPr>
            <w:r>
              <w:t>145. Инженер-технолог</w:t>
            </w:r>
          </w:p>
        </w:tc>
        <w:tc>
          <w:tcPr>
            <w:tcW w:w="3686" w:type="dxa"/>
            <w:vAlign w:val="center"/>
          </w:tcPr>
          <w:p w14:paraId="50561920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20EBC44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A5935C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B71BCAF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605CC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D4ECB3E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663EEE" w14:textId="77777777" w:rsidR="002307C4" w:rsidRPr="005010AE" w:rsidRDefault="002307C4" w:rsidP="002307C4">
            <w:pPr>
              <w:pStyle w:val="aa"/>
              <w:jc w:val="left"/>
            </w:pPr>
            <w:r>
              <w:t>146. Мастер</w:t>
            </w:r>
          </w:p>
        </w:tc>
        <w:tc>
          <w:tcPr>
            <w:tcW w:w="3686" w:type="dxa"/>
            <w:vAlign w:val="center"/>
          </w:tcPr>
          <w:p w14:paraId="2488F193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4A86853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BB6FC6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5FE343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2512C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2E95CA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D7C6AB" w14:textId="77777777" w:rsidR="002307C4" w:rsidRPr="005010AE" w:rsidRDefault="002307C4" w:rsidP="002307C4">
            <w:pPr>
              <w:pStyle w:val="aa"/>
              <w:jc w:val="left"/>
            </w:pPr>
            <w:r>
              <w:t>147. Машинист насосных установок (1 подъем)</w:t>
            </w:r>
          </w:p>
        </w:tc>
        <w:tc>
          <w:tcPr>
            <w:tcW w:w="3686" w:type="dxa"/>
            <w:vAlign w:val="center"/>
          </w:tcPr>
          <w:p w14:paraId="4AED49FD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C3C4DC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08056C3" w14:textId="71DD6CC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68D224C" w14:textId="4CA1F215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7F69A4E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3FBB8B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939DC7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318967D" w14:textId="57A22FD5" w:rsidR="002307C4" w:rsidRDefault="0034290D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2151FFE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61D3B149" w14:textId="7D1E113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1453256" w14:textId="05877C92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26A8C78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1C4E7C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AEB5964" w14:textId="77777777" w:rsidR="002307C4" w:rsidRPr="005010AE" w:rsidRDefault="002307C4" w:rsidP="002307C4">
            <w:pPr>
              <w:pStyle w:val="aa"/>
              <w:jc w:val="left"/>
            </w:pPr>
            <w:r>
              <w:t>148. Машинист насосных установок (1 подъем)</w:t>
            </w:r>
          </w:p>
        </w:tc>
        <w:tc>
          <w:tcPr>
            <w:tcW w:w="3686" w:type="dxa"/>
            <w:vAlign w:val="center"/>
          </w:tcPr>
          <w:p w14:paraId="11D141A6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3D03B7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68747D7" w14:textId="2208807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EDBA846" w14:textId="3B353FC7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1BD33C8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7F864A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FB5DC8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B49A1DD" w14:textId="67746F17" w:rsidR="002307C4" w:rsidRDefault="0034290D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62D37DD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668E8F4B" w14:textId="04DC9A6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61C1E52" w14:textId="1E1B09A0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7FC3DCB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224B9F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3934DA" w14:textId="77777777" w:rsidR="002307C4" w:rsidRPr="005010AE" w:rsidRDefault="002307C4" w:rsidP="002307C4">
            <w:pPr>
              <w:pStyle w:val="aa"/>
              <w:jc w:val="left"/>
            </w:pPr>
            <w:r>
              <w:t>149А. Оператор на фильтрах</w:t>
            </w:r>
          </w:p>
        </w:tc>
        <w:tc>
          <w:tcPr>
            <w:tcW w:w="3686" w:type="dxa"/>
            <w:vAlign w:val="center"/>
          </w:tcPr>
          <w:p w14:paraId="40AD6A2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7CE6E0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55EDE4D" w14:textId="0E4D142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38303D1" w14:textId="3E0B95AE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14364C9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90FFF7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5FDDC71" w14:textId="77777777" w:rsidR="002307C4" w:rsidRPr="005010AE" w:rsidRDefault="002307C4" w:rsidP="002307C4">
            <w:pPr>
              <w:pStyle w:val="aa"/>
              <w:jc w:val="left"/>
            </w:pPr>
            <w:r>
              <w:t>152. Оператор на фильтрах</w:t>
            </w:r>
          </w:p>
        </w:tc>
        <w:tc>
          <w:tcPr>
            <w:tcW w:w="3686" w:type="dxa"/>
            <w:vAlign w:val="center"/>
          </w:tcPr>
          <w:p w14:paraId="06FEB3FF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44BF90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19E6980" w14:textId="5D7A08C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5421E0D" w14:textId="2DB0A373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6487CEA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A302F2C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C92CF0" w14:textId="77777777" w:rsidR="002307C4" w:rsidRPr="005010AE" w:rsidRDefault="002307C4" w:rsidP="002307C4">
            <w:pPr>
              <w:pStyle w:val="aa"/>
              <w:jc w:val="left"/>
            </w:pPr>
            <w:r>
              <w:t>153. Машинист насосных установок (2 подъем)</w:t>
            </w:r>
          </w:p>
        </w:tc>
        <w:tc>
          <w:tcPr>
            <w:tcW w:w="3686" w:type="dxa"/>
            <w:vAlign w:val="center"/>
          </w:tcPr>
          <w:p w14:paraId="11CDB474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B9081A3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1CA063C" w14:textId="6C7B39B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E5DF23C" w14:textId="4E62BBA9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4522916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140FE23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8E8B45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8819934" w14:textId="5DC585E7" w:rsidR="002307C4" w:rsidRDefault="0034290D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2EDF302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43469D29" w14:textId="3CC61EA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707FDB2" w14:textId="1791F755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589C5A4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76A42AC" w14:textId="77777777" w:rsidTr="008B4051">
        <w:trPr>
          <w:jc w:val="center"/>
        </w:trPr>
        <w:tc>
          <w:tcPr>
            <w:tcW w:w="3049" w:type="dxa"/>
            <w:vAlign w:val="center"/>
          </w:tcPr>
          <w:p w14:paraId="3562471A" w14:textId="77777777" w:rsidR="002307C4" w:rsidRPr="005010AE" w:rsidRDefault="002307C4" w:rsidP="002307C4">
            <w:pPr>
              <w:pStyle w:val="aa"/>
              <w:jc w:val="left"/>
            </w:pPr>
            <w:r>
              <w:t>154. Оператор хлораторной установки</w:t>
            </w:r>
          </w:p>
        </w:tc>
        <w:tc>
          <w:tcPr>
            <w:tcW w:w="3686" w:type="dxa"/>
            <w:vAlign w:val="center"/>
          </w:tcPr>
          <w:p w14:paraId="164E87BE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DBA342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B6EA0FE" w14:textId="14DC9FD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E23034B" w14:textId="6EEDDFB0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504237F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9287A7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28C7395" w14:textId="77777777" w:rsidR="002307C4" w:rsidRPr="005010AE" w:rsidRDefault="002307C4" w:rsidP="002307C4">
            <w:pPr>
              <w:pStyle w:val="aa"/>
              <w:jc w:val="left"/>
            </w:pPr>
            <w:r>
              <w:t>155. Оператор хлораторной установки</w:t>
            </w:r>
          </w:p>
        </w:tc>
        <w:tc>
          <w:tcPr>
            <w:tcW w:w="3686" w:type="dxa"/>
            <w:vAlign w:val="center"/>
          </w:tcPr>
          <w:p w14:paraId="413B16B0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2E2259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8C81E65" w14:textId="36AB4D3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042BFB1" w14:textId="64BCF3CA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1BC0A93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C7165AD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F0485C" w14:textId="77777777" w:rsidR="002307C4" w:rsidRPr="005010AE" w:rsidRDefault="002307C4" w:rsidP="002307C4">
            <w:pPr>
              <w:pStyle w:val="aa"/>
              <w:jc w:val="left"/>
            </w:pPr>
            <w:r>
              <w:t>156. Оператор пульта управления</w:t>
            </w:r>
          </w:p>
        </w:tc>
        <w:tc>
          <w:tcPr>
            <w:tcW w:w="3686" w:type="dxa"/>
            <w:vAlign w:val="center"/>
          </w:tcPr>
          <w:p w14:paraId="0D14AC52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D23706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39CC6A4" w14:textId="3FE185E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07D282B" w14:textId="49DB53AC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4C7AC20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B2E2AB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5651FF" w14:textId="77777777" w:rsidR="002307C4" w:rsidRPr="005010AE" w:rsidRDefault="002307C4" w:rsidP="002307C4">
            <w:pPr>
              <w:pStyle w:val="aa"/>
              <w:jc w:val="left"/>
            </w:pPr>
            <w:r>
              <w:t>157. Оператор дистанционного пульта управления в водопроводно-канализационном хозяйстве</w:t>
            </w:r>
          </w:p>
        </w:tc>
        <w:tc>
          <w:tcPr>
            <w:tcW w:w="3686" w:type="dxa"/>
            <w:vAlign w:val="center"/>
          </w:tcPr>
          <w:p w14:paraId="1B948DAA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D0B670F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97D7C0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E0CAAC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7008D0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F908C8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2A8A86" w14:textId="77777777" w:rsidR="002307C4" w:rsidRPr="005010AE" w:rsidRDefault="002307C4" w:rsidP="002307C4">
            <w:pPr>
              <w:pStyle w:val="aa"/>
              <w:jc w:val="left"/>
            </w:pPr>
            <w:r>
              <w:t>158. Оператор дистанционного пульта управления в водопроводно-канализационном хозяйстве</w:t>
            </w:r>
          </w:p>
        </w:tc>
        <w:tc>
          <w:tcPr>
            <w:tcW w:w="3686" w:type="dxa"/>
            <w:vAlign w:val="center"/>
          </w:tcPr>
          <w:p w14:paraId="0C1105CF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418827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B528FEF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968A93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30008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0EC020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6B5F3A" w14:textId="77777777" w:rsidR="002307C4" w:rsidRPr="005010AE" w:rsidRDefault="002307C4" w:rsidP="002307C4">
            <w:pPr>
              <w:pStyle w:val="aa"/>
              <w:jc w:val="left"/>
            </w:pPr>
            <w:r>
              <w:t>159А. Коагулянщик</w:t>
            </w:r>
          </w:p>
        </w:tc>
        <w:tc>
          <w:tcPr>
            <w:tcW w:w="3686" w:type="dxa"/>
            <w:vAlign w:val="center"/>
          </w:tcPr>
          <w:p w14:paraId="3D30DB2F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6556CD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63E75D6" w14:textId="6DAC31C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53B6FE2" w14:textId="01FDB220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543FDC1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3CF60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178B6E" w14:textId="77777777" w:rsidR="002307C4" w:rsidRPr="005010AE" w:rsidRDefault="002307C4" w:rsidP="002307C4">
            <w:pPr>
              <w:pStyle w:val="aa"/>
              <w:jc w:val="left"/>
            </w:pPr>
            <w:r>
              <w:t>161. Слесарь-ремонтник</w:t>
            </w:r>
          </w:p>
        </w:tc>
        <w:tc>
          <w:tcPr>
            <w:tcW w:w="3686" w:type="dxa"/>
            <w:vAlign w:val="center"/>
          </w:tcPr>
          <w:p w14:paraId="474CEB94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CF666D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3D3B998" w14:textId="7CA7369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C83C952" w14:textId="35E604D7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56CF251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685F92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ABDF6D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DA71537" w14:textId="36C87B98" w:rsidR="002307C4" w:rsidRDefault="0034290D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1DE5B6C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10A28575" w14:textId="54548FA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5E688B5" w14:textId="4B1915C6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3817723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DE4EF0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CB538F3" w14:textId="77777777" w:rsidR="002307C4" w:rsidRPr="005010AE" w:rsidRDefault="002307C4" w:rsidP="002307C4">
            <w:pPr>
              <w:pStyle w:val="aa"/>
              <w:jc w:val="left"/>
            </w:pPr>
            <w:r>
              <w:t>162А. Слесарь-ремонтник</w:t>
            </w:r>
          </w:p>
        </w:tc>
        <w:tc>
          <w:tcPr>
            <w:tcW w:w="3686" w:type="dxa"/>
            <w:vAlign w:val="center"/>
          </w:tcPr>
          <w:p w14:paraId="1F5670A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22CC79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AF15DD9" w14:textId="2171122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8AA0295" w14:textId="09D2338B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6D31E32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59B44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2B34DBD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3BA3635" w14:textId="0D829117" w:rsidR="002307C4" w:rsidRDefault="0034290D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49BE745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2A81BC11" w14:textId="6010190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E18B430" w14:textId="649C66CC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24C5716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A6442B7" w14:textId="77777777" w:rsidTr="008B4051">
        <w:trPr>
          <w:jc w:val="center"/>
        </w:trPr>
        <w:tc>
          <w:tcPr>
            <w:tcW w:w="3049" w:type="dxa"/>
            <w:vAlign w:val="center"/>
          </w:tcPr>
          <w:p w14:paraId="70ACEB8E" w14:textId="77777777" w:rsidR="002307C4" w:rsidRPr="005010AE" w:rsidRDefault="002307C4" w:rsidP="002307C4">
            <w:pPr>
              <w:pStyle w:val="aa"/>
              <w:jc w:val="left"/>
            </w:pPr>
            <w:r>
              <w:t>164. Слесарь-ремонтник</w:t>
            </w:r>
          </w:p>
        </w:tc>
        <w:tc>
          <w:tcPr>
            <w:tcW w:w="3686" w:type="dxa"/>
            <w:vAlign w:val="center"/>
          </w:tcPr>
          <w:p w14:paraId="34D5A5AA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341470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A4D6F1D" w14:textId="5F2090B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7AC9A83" w14:textId="7F5D09A1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03B0381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A7F96C1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602C18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B883E60" w14:textId="03305D0A" w:rsidR="002307C4" w:rsidRDefault="0034290D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64CDE8C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4A67F688" w14:textId="2F47726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16989E3" w14:textId="62FDB30F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18DB921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6A0B2E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C73843" w14:textId="77777777" w:rsidR="002307C4" w:rsidRPr="005010AE" w:rsidRDefault="002307C4" w:rsidP="002307C4">
            <w:pPr>
              <w:pStyle w:val="aa"/>
              <w:jc w:val="left"/>
            </w:pPr>
            <w:r>
              <w:t>167А. Электрогазосварщик</w:t>
            </w:r>
          </w:p>
        </w:tc>
        <w:tc>
          <w:tcPr>
            <w:tcW w:w="3686" w:type="dxa"/>
            <w:vAlign w:val="center"/>
          </w:tcPr>
          <w:p w14:paraId="34C64D7D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36978482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6DC34FBB" w14:textId="39CB432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8D6B756" w14:textId="3BF9F468" w:rsidR="002307C4" w:rsidRPr="00325FFC" w:rsidRDefault="002307C4" w:rsidP="002307C4">
            <w:pPr>
              <w:pStyle w:val="aa"/>
            </w:pPr>
            <w:r>
              <w:t>НФС-2</w:t>
            </w:r>
          </w:p>
        </w:tc>
        <w:tc>
          <w:tcPr>
            <w:tcW w:w="1315" w:type="dxa"/>
            <w:vAlign w:val="center"/>
          </w:tcPr>
          <w:p w14:paraId="6044489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D75EA27" w14:textId="77777777" w:rsidTr="008B4051">
        <w:trPr>
          <w:jc w:val="center"/>
        </w:trPr>
        <w:tc>
          <w:tcPr>
            <w:tcW w:w="3049" w:type="dxa"/>
            <w:vAlign w:val="center"/>
          </w:tcPr>
          <w:p w14:paraId="4DFCF62E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C7D1282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53BF03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77BA33B" w14:textId="0443E02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D31F72E" w14:textId="3AFA5B55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30E49D5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1D3EE6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A4AD30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B94EE2B" w14:textId="24DD7F4B" w:rsidR="002307C4" w:rsidRDefault="0034290D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0B81B86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0A8BCD31" w14:textId="386571E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04B83C1" w14:textId="26CE730C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5C0A4A5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E5F4FCC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6D1792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62DFA15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7CDFBA63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2DFE6219" w14:textId="785D050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30635EC" w14:textId="468EC90A" w:rsidR="002307C4" w:rsidRPr="00325FFC" w:rsidRDefault="002307C4" w:rsidP="002307C4">
            <w:pPr>
              <w:pStyle w:val="aa"/>
            </w:pPr>
            <w:r>
              <w:t>НФС-2</w:t>
            </w:r>
          </w:p>
        </w:tc>
        <w:tc>
          <w:tcPr>
            <w:tcW w:w="1315" w:type="dxa"/>
            <w:vAlign w:val="center"/>
          </w:tcPr>
          <w:p w14:paraId="704F543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8F2051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852266" w14:textId="77777777" w:rsidR="002307C4" w:rsidRPr="005010AE" w:rsidRDefault="002307C4" w:rsidP="002307C4">
            <w:pPr>
              <w:pStyle w:val="aa"/>
              <w:jc w:val="left"/>
            </w:pPr>
            <w:r>
              <w:t>169. Оператор котельной</w:t>
            </w:r>
          </w:p>
        </w:tc>
        <w:tc>
          <w:tcPr>
            <w:tcW w:w="3686" w:type="dxa"/>
            <w:vAlign w:val="center"/>
          </w:tcPr>
          <w:p w14:paraId="23855C01" w14:textId="3EFA7A45" w:rsidR="002307C4" w:rsidRDefault="0034290D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4E2747A3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53F417AC" w14:textId="53A4AAF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63D0B0F" w14:textId="6F3F6739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7EDE15A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A51D03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B9C6E0" w14:textId="77777777" w:rsidR="002307C4" w:rsidRPr="005010AE" w:rsidRDefault="002307C4" w:rsidP="002307C4">
            <w:pPr>
              <w:pStyle w:val="aa"/>
              <w:jc w:val="left"/>
            </w:pPr>
            <w:r>
              <w:t>170. Оператор котельной</w:t>
            </w:r>
          </w:p>
        </w:tc>
        <w:tc>
          <w:tcPr>
            <w:tcW w:w="3686" w:type="dxa"/>
            <w:vAlign w:val="center"/>
          </w:tcPr>
          <w:p w14:paraId="5D0F6DD1" w14:textId="474CDD67" w:rsidR="002307C4" w:rsidRDefault="0034290D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33F4E11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546BF3FD" w14:textId="6E67D6F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C7C196F" w14:textId="20AE92E1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4FE8A01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79A21A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ACD918" w14:textId="77777777" w:rsidR="002307C4" w:rsidRPr="005010AE" w:rsidRDefault="002307C4" w:rsidP="002307C4">
            <w:pPr>
              <w:pStyle w:val="aa"/>
              <w:jc w:val="left"/>
            </w:pPr>
            <w:r>
              <w:t>171. Машинист по стирке и ремонту спецодежды</w:t>
            </w:r>
          </w:p>
        </w:tc>
        <w:tc>
          <w:tcPr>
            <w:tcW w:w="3686" w:type="dxa"/>
            <w:vAlign w:val="center"/>
          </w:tcPr>
          <w:p w14:paraId="451139C5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0E2226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E4F3345" w14:textId="644590C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F6EB415" w14:textId="5BD0610F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54FF778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60EDBB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0AF8AA" w14:textId="77777777" w:rsidR="002307C4" w:rsidRPr="005010AE" w:rsidRDefault="002307C4" w:rsidP="002307C4">
            <w:pPr>
              <w:pStyle w:val="aa"/>
              <w:jc w:val="left"/>
            </w:pPr>
            <w:r>
              <w:t>172. Машинист насосных установок</w:t>
            </w:r>
          </w:p>
        </w:tc>
        <w:tc>
          <w:tcPr>
            <w:tcW w:w="3686" w:type="dxa"/>
            <w:vAlign w:val="center"/>
          </w:tcPr>
          <w:p w14:paraId="02F24D2E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48792C3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0160D66" w14:textId="642867D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90CC244" w14:textId="7D23C84A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29859E1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4B0A649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0F7232" w14:textId="77777777" w:rsidR="002307C4" w:rsidRPr="005010AE" w:rsidRDefault="002307C4" w:rsidP="002307C4">
            <w:pPr>
              <w:pStyle w:val="aa"/>
              <w:jc w:val="left"/>
            </w:pPr>
            <w:r>
              <w:t>173. Машинист насосных установок</w:t>
            </w:r>
          </w:p>
        </w:tc>
        <w:tc>
          <w:tcPr>
            <w:tcW w:w="3686" w:type="dxa"/>
            <w:vAlign w:val="center"/>
          </w:tcPr>
          <w:p w14:paraId="029C8790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A0956E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35810F0" w14:textId="60C7B96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48EB9C1" w14:textId="69200A91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3278F08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041B1F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E83BA6" w14:textId="77777777" w:rsidR="002307C4" w:rsidRPr="005010AE" w:rsidRDefault="002307C4" w:rsidP="002307C4">
            <w:pPr>
              <w:pStyle w:val="aa"/>
              <w:jc w:val="left"/>
            </w:pPr>
            <w:r>
              <w:t>163. Слесарь-ремонтник</w:t>
            </w:r>
          </w:p>
        </w:tc>
        <w:tc>
          <w:tcPr>
            <w:tcW w:w="3686" w:type="dxa"/>
            <w:vAlign w:val="center"/>
          </w:tcPr>
          <w:p w14:paraId="5345362E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13C6B9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5F924E7" w14:textId="31B80E3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209749A" w14:textId="7D05F59F" w:rsidR="002307C4" w:rsidRPr="00325FFC" w:rsidRDefault="002307C4" w:rsidP="002307C4">
            <w:pPr>
              <w:pStyle w:val="aa"/>
            </w:pPr>
            <w:r>
              <w:t>НФС-2, ГОТиЗ</w:t>
            </w:r>
          </w:p>
        </w:tc>
        <w:tc>
          <w:tcPr>
            <w:tcW w:w="1315" w:type="dxa"/>
            <w:vAlign w:val="center"/>
          </w:tcPr>
          <w:p w14:paraId="1FCB2B1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44AF37F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55B7BD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Транспортный цех (ТЦ)</w:t>
            </w:r>
          </w:p>
        </w:tc>
        <w:tc>
          <w:tcPr>
            <w:tcW w:w="3686" w:type="dxa"/>
            <w:vAlign w:val="center"/>
          </w:tcPr>
          <w:p w14:paraId="0A768111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F420D83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40D5E7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EDC91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047F9E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04919C4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6C5481" w14:textId="77777777" w:rsidR="002307C4" w:rsidRPr="005010AE" w:rsidRDefault="002307C4" w:rsidP="002307C4">
            <w:pPr>
              <w:pStyle w:val="aa"/>
              <w:jc w:val="left"/>
            </w:pPr>
            <w:r>
              <w:t>401. Начальник цеха</w:t>
            </w:r>
          </w:p>
        </w:tc>
        <w:tc>
          <w:tcPr>
            <w:tcW w:w="3686" w:type="dxa"/>
            <w:vAlign w:val="center"/>
          </w:tcPr>
          <w:p w14:paraId="28F2E55B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9559DB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4903E2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AD8C1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8E3A54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A3FAAE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F6E6724" w14:textId="77777777" w:rsidR="002307C4" w:rsidRPr="005010AE" w:rsidRDefault="002307C4" w:rsidP="002307C4">
            <w:pPr>
              <w:pStyle w:val="aa"/>
              <w:jc w:val="left"/>
            </w:pPr>
            <w:r>
              <w:t>402. Заместитель начальника цеха</w:t>
            </w:r>
          </w:p>
        </w:tc>
        <w:tc>
          <w:tcPr>
            <w:tcW w:w="3686" w:type="dxa"/>
            <w:vAlign w:val="center"/>
          </w:tcPr>
          <w:p w14:paraId="7977C257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26783F6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83E2DB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46B910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DA8A7F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7405CD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8D5942" w14:textId="77777777" w:rsidR="002307C4" w:rsidRPr="005010AE" w:rsidRDefault="002307C4" w:rsidP="002307C4">
            <w:pPr>
              <w:pStyle w:val="aa"/>
              <w:jc w:val="left"/>
            </w:pPr>
            <w:r>
              <w:t>404. Контролер технического состояния транспортных средств автомобильного транспорта</w:t>
            </w:r>
          </w:p>
        </w:tc>
        <w:tc>
          <w:tcPr>
            <w:tcW w:w="3686" w:type="dxa"/>
            <w:vAlign w:val="center"/>
          </w:tcPr>
          <w:p w14:paraId="24A608ED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0B13EA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ABE066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70886E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2CB59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DD7AF44" w14:textId="77777777" w:rsidTr="008B4051">
        <w:trPr>
          <w:jc w:val="center"/>
        </w:trPr>
        <w:tc>
          <w:tcPr>
            <w:tcW w:w="3049" w:type="dxa"/>
            <w:vAlign w:val="center"/>
          </w:tcPr>
          <w:p w14:paraId="0B369A45" w14:textId="77777777" w:rsidR="002307C4" w:rsidRPr="005010AE" w:rsidRDefault="002307C4" w:rsidP="002307C4">
            <w:pPr>
              <w:pStyle w:val="aa"/>
              <w:jc w:val="left"/>
            </w:pPr>
            <w:r>
              <w:t>408. Диспетчер</w:t>
            </w:r>
          </w:p>
        </w:tc>
        <w:tc>
          <w:tcPr>
            <w:tcW w:w="3686" w:type="dxa"/>
            <w:vAlign w:val="center"/>
          </w:tcPr>
          <w:p w14:paraId="48C90DB3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41F748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5C72DF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53B80BF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C710A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835689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6B8531" w14:textId="77777777" w:rsidR="002307C4" w:rsidRPr="005010AE" w:rsidRDefault="002307C4" w:rsidP="002307C4">
            <w:pPr>
              <w:pStyle w:val="aa"/>
              <w:jc w:val="left"/>
            </w:pPr>
            <w:r>
              <w:t>551. Оператор</w:t>
            </w:r>
          </w:p>
        </w:tc>
        <w:tc>
          <w:tcPr>
            <w:tcW w:w="3686" w:type="dxa"/>
            <w:vAlign w:val="center"/>
          </w:tcPr>
          <w:p w14:paraId="05E17934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5F36F8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70B156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F416F4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55F21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E7E557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3FB76CC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Планово-учетная группа</w:t>
            </w:r>
          </w:p>
        </w:tc>
        <w:tc>
          <w:tcPr>
            <w:tcW w:w="3686" w:type="dxa"/>
            <w:vAlign w:val="center"/>
          </w:tcPr>
          <w:p w14:paraId="1109648D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063333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8AF9A9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CA911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D2DBB7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A0006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A2ADB3" w14:textId="77777777" w:rsidR="002307C4" w:rsidRPr="005010AE" w:rsidRDefault="002307C4" w:rsidP="002307C4">
            <w:pPr>
              <w:pStyle w:val="aa"/>
              <w:jc w:val="left"/>
            </w:pPr>
            <w:r>
              <w:t>552. Руководитель группы</w:t>
            </w:r>
          </w:p>
        </w:tc>
        <w:tc>
          <w:tcPr>
            <w:tcW w:w="3686" w:type="dxa"/>
            <w:vAlign w:val="center"/>
          </w:tcPr>
          <w:p w14:paraId="0EEE6739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AFABC36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01360E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279260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CB3D50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C5A1C5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173B7E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1 автоколонна</w:t>
            </w:r>
          </w:p>
        </w:tc>
        <w:tc>
          <w:tcPr>
            <w:tcW w:w="3686" w:type="dxa"/>
            <w:vAlign w:val="center"/>
          </w:tcPr>
          <w:p w14:paraId="1C5238DA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95BC223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033825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31D3F3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40E1C2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38052C6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FD49B6" w14:textId="77777777" w:rsidR="002307C4" w:rsidRPr="005010AE" w:rsidRDefault="002307C4" w:rsidP="002307C4">
            <w:pPr>
              <w:pStyle w:val="aa"/>
              <w:jc w:val="left"/>
            </w:pPr>
            <w:r>
              <w:t>553. Начальник автоколонны</w:t>
            </w:r>
          </w:p>
        </w:tc>
        <w:tc>
          <w:tcPr>
            <w:tcW w:w="3686" w:type="dxa"/>
            <w:vAlign w:val="center"/>
          </w:tcPr>
          <w:p w14:paraId="3B018F61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5E641E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D7BD1B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29A1F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38437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A5E9D77" w14:textId="77777777" w:rsidTr="008B4051">
        <w:trPr>
          <w:jc w:val="center"/>
        </w:trPr>
        <w:tc>
          <w:tcPr>
            <w:tcW w:w="3049" w:type="dxa"/>
            <w:vAlign w:val="center"/>
          </w:tcPr>
          <w:p w14:paraId="3CF41EB1" w14:textId="77777777" w:rsidR="002307C4" w:rsidRPr="005010AE" w:rsidRDefault="002307C4" w:rsidP="002307C4">
            <w:pPr>
              <w:pStyle w:val="aa"/>
              <w:jc w:val="left"/>
            </w:pPr>
            <w:r>
              <w:t>554. Механик автомобильной колонны</w:t>
            </w:r>
          </w:p>
        </w:tc>
        <w:tc>
          <w:tcPr>
            <w:tcW w:w="3686" w:type="dxa"/>
            <w:vAlign w:val="center"/>
          </w:tcPr>
          <w:p w14:paraId="7C4A3EF1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75DB12A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0627DC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80669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EC1E9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92DDAA6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CB9575" w14:textId="77777777" w:rsidR="002307C4" w:rsidRPr="005010AE" w:rsidRDefault="002307C4" w:rsidP="002307C4">
            <w:pPr>
              <w:pStyle w:val="aa"/>
              <w:jc w:val="left"/>
            </w:pPr>
            <w:r>
              <w:t>555А. Водитель автомобиля</w:t>
            </w:r>
          </w:p>
        </w:tc>
        <w:tc>
          <w:tcPr>
            <w:tcW w:w="3686" w:type="dxa"/>
            <w:vAlign w:val="center"/>
          </w:tcPr>
          <w:p w14:paraId="3F3157F6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308438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4F132646" w14:textId="442937A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CB026EB" w14:textId="0A451CA0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CD1D6E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0F0D1FC" w14:textId="77777777" w:rsidTr="008B4051">
        <w:trPr>
          <w:jc w:val="center"/>
        </w:trPr>
        <w:tc>
          <w:tcPr>
            <w:tcW w:w="3049" w:type="dxa"/>
            <w:vAlign w:val="center"/>
          </w:tcPr>
          <w:p w14:paraId="0F29C27D" w14:textId="77777777" w:rsidR="002307C4" w:rsidRPr="005010AE" w:rsidRDefault="002307C4" w:rsidP="002307C4">
            <w:pPr>
              <w:pStyle w:val="aa"/>
              <w:jc w:val="left"/>
            </w:pPr>
            <w:r>
              <w:t>556А. Водитель автомобиля</w:t>
            </w:r>
          </w:p>
        </w:tc>
        <w:tc>
          <w:tcPr>
            <w:tcW w:w="3686" w:type="dxa"/>
            <w:vAlign w:val="center"/>
          </w:tcPr>
          <w:p w14:paraId="5016E105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8C34BB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173C8F96" w14:textId="49A913C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95D3ABF" w14:textId="7669B8FF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58A36F4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C297AEB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B46633" w14:textId="77777777" w:rsidR="002307C4" w:rsidRPr="005010AE" w:rsidRDefault="002307C4" w:rsidP="002307C4">
            <w:pPr>
              <w:pStyle w:val="aa"/>
              <w:jc w:val="left"/>
            </w:pPr>
            <w:r>
              <w:t>557А. Водитель автомобиля</w:t>
            </w:r>
          </w:p>
        </w:tc>
        <w:tc>
          <w:tcPr>
            <w:tcW w:w="3686" w:type="dxa"/>
            <w:vAlign w:val="center"/>
          </w:tcPr>
          <w:p w14:paraId="00C1681B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6C3826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656F0C98" w14:textId="50EB15C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043061A" w14:textId="65B073BF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564E128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54422C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5D53DA" w14:textId="77777777" w:rsidR="002307C4" w:rsidRPr="005010AE" w:rsidRDefault="002307C4" w:rsidP="002307C4">
            <w:pPr>
              <w:pStyle w:val="aa"/>
              <w:jc w:val="left"/>
            </w:pPr>
            <w:r>
              <w:t>558. Водитель автомобиля</w:t>
            </w:r>
          </w:p>
        </w:tc>
        <w:tc>
          <w:tcPr>
            <w:tcW w:w="3686" w:type="dxa"/>
            <w:vAlign w:val="center"/>
          </w:tcPr>
          <w:p w14:paraId="4D669ACD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44D84A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5CE82216" w14:textId="25FE8FE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0709137" w14:textId="31E2FCD7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97FC20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1A42662" w14:textId="77777777" w:rsidTr="008B4051">
        <w:trPr>
          <w:jc w:val="center"/>
        </w:trPr>
        <w:tc>
          <w:tcPr>
            <w:tcW w:w="3049" w:type="dxa"/>
            <w:vAlign w:val="center"/>
          </w:tcPr>
          <w:p w14:paraId="21F5D1CE" w14:textId="77777777" w:rsidR="002307C4" w:rsidRPr="005010AE" w:rsidRDefault="002307C4" w:rsidP="002307C4">
            <w:pPr>
              <w:pStyle w:val="aa"/>
              <w:jc w:val="left"/>
            </w:pPr>
            <w:r>
              <w:t>559. Водитель автомобиля</w:t>
            </w:r>
          </w:p>
        </w:tc>
        <w:tc>
          <w:tcPr>
            <w:tcW w:w="3686" w:type="dxa"/>
            <w:vAlign w:val="center"/>
          </w:tcPr>
          <w:p w14:paraId="6E7E8C32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7D55B7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1F23B808" w14:textId="6C0A83D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857DAC8" w14:textId="6A71CB97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1D70F64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BB0ECC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61405C" w14:textId="77777777" w:rsidR="002307C4" w:rsidRPr="005010AE" w:rsidRDefault="002307C4" w:rsidP="002307C4">
            <w:pPr>
              <w:pStyle w:val="aa"/>
              <w:jc w:val="left"/>
            </w:pPr>
            <w:r>
              <w:t>560. Водитель автомобиля</w:t>
            </w:r>
          </w:p>
        </w:tc>
        <w:tc>
          <w:tcPr>
            <w:tcW w:w="3686" w:type="dxa"/>
            <w:vAlign w:val="center"/>
          </w:tcPr>
          <w:p w14:paraId="6AEF038D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E683B4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2FB6BA6E" w14:textId="2A9C481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01AEB40" w14:textId="48861A81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3BFAF3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34768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795401" w14:textId="77777777" w:rsidR="002307C4" w:rsidRPr="005010AE" w:rsidRDefault="002307C4" w:rsidP="002307C4">
            <w:pPr>
              <w:pStyle w:val="aa"/>
              <w:jc w:val="left"/>
            </w:pPr>
            <w:r>
              <w:t>561. Водитель автомобиля</w:t>
            </w:r>
          </w:p>
        </w:tc>
        <w:tc>
          <w:tcPr>
            <w:tcW w:w="3686" w:type="dxa"/>
            <w:vAlign w:val="center"/>
          </w:tcPr>
          <w:p w14:paraId="62989AE7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37B898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0557D251" w14:textId="5BB3AEA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52C31D7" w14:textId="173F9303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5B80B25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73796C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8225F1" w14:textId="77777777" w:rsidR="002307C4" w:rsidRPr="005010AE" w:rsidRDefault="002307C4" w:rsidP="002307C4">
            <w:pPr>
              <w:pStyle w:val="aa"/>
              <w:jc w:val="left"/>
            </w:pPr>
            <w:r>
              <w:t>562. Водитель автомобиля</w:t>
            </w:r>
          </w:p>
        </w:tc>
        <w:tc>
          <w:tcPr>
            <w:tcW w:w="3686" w:type="dxa"/>
            <w:vAlign w:val="center"/>
          </w:tcPr>
          <w:p w14:paraId="3CF63DD5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DAEDF7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48BF657E" w14:textId="0C402C4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1A57261" w14:textId="14EF5AC4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321EAB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666D03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AA1023A" w14:textId="77777777" w:rsidR="002307C4" w:rsidRPr="005010AE" w:rsidRDefault="002307C4" w:rsidP="002307C4">
            <w:pPr>
              <w:pStyle w:val="aa"/>
              <w:jc w:val="left"/>
            </w:pPr>
            <w:r>
              <w:t>563. Водитель автомобиля</w:t>
            </w:r>
          </w:p>
        </w:tc>
        <w:tc>
          <w:tcPr>
            <w:tcW w:w="3686" w:type="dxa"/>
            <w:vAlign w:val="center"/>
          </w:tcPr>
          <w:p w14:paraId="7DDF371E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752881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343C9116" w14:textId="3D79C2C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296B6A9" w14:textId="03333C1F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3AEA37A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9F1937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4EF584" w14:textId="77777777" w:rsidR="002307C4" w:rsidRPr="005010AE" w:rsidRDefault="002307C4" w:rsidP="002307C4">
            <w:pPr>
              <w:pStyle w:val="aa"/>
              <w:jc w:val="left"/>
            </w:pPr>
            <w:r>
              <w:t>564. Водитель автомобиля</w:t>
            </w:r>
          </w:p>
        </w:tc>
        <w:tc>
          <w:tcPr>
            <w:tcW w:w="3686" w:type="dxa"/>
            <w:vAlign w:val="center"/>
          </w:tcPr>
          <w:p w14:paraId="7D2DCED9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1654B73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060C54EC" w14:textId="5F96183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222828E" w14:textId="1C2C2DEF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20F74A7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8A43D89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B4532A" w14:textId="77777777" w:rsidR="002307C4" w:rsidRPr="005010AE" w:rsidRDefault="002307C4" w:rsidP="002307C4">
            <w:pPr>
              <w:pStyle w:val="aa"/>
              <w:jc w:val="left"/>
            </w:pPr>
            <w:r>
              <w:t>565. Водитель автомобиля</w:t>
            </w:r>
          </w:p>
        </w:tc>
        <w:tc>
          <w:tcPr>
            <w:tcW w:w="3686" w:type="dxa"/>
            <w:vAlign w:val="center"/>
          </w:tcPr>
          <w:p w14:paraId="47E75EE7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230AC4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704E940E" w14:textId="07392E3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192E2FC" w14:textId="37AECC9F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B1AA7C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786CB9C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D99759" w14:textId="77777777" w:rsidR="002307C4" w:rsidRPr="005010AE" w:rsidRDefault="002307C4" w:rsidP="002307C4">
            <w:pPr>
              <w:pStyle w:val="aa"/>
              <w:jc w:val="left"/>
            </w:pPr>
            <w:r>
              <w:t>566А. Водитель автомобиля</w:t>
            </w:r>
          </w:p>
        </w:tc>
        <w:tc>
          <w:tcPr>
            <w:tcW w:w="3686" w:type="dxa"/>
            <w:vAlign w:val="center"/>
          </w:tcPr>
          <w:p w14:paraId="498FFE5C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41DDEC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78F8131D" w14:textId="47ECC50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00240C9" w14:textId="614F9281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517C459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0926F28" w14:textId="77777777" w:rsidTr="008B4051">
        <w:trPr>
          <w:jc w:val="center"/>
        </w:trPr>
        <w:tc>
          <w:tcPr>
            <w:tcW w:w="3049" w:type="dxa"/>
            <w:vAlign w:val="center"/>
          </w:tcPr>
          <w:p w14:paraId="793DEF05" w14:textId="77777777" w:rsidR="002307C4" w:rsidRPr="005010AE" w:rsidRDefault="002307C4" w:rsidP="002307C4">
            <w:pPr>
              <w:pStyle w:val="aa"/>
              <w:jc w:val="left"/>
            </w:pPr>
            <w:r>
              <w:t>567А. Водитель автомобиля</w:t>
            </w:r>
          </w:p>
        </w:tc>
        <w:tc>
          <w:tcPr>
            <w:tcW w:w="3686" w:type="dxa"/>
            <w:vAlign w:val="center"/>
          </w:tcPr>
          <w:p w14:paraId="58077A5E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1EE433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1C945684" w14:textId="44B44D7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1C7C3C6" w14:textId="540C5F3D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67AE30C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5E58C1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BF1DBC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AE484B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BC4755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AD7478D" w14:textId="79AE89E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FE0D33F" w14:textId="37EDBF48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F150EC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F8C751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23B277F" w14:textId="77777777" w:rsidR="002307C4" w:rsidRPr="005010AE" w:rsidRDefault="002307C4" w:rsidP="002307C4">
            <w:pPr>
              <w:pStyle w:val="aa"/>
              <w:jc w:val="left"/>
            </w:pPr>
            <w:r>
              <w:t>568. Водитель автомобиля</w:t>
            </w:r>
          </w:p>
        </w:tc>
        <w:tc>
          <w:tcPr>
            <w:tcW w:w="3686" w:type="dxa"/>
            <w:vAlign w:val="center"/>
          </w:tcPr>
          <w:p w14:paraId="3266D2FB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DB8C89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24F43ECB" w14:textId="36D00EF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919C7D7" w14:textId="66D9E899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D1451A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0B09D7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75BB78" w14:textId="77777777" w:rsidR="002307C4" w:rsidRPr="005010AE" w:rsidRDefault="002307C4" w:rsidP="002307C4">
            <w:pPr>
              <w:pStyle w:val="aa"/>
              <w:jc w:val="left"/>
            </w:pPr>
            <w:r>
              <w:t>569. Водитель автомобиля</w:t>
            </w:r>
          </w:p>
        </w:tc>
        <w:tc>
          <w:tcPr>
            <w:tcW w:w="3686" w:type="dxa"/>
            <w:vAlign w:val="center"/>
          </w:tcPr>
          <w:p w14:paraId="31A5AD95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C00EF7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0AEE9261" w14:textId="50BD268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D723BEC" w14:textId="037ACC14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2271BEC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E2A7AC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9537B8" w14:textId="77777777" w:rsidR="002307C4" w:rsidRPr="005010AE" w:rsidRDefault="002307C4" w:rsidP="002307C4">
            <w:pPr>
              <w:pStyle w:val="aa"/>
              <w:jc w:val="left"/>
            </w:pPr>
            <w:r>
              <w:t>570. Водитель автомобиля</w:t>
            </w:r>
          </w:p>
        </w:tc>
        <w:tc>
          <w:tcPr>
            <w:tcW w:w="3686" w:type="dxa"/>
            <w:vAlign w:val="center"/>
          </w:tcPr>
          <w:p w14:paraId="018759C0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08AD9C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29D274C4" w14:textId="2210D1A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9D63E07" w14:textId="7A47F0F2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B16363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B615E6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B4F0F1" w14:textId="77777777" w:rsidR="002307C4" w:rsidRPr="005010AE" w:rsidRDefault="002307C4" w:rsidP="002307C4">
            <w:pPr>
              <w:pStyle w:val="aa"/>
              <w:jc w:val="left"/>
            </w:pPr>
            <w:r>
              <w:t>571. Водитель автомобиля</w:t>
            </w:r>
          </w:p>
        </w:tc>
        <w:tc>
          <w:tcPr>
            <w:tcW w:w="3686" w:type="dxa"/>
            <w:vAlign w:val="center"/>
          </w:tcPr>
          <w:p w14:paraId="5E8C46C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68462D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FCF9E93" w14:textId="34F368B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B036583" w14:textId="7905884D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C5A32F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AA63E6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6EA1BA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C3F4B63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33C079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40FC9BDA" w14:textId="644ADEE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5F3CC2B" w14:textId="2756BB68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64EC5C8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E5AA75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6B5827D" w14:textId="77777777" w:rsidR="002307C4" w:rsidRPr="005010AE" w:rsidRDefault="002307C4" w:rsidP="002307C4">
            <w:pPr>
              <w:pStyle w:val="aa"/>
              <w:jc w:val="left"/>
            </w:pPr>
            <w:r>
              <w:t>572А. Водитель автомобиля</w:t>
            </w:r>
          </w:p>
        </w:tc>
        <w:tc>
          <w:tcPr>
            <w:tcW w:w="3686" w:type="dxa"/>
            <w:vAlign w:val="center"/>
          </w:tcPr>
          <w:p w14:paraId="6C5BB34C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4FA6C2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66143CFB" w14:textId="45605D0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1744C17" w14:textId="1CDE6E27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5597DF3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A54442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6D32341" w14:textId="77777777" w:rsidR="002307C4" w:rsidRPr="005010AE" w:rsidRDefault="002307C4" w:rsidP="002307C4">
            <w:pPr>
              <w:pStyle w:val="aa"/>
              <w:jc w:val="left"/>
            </w:pPr>
            <w:r>
              <w:t>573. Водитель автомобиля</w:t>
            </w:r>
          </w:p>
        </w:tc>
        <w:tc>
          <w:tcPr>
            <w:tcW w:w="3686" w:type="dxa"/>
            <w:vAlign w:val="center"/>
          </w:tcPr>
          <w:p w14:paraId="5CFC3C3E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3A0093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3D8F4685" w14:textId="1C348B0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C914298" w14:textId="26C5B873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2BB498B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1B2870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C68C0B" w14:textId="77777777" w:rsidR="002307C4" w:rsidRPr="005010AE" w:rsidRDefault="002307C4" w:rsidP="002307C4">
            <w:pPr>
              <w:pStyle w:val="aa"/>
              <w:jc w:val="left"/>
            </w:pPr>
            <w:r>
              <w:t>574. Водитель автомобиля</w:t>
            </w:r>
          </w:p>
        </w:tc>
        <w:tc>
          <w:tcPr>
            <w:tcW w:w="3686" w:type="dxa"/>
            <w:vAlign w:val="center"/>
          </w:tcPr>
          <w:p w14:paraId="64F7449B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D0FDA8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643E6BCA" w14:textId="0A41DCC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9BA17FF" w14:textId="1BBED52C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33775E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14CC1C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8F28078" w14:textId="77777777" w:rsidR="002307C4" w:rsidRPr="005010AE" w:rsidRDefault="002307C4" w:rsidP="002307C4">
            <w:pPr>
              <w:pStyle w:val="aa"/>
              <w:jc w:val="left"/>
            </w:pPr>
            <w:r>
              <w:t>575. Водитель автомобиля</w:t>
            </w:r>
          </w:p>
        </w:tc>
        <w:tc>
          <w:tcPr>
            <w:tcW w:w="3686" w:type="dxa"/>
            <w:vAlign w:val="center"/>
          </w:tcPr>
          <w:p w14:paraId="4A37482A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5D85DE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18966CCA" w14:textId="6C566E1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DD83203" w14:textId="4ACABAAE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A03728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748D03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B23C30" w14:textId="77777777" w:rsidR="002307C4" w:rsidRPr="005010AE" w:rsidRDefault="002307C4" w:rsidP="002307C4">
            <w:pPr>
              <w:pStyle w:val="aa"/>
              <w:jc w:val="left"/>
            </w:pPr>
            <w:r>
              <w:t>576. Водитель автомобиля</w:t>
            </w:r>
          </w:p>
        </w:tc>
        <w:tc>
          <w:tcPr>
            <w:tcW w:w="3686" w:type="dxa"/>
            <w:vAlign w:val="center"/>
          </w:tcPr>
          <w:p w14:paraId="68BC024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FB091D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3D7F7D2" w14:textId="5E6879F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F4AD96E" w14:textId="691B7030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58415E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219BB9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691956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DFDD12F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D4EC2D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619609AC" w14:textId="5CABC68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3FDFB94" w14:textId="44EB9111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51A92C6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F11CF6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3D9A72" w14:textId="77777777" w:rsidR="002307C4" w:rsidRPr="005010AE" w:rsidRDefault="002307C4" w:rsidP="002307C4">
            <w:pPr>
              <w:pStyle w:val="aa"/>
              <w:jc w:val="left"/>
            </w:pPr>
            <w:r>
              <w:t>577. Водитель автомобиля</w:t>
            </w:r>
          </w:p>
        </w:tc>
        <w:tc>
          <w:tcPr>
            <w:tcW w:w="3686" w:type="dxa"/>
            <w:vAlign w:val="center"/>
          </w:tcPr>
          <w:p w14:paraId="265AC90E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3DFD61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D23CB3A" w14:textId="1C290E3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1383861" w14:textId="6E135A66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4D79F9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856DC3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4E65B4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FA08893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CA4559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3774EBDB" w14:textId="777FF60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B891484" w14:textId="030DADC8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4E4CB4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BFFCC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4A6AF8" w14:textId="77777777" w:rsidR="002307C4" w:rsidRPr="005010AE" w:rsidRDefault="002307C4" w:rsidP="002307C4">
            <w:pPr>
              <w:pStyle w:val="aa"/>
              <w:jc w:val="left"/>
            </w:pPr>
            <w:r>
              <w:t>578. Водитель автомобиля</w:t>
            </w:r>
          </w:p>
        </w:tc>
        <w:tc>
          <w:tcPr>
            <w:tcW w:w="3686" w:type="dxa"/>
            <w:vAlign w:val="center"/>
          </w:tcPr>
          <w:p w14:paraId="4CF668C9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41EC5C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4B97410F" w14:textId="3ED0794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4A7B265" w14:textId="5ECA0F75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30738D4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033E5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7F5B5080" w14:textId="77777777" w:rsidR="002307C4" w:rsidRPr="005010AE" w:rsidRDefault="002307C4" w:rsidP="002307C4">
            <w:pPr>
              <w:pStyle w:val="aa"/>
              <w:jc w:val="left"/>
            </w:pPr>
            <w:r>
              <w:t>579. Водитель автомобиля</w:t>
            </w:r>
          </w:p>
        </w:tc>
        <w:tc>
          <w:tcPr>
            <w:tcW w:w="3686" w:type="dxa"/>
            <w:vAlign w:val="center"/>
          </w:tcPr>
          <w:p w14:paraId="6D2C27EC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204787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108DCD64" w14:textId="5C16199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B0D213D" w14:textId="56E1CA3E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31C0E59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4A993F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FE5324" w14:textId="77777777" w:rsidR="002307C4" w:rsidRPr="005010AE" w:rsidRDefault="002307C4" w:rsidP="002307C4">
            <w:pPr>
              <w:pStyle w:val="aa"/>
              <w:jc w:val="left"/>
            </w:pPr>
            <w:r>
              <w:t>580. Водитель автомобиля</w:t>
            </w:r>
          </w:p>
        </w:tc>
        <w:tc>
          <w:tcPr>
            <w:tcW w:w="3686" w:type="dxa"/>
            <w:vAlign w:val="center"/>
          </w:tcPr>
          <w:p w14:paraId="44C8889C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C2D9E5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5D1F5481" w14:textId="2F18926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5F9B2DB" w14:textId="5CB63AA2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274F34C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B9ECF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9EF986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5D74E64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FE71B7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0153C21" w14:textId="55F44D4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9B0BC04" w14:textId="1845F411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C29D36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01699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5684D854" w14:textId="77777777" w:rsidR="002307C4" w:rsidRPr="005010AE" w:rsidRDefault="002307C4" w:rsidP="002307C4">
            <w:pPr>
              <w:pStyle w:val="aa"/>
              <w:jc w:val="left"/>
            </w:pPr>
            <w:r>
              <w:t>581. Водитель автомобиля</w:t>
            </w:r>
          </w:p>
        </w:tc>
        <w:tc>
          <w:tcPr>
            <w:tcW w:w="3686" w:type="dxa"/>
            <w:vAlign w:val="center"/>
          </w:tcPr>
          <w:p w14:paraId="416BF04C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4EE6F0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2A2603BC" w14:textId="4EB0DE0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F6A12E0" w14:textId="7242B909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362CB1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C1010A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E053981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2 автоколонна</w:t>
            </w:r>
          </w:p>
        </w:tc>
        <w:tc>
          <w:tcPr>
            <w:tcW w:w="3686" w:type="dxa"/>
            <w:vAlign w:val="center"/>
          </w:tcPr>
          <w:p w14:paraId="597BEBB8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20ED46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DF63B3F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A4BA79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3695C8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5E30BC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F5C579A" w14:textId="77777777" w:rsidR="002307C4" w:rsidRPr="005010AE" w:rsidRDefault="002307C4" w:rsidP="002307C4">
            <w:pPr>
              <w:pStyle w:val="aa"/>
              <w:jc w:val="left"/>
            </w:pPr>
            <w:r>
              <w:t>582. Начальник автоколонны</w:t>
            </w:r>
          </w:p>
        </w:tc>
        <w:tc>
          <w:tcPr>
            <w:tcW w:w="3686" w:type="dxa"/>
            <w:vAlign w:val="center"/>
          </w:tcPr>
          <w:p w14:paraId="64995C93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A8164FE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10C4C3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D417E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6A57E1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0C91AC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46A4F5" w14:textId="77777777" w:rsidR="002307C4" w:rsidRPr="005010AE" w:rsidRDefault="002307C4" w:rsidP="002307C4">
            <w:pPr>
              <w:pStyle w:val="aa"/>
              <w:jc w:val="left"/>
            </w:pPr>
            <w:r>
              <w:t>583. Механик автомобильной колонны</w:t>
            </w:r>
          </w:p>
        </w:tc>
        <w:tc>
          <w:tcPr>
            <w:tcW w:w="3686" w:type="dxa"/>
            <w:vAlign w:val="center"/>
          </w:tcPr>
          <w:p w14:paraId="7B332D88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566B523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03FEDF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F97CB2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59957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1E61F9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161971" w14:textId="77777777" w:rsidR="002307C4" w:rsidRPr="005010AE" w:rsidRDefault="002307C4" w:rsidP="002307C4">
            <w:pPr>
              <w:pStyle w:val="aa"/>
              <w:jc w:val="left"/>
            </w:pPr>
            <w:r>
              <w:t>584. Водитель автомобиля 5 разряда</w:t>
            </w:r>
          </w:p>
        </w:tc>
        <w:tc>
          <w:tcPr>
            <w:tcW w:w="3686" w:type="dxa"/>
            <w:vAlign w:val="center"/>
          </w:tcPr>
          <w:p w14:paraId="10DADE45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78DA4D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4FFA2A58" w14:textId="06DD689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B374211" w14:textId="77030B6D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21EE66B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9EED4D7" w14:textId="77777777" w:rsidTr="008B4051">
        <w:trPr>
          <w:jc w:val="center"/>
        </w:trPr>
        <w:tc>
          <w:tcPr>
            <w:tcW w:w="3049" w:type="dxa"/>
            <w:vAlign w:val="center"/>
          </w:tcPr>
          <w:p w14:paraId="0457B44A" w14:textId="77777777" w:rsidR="002307C4" w:rsidRPr="005010AE" w:rsidRDefault="002307C4" w:rsidP="002307C4">
            <w:pPr>
              <w:pStyle w:val="aa"/>
              <w:jc w:val="left"/>
            </w:pPr>
            <w:r>
              <w:t>585. Водитель автомобиля 5 разряда</w:t>
            </w:r>
          </w:p>
        </w:tc>
        <w:tc>
          <w:tcPr>
            <w:tcW w:w="3686" w:type="dxa"/>
            <w:vAlign w:val="center"/>
          </w:tcPr>
          <w:p w14:paraId="33AC1DBA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CFD2DC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7D30B61" w14:textId="4ADA3DD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6687676" w14:textId="318475CB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09547C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7CC19E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67FD38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26A2144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C8AF1F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4971566A" w14:textId="41A7C82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C0CF781" w14:textId="5CB69772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387FBEE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80C1025" w14:textId="77777777" w:rsidTr="008B4051">
        <w:trPr>
          <w:jc w:val="center"/>
        </w:trPr>
        <w:tc>
          <w:tcPr>
            <w:tcW w:w="3049" w:type="dxa"/>
            <w:vAlign w:val="center"/>
          </w:tcPr>
          <w:p w14:paraId="0C0ABFA3" w14:textId="77777777" w:rsidR="002307C4" w:rsidRPr="005010AE" w:rsidRDefault="002307C4" w:rsidP="002307C4">
            <w:pPr>
              <w:pStyle w:val="aa"/>
              <w:jc w:val="left"/>
            </w:pPr>
            <w:r>
              <w:t>586А. Водитель автомобиля 5 разряда</w:t>
            </w:r>
          </w:p>
        </w:tc>
        <w:tc>
          <w:tcPr>
            <w:tcW w:w="3686" w:type="dxa"/>
            <w:vAlign w:val="center"/>
          </w:tcPr>
          <w:p w14:paraId="13668857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F8926F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BA84512" w14:textId="63DCE65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16E82A0" w14:textId="2C7DE0CA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3796321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D094C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1D41DFB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18EE50C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1F5E66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119516F3" w14:textId="742573E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F9E22B9" w14:textId="5BDC72E8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10A6E0C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9170509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BEB13B" w14:textId="77777777" w:rsidR="002307C4" w:rsidRPr="005010AE" w:rsidRDefault="002307C4" w:rsidP="002307C4">
            <w:pPr>
              <w:pStyle w:val="aa"/>
              <w:jc w:val="left"/>
            </w:pPr>
            <w:r>
              <w:t>587. Водитель автомобиля 5 разряда</w:t>
            </w:r>
          </w:p>
        </w:tc>
        <w:tc>
          <w:tcPr>
            <w:tcW w:w="3686" w:type="dxa"/>
            <w:vAlign w:val="center"/>
          </w:tcPr>
          <w:p w14:paraId="66A1DBA7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A7490D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4E5C65A" w14:textId="2133E17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DF7254A" w14:textId="5E5E643B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1D5E635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129F14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328F5BA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56790AD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12607D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7B080936" w14:textId="663813E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E5666B5" w14:textId="105FA6E3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53AF24F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8CF1025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19C03A" w14:textId="77777777" w:rsidR="002307C4" w:rsidRPr="005010AE" w:rsidRDefault="002307C4" w:rsidP="002307C4">
            <w:pPr>
              <w:pStyle w:val="aa"/>
              <w:jc w:val="left"/>
            </w:pPr>
            <w:r>
              <w:t>588А. Водитель автомобиля 6 разряда</w:t>
            </w:r>
          </w:p>
        </w:tc>
        <w:tc>
          <w:tcPr>
            <w:tcW w:w="3686" w:type="dxa"/>
            <w:vAlign w:val="center"/>
          </w:tcPr>
          <w:p w14:paraId="13F05AF3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6DDCE1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638B3A2" w14:textId="4092078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8500ED0" w14:textId="3D371D82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2552DE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620A043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AB46BE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7C59EB2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365EAE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67F28540" w14:textId="0673D3C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DEECB74" w14:textId="24913591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2D000DD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0E6DC3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B12765" w14:textId="77777777" w:rsidR="002307C4" w:rsidRPr="005010AE" w:rsidRDefault="002307C4" w:rsidP="002307C4">
            <w:pPr>
              <w:pStyle w:val="aa"/>
              <w:jc w:val="left"/>
            </w:pPr>
            <w:r>
              <w:t>494. Машинист автовышки и автогидроподъемника</w:t>
            </w:r>
          </w:p>
        </w:tc>
        <w:tc>
          <w:tcPr>
            <w:tcW w:w="3686" w:type="dxa"/>
            <w:vAlign w:val="center"/>
          </w:tcPr>
          <w:p w14:paraId="13412DAD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682137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0731E9B1" w14:textId="71C0CA3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0DEF1E3" w14:textId="0C19EE28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23F248F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DF4F11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39BF131" w14:textId="77777777" w:rsidR="002307C4" w:rsidRPr="005010AE" w:rsidRDefault="002307C4" w:rsidP="002307C4">
            <w:pPr>
              <w:pStyle w:val="aa"/>
              <w:jc w:val="left"/>
            </w:pPr>
            <w:r>
              <w:t>495. Машинист автовышки и автогидроподъемника</w:t>
            </w:r>
          </w:p>
        </w:tc>
        <w:tc>
          <w:tcPr>
            <w:tcW w:w="3686" w:type="dxa"/>
            <w:vAlign w:val="center"/>
          </w:tcPr>
          <w:p w14:paraId="2080C742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768FC6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61A6E110" w14:textId="59D2301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A151C1F" w14:textId="6F8C186E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6E4AE0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AF08A6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D13818" w14:textId="77777777" w:rsidR="002307C4" w:rsidRPr="005010AE" w:rsidRDefault="002307C4" w:rsidP="002307C4">
            <w:pPr>
              <w:pStyle w:val="aa"/>
              <w:jc w:val="left"/>
            </w:pPr>
            <w:r>
              <w:t>589. Машинист крана автомобильного 7 разряда</w:t>
            </w:r>
          </w:p>
        </w:tc>
        <w:tc>
          <w:tcPr>
            <w:tcW w:w="3686" w:type="dxa"/>
            <w:vAlign w:val="center"/>
          </w:tcPr>
          <w:p w14:paraId="0D61FAE4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2E2AE3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D41F5A1" w14:textId="6C921CA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678FB2D" w14:textId="3C61699D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1A48EE7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AC0C59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FB0023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04133D4" w14:textId="77777777" w:rsidR="002307C4" w:rsidRDefault="002307C4" w:rsidP="002307C4">
            <w:pPr>
              <w:pStyle w:val="aa"/>
            </w:pPr>
            <w:r>
              <w:t>Напряженность: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06E224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производственно-обусловленных заболеваний и профессиональной патологии </w:t>
            </w:r>
          </w:p>
        </w:tc>
        <w:tc>
          <w:tcPr>
            <w:tcW w:w="1384" w:type="dxa"/>
            <w:vAlign w:val="center"/>
          </w:tcPr>
          <w:p w14:paraId="4C251A70" w14:textId="08539D9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6741A39" w14:textId="0AD29C87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6F1EC6E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3EBCAA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067E9B9" w14:textId="77777777" w:rsidR="002307C4" w:rsidRPr="005010AE" w:rsidRDefault="002307C4" w:rsidP="002307C4">
            <w:pPr>
              <w:pStyle w:val="aa"/>
              <w:jc w:val="left"/>
            </w:pPr>
            <w:r>
              <w:t>499. Водитель погрузчика 6 разряда</w:t>
            </w:r>
          </w:p>
        </w:tc>
        <w:tc>
          <w:tcPr>
            <w:tcW w:w="3686" w:type="dxa"/>
            <w:vAlign w:val="center"/>
          </w:tcPr>
          <w:p w14:paraId="4D7E31D4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7D4A60C3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296F155F" w14:textId="4CCBB09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593B328" w14:textId="1A9B9DF3" w:rsidR="002307C4" w:rsidRPr="00325FFC" w:rsidRDefault="00F658F5" w:rsidP="002307C4">
            <w:pPr>
              <w:pStyle w:val="aa"/>
            </w:pPr>
            <w:r>
              <w:t>ТЦ, СОТиПБ, ОМТС, ГОТиЗ</w:t>
            </w:r>
          </w:p>
        </w:tc>
        <w:tc>
          <w:tcPr>
            <w:tcW w:w="1315" w:type="dxa"/>
            <w:vAlign w:val="center"/>
          </w:tcPr>
          <w:p w14:paraId="2E4CD09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26590FF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CA9501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1C31883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490289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9710762" w14:textId="6824160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0352A19" w14:textId="4B6E9403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29CBF5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88B7985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787469" w14:textId="77777777" w:rsidR="002307C4" w:rsidRPr="005010AE" w:rsidRDefault="002307C4" w:rsidP="002307C4">
            <w:pPr>
              <w:pStyle w:val="aa"/>
              <w:jc w:val="left"/>
            </w:pPr>
            <w:r>
              <w:t>500. Водитель погрузчика 4 разряда</w:t>
            </w:r>
          </w:p>
        </w:tc>
        <w:tc>
          <w:tcPr>
            <w:tcW w:w="3686" w:type="dxa"/>
            <w:vAlign w:val="center"/>
          </w:tcPr>
          <w:p w14:paraId="3116AE98" w14:textId="5C5EED25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4E34DDE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5D30C05A" w14:textId="6C31262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2501EB4" w14:textId="3490C789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6B6A95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0D69D42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C1DA61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CE386C4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2FB5EAA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70F75C75" w14:textId="31439CE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CA2EE43" w14:textId="378AA168" w:rsidR="002307C4" w:rsidRPr="00325FFC" w:rsidRDefault="00F658F5" w:rsidP="002307C4">
            <w:pPr>
              <w:pStyle w:val="aa"/>
            </w:pPr>
            <w:r>
              <w:t>ТЦ, СОТиПБ, ОМТС, ГОТиЗ</w:t>
            </w:r>
          </w:p>
        </w:tc>
        <w:tc>
          <w:tcPr>
            <w:tcW w:w="1315" w:type="dxa"/>
            <w:vAlign w:val="center"/>
          </w:tcPr>
          <w:p w14:paraId="719B609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F0F983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5BE396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436E004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83CA9E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A4FFD4E" w14:textId="5907625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9B57E1D" w14:textId="0B53B012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52B4042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BC4BE94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506114" w14:textId="77777777" w:rsidR="002307C4" w:rsidRPr="005010AE" w:rsidRDefault="002307C4" w:rsidP="002307C4">
            <w:pPr>
              <w:pStyle w:val="aa"/>
              <w:jc w:val="left"/>
            </w:pPr>
            <w:r>
              <w:t>591А. Машинист экскаватора 6 разряда</w:t>
            </w:r>
          </w:p>
        </w:tc>
        <w:tc>
          <w:tcPr>
            <w:tcW w:w="3686" w:type="dxa"/>
            <w:vAlign w:val="center"/>
          </w:tcPr>
          <w:p w14:paraId="4AA9454F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5AD4CA1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30594E10" w14:textId="1C1240D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D148BC2" w14:textId="46CC991A" w:rsidR="002307C4" w:rsidRPr="00325FFC" w:rsidRDefault="00F658F5" w:rsidP="002307C4">
            <w:pPr>
              <w:pStyle w:val="aa"/>
            </w:pPr>
            <w:r>
              <w:t>ТЦ, СОТиПБ, ОМТС, ГОТиЗ</w:t>
            </w:r>
          </w:p>
        </w:tc>
        <w:tc>
          <w:tcPr>
            <w:tcW w:w="1315" w:type="dxa"/>
            <w:vAlign w:val="center"/>
          </w:tcPr>
          <w:p w14:paraId="48428A6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D433A0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5D004D8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856741D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7B1455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6BEEFE7" w14:textId="5CE14F7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6065912" w14:textId="4AB15B13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C93CD9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7215FC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716EBE6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564B4F8" w14:textId="2F115818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037F3C7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433FD881" w14:textId="10FFBB2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361B1F2" w14:textId="3DBB7314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55F445A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DEE4CB7" w14:textId="77777777" w:rsidTr="008B4051">
        <w:trPr>
          <w:jc w:val="center"/>
        </w:trPr>
        <w:tc>
          <w:tcPr>
            <w:tcW w:w="3049" w:type="dxa"/>
            <w:vAlign w:val="center"/>
          </w:tcPr>
          <w:p w14:paraId="76651B87" w14:textId="77777777" w:rsidR="002307C4" w:rsidRPr="005010AE" w:rsidRDefault="002307C4" w:rsidP="002307C4">
            <w:pPr>
              <w:pStyle w:val="aa"/>
              <w:jc w:val="left"/>
            </w:pPr>
            <w:r>
              <w:t>510. Машинист экскаватора (подменный)</w:t>
            </w:r>
          </w:p>
        </w:tc>
        <w:tc>
          <w:tcPr>
            <w:tcW w:w="3686" w:type="dxa"/>
            <w:vAlign w:val="center"/>
          </w:tcPr>
          <w:p w14:paraId="1FDE0501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2372ADB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017E06DE" w14:textId="5B3A8AA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ADA2287" w14:textId="1EFEC67C" w:rsidR="002307C4" w:rsidRPr="00325FFC" w:rsidRDefault="00F658F5" w:rsidP="002307C4">
            <w:pPr>
              <w:pStyle w:val="aa"/>
            </w:pPr>
            <w:r>
              <w:t>ТЦ, СОТиПБ, ОМТС, ГОТиЗ</w:t>
            </w:r>
          </w:p>
        </w:tc>
        <w:tc>
          <w:tcPr>
            <w:tcW w:w="1315" w:type="dxa"/>
            <w:vAlign w:val="center"/>
          </w:tcPr>
          <w:p w14:paraId="7D6B718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5F780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A01BCDB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FB6F621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90CF7E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19011D3" w14:textId="078AE45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F086D26" w14:textId="7666DA35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515005B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ED00BB7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0A8AC5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67A653B" w14:textId="77777777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608A751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3ABA7FA5" w14:textId="62CE261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FBFAEB1" w14:textId="1997ACCD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179D764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B1F10F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5E379B" w14:textId="77777777" w:rsidR="002307C4" w:rsidRPr="005010AE" w:rsidRDefault="002307C4" w:rsidP="002307C4">
            <w:pPr>
              <w:pStyle w:val="aa"/>
              <w:jc w:val="left"/>
            </w:pPr>
            <w:r>
              <w:t>592. Машинист экскаватора</w:t>
            </w:r>
          </w:p>
        </w:tc>
        <w:tc>
          <w:tcPr>
            <w:tcW w:w="3686" w:type="dxa"/>
            <w:vAlign w:val="center"/>
          </w:tcPr>
          <w:p w14:paraId="5F882420" w14:textId="77777777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04DED24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73355118" w14:textId="45E4A5E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F74F01E" w14:textId="6FBD4503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242C860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45D3AC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DB8E34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EEB47FD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335B2B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E15EF6B" w14:textId="4B0D89D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A8ECD03" w14:textId="616DB96C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135BD09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F08866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A46737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918860C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0CDB1E6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4D2A170E" w14:textId="496F468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2C3526B" w14:textId="4B4C53C3" w:rsidR="002307C4" w:rsidRPr="00325FFC" w:rsidRDefault="00F658F5" w:rsidP="002307C4">
            <w:pPr>
              <w:pStyle w:val="aa"/>
            </w:pPr>
            <w:r>
              <w:t>ТЦ, СОТиПБ, ОМТС, ГОТиЗ</w:t>
            </w:r>
          </w:p>
        </w:tc>
        <w:tc>
          <w:tcPr>
            <w:tcW w:w="1315" w:type="dxa"/>
            <w:vAlign w:val="center"/>
          </w:tcPr>
          <w:p w14:paraId="7A3DC70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047C614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18B578" w14:textId="77777777" w:rsidR="002307C4" w:rsidRPr="005010AE" w:rsidRDefault="002307C4" w:rsidP="002307C4">
            <w:pPr>
              <w:pStyle w:val="aa"/>
              <w:jc w:val="left"/>
            </w:pPr>
            <w:r>
              <w:t>593А. Машинист экскаватора 6 разряда</w:t>
            </w:r>
          </w:p>
        </w:tc>
        <w:tc>
          <w:tcPr>
            <w:tcW w:w="3686" w:type="dxa"/>
            <w:vAlign w:val="center"/>
          </w:tcPr>
          <w:p w14:paraId="4FF6A232" w14:textId="77777777" w:rsidR="002307C4" w:rsidRDefault="002307C4" w:rsidP="002307C4">
            <w:pPr>
              <w:pStyle w:val="aa"/>
            </w:pPr>
            <w:r>
              <w:t>Шум: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43B93DB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34808DDC" w14:textId="7B420E6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2CF139A" w14:textId="3030B0E3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1D2FDD4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D2C755C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86C155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8B3D271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759CF69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21ABF763" w14:textId="56FEB1F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D3E5B38" w14:textId="279FCF29" w:rsidR="002307C4" w:rsidRPr="00325FFC" w:rsidRDefault="00F658F5" w:rsidP="002307C4">
            <w:pPr>
              <w:pStyle w:val="aa"/>
            </w:pPr>
            <w:r>
              <w:t>ТЦ, СОТиПБ, ОМТС, ГОТиЗ</w:t>
            </w:r>
          </w:p>
        </w:tc>
        <w:tc>
          <w:tcPr>
            <w:tcW w:w="1315" w:type="dxa"/>
            <w:vAlign w:val="center"/>
          </w:tcPr>
          <w:p w14:paraId="3C3E4D6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8677FB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9F1772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B536621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981C14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1DF961C" w14:textId="606DC37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98E6C31" w14:textId="6DEFC67A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7D95A3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CF3724C" w14:textId="77777777" w:rsidTr="008B4051">
        <w:trPr>
          <w:jc w:val="center"/>
        </w:trPr>
        <w:tc>
          <w:tcPr>
            <w:tcW w:w="3049" w:type="dxa"/>
            <w:vAlign w:val="center"/>
          </w:tcPr>
          <w:p w14:paraId="759C94F4" w14:textId="77777777" w:rsidR="002307C4" w:rsidRPr="005010AE" w:rsidRDefault="002307C4" w:rsidP="002307C4">
            <w:pPr>
              <w:pStyle w:val="aa"/>
              <w:jc w:val="left"/>
            </w:pPr>
            <w:r>
              <w:t>594. Машинист экскаватора 6 разряда</w:t>
            </w:r>
          </w:p>
        </w:tc>
        <w:tc>
          <w:tcPr>
            <w:tcW w:w="3686" w:type="dxa"/>
            <w:vAlign w:val="center"/>
          </w:tcPr>
          <w:p w14:paraId="130B5B4A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35B9E91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383014F0" w14:textId="7CF64C6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79FFF26" w14:textId="4E6CB3AF" w:rsidR="002307C4" w:rsidRPr="00325FFC" w:rsidRDefault="00F658F5" w:rsidP="002307C4">
            <w:pPr>
              <w:pStyle w:val="aa"/>
            </w:pPr>
            <w:r>
              <w:t>ТЦ, СОТиПБ, ОМТС, ГОТиЗ</w:t>
            </w:r>
          </w:p>
        </w:tc>
        <w:tc>
          <w:tcPr>
            <w:tcW w:w="1315" w:type="dxa"/>
            <w:vAlign w:val="center"/>
          </w:tcPr>
          <w:p w14:paraId="400C24F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89C864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74A188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F65A2AB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91E3FC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88298D4" w14:textId="70E1BCD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52DD270" w14:textId="1F16CCC4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9EEC8D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C13258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D809EA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60131B9" w14:textId="77777777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46DD464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31DDAA85" w14:textId="48BA3F7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FE387E9" w14:textId="2C217DEA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6E1B61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74B541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594C860" w14:textId="77777777" w:rsidR="002307C4" w:rsidRPr="005010AE" w:rsidRDefault="002307C4" w:rsidP="002307C4">
            <w:pPr>
              <w:pStyle w:val="aa"/>
              <w:jc w:val="left"/>
            </w:pPr>
            <w:r>
              <w:t>595. Машинист экскаватора 7 разряда</w:t>
            </w:r>
          </w:p>
        </w:tc>
        <w:tc>
          <w:tcPr>
            <w:tcW w:w="3686" w:type="dxa"/>
            <w:vAlign w:val="center"/>
          </w:tcPr>
          <w:p w14:paraId="07D7D429" w14:textId="77777777" w:rsidR="002307C4" w:rsidRDefault="002307C4" w:rsidP="002307C4">
            <w:pPr>
              <w:pStyle w:val="aa"/>
            </w:pPr>
            <w:r>
              <w:t>Шум: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7DF2CEB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66F1D1B8" w14:textId="1BE8510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6076E5C" w14:textId="3A78426B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621BC8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14B1AB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E62BFB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C322169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2A38A23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59B3251D" w14:textId="3298DF6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8A3B847" w14:textId="57362EA3" w:rsidR="002307C4" w:rsidRPr="00325FFC" w:rsidRDefault="00F658F5" w:rsidP="002307C4">
            <w:pPr>
              <w:pStyle w:val="aa"/>
            </w:pPr>
            <w:r>
              <w:t>ТЦ, СОТиПБ, ОМТС, ГОТиЗ</w:t>
            </w:r>
          </w:p>
        </w:tc>
        <w:tc>
          <w:tcPr>
            <w:tcW w:w="1315" w:type="dxa"/>
            <w:vAlign w:val="center"/>
          </w:tcPr>
          <w:p w14:paraId="4BE1677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0B1F33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4DD50C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19F30806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B879FC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D0967B7" w14:textId="267D19D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CDCA9D4" w14:textId="28550275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286BF56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1EC5A9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5CB6DED" w14:textId="77777777" w:rsidR="002307C4" w:rsidRPr="005010AE" w:rsidRDefault="002307C4" w:rsidP="002307C4">
            <w:pPr>
              <w:pStyle w:val="aa"/>
              <w:jc w:val="left"/>
            </w:pPr>
            <w:r>
              <w:t>596А. Тракторист 4 разряда</w:t>
            </w:r>
          </w:p>
        </w:tc>
        <w:tc>
          <w:tcPr>
            <w:tcW w:w="3686" w:type="dxa"/>
            <w:vAlign w:val="center"/>
          </w:tcPr>
          <w:p w14:paraId="7844EFBE" w14:textId="77777777" w:rsidR="002307C4" w:rsidRDefault="002307C4" w:rsidP="002307C4">
            <w:pPr>
              <w:pStyle w:val="aa"/>
            </w:pPr>
            <w:r>
              <w:t>Шум: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07AE334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40F1E9F5" w14:textId="3B08EAA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BA93A91" w14:textId="601F17DB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63888F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63DE14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35BC597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2B82C4A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7E87FC1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41DE8C5E" w14:textId="23E30AD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1BBCACB" w14:textId="0FCAEA4D" w:rsidR="002307C4" w:rsidRPr="00325FFC" w:rsidRDefault="00F658F5" w:rsidP="002307C4">
            <w:pPr>
              <w:pStyle w:val="aa"/>
            </w:pPr>
            <w:r>
              <w:t>ТЦ, СОТиПБ, ОМТС, ГОТиЗ</w:t>
            </w:r>
          </w:p>
        </w:tc>
        <w:tc>
          <w:tcPr>
            <w:tcW w:w="1315" w:type="dxa"/>
            <w:vAlign w:val="center"/>
          </w:tcPr>
          <w:p w14:paraId="6C5F7CA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D78D9D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F7DC60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5CE0D36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CDDD59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558D1C2" w14:textId="4D22488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B73E4B5" w14:textId="3744878E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819B67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4AC86B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4A6101" w14:textId="77777777" w:rsidR="002307C4" w:rsidRPr="005010AE" w:rsidRDefault="002307C4" w:rsidP="002307C4">
            <w:pPr>
              <w:pStyle w:val="aa"/>
              <w:jc w:val="left"/>
            </w:pPr>
            <w:r>
              <w:t>597. Машинист автогрейдера 6 разряда</w:t>
            </w:r>
          </w:p>
        </w:tc>
        <w:tc>
          <w:tcPr>
            <w:tcW w:w="3686" w:type="dxa"/>
            <w:vAlign w:val="center"/>
          </w:tcPr>
          <w:p w14:paraId="007830EB" w14:textId="77777777" w:rsidR="002307C4" w:rsidRDefault="002307C4" w:rsidP="002307C4">
            <w:pPr>
              <w:pStyle w:val="aa"/>
            </w:pPr>
            <w:r>
              <w:t>Шум: 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1DF95AC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021C28A3" w14:textId="5B1134B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D4FB7DE" w14:textId="3E2134EA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64D75C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6C7547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B85C72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0BF259C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40127AE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20010633" w14:textId="1AF7D15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2578627" w14:textId="0E421B1B" w:rsidR="002307C4" w:rsidRPr="00325FFC" w:rsidRDefault="00F658F5" w:rsidP="002307C4">
            <w:pPr>
              <w:pStyle w:val="aa"/>
            </w:pPr>
            <w:r>
              <w:t>ТЦ, СОТиПБ, ОМТС, ГОТиЗ</w:t>
            </w:r>
          </w:p>
        </w:tc>
        <w:tc>
          <w:tcPr>
            <w:tcW w:w="1315" w:type="dxa"/>
            <w:vAlign w:val="center"/>
          </w:tcPr>
          <w:p w14:paraId="52C265C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DEDF41D" w14:textId="77777777" w:rsidTr="008B4051">
        <w:trPr>
          <w:jc w:val="center"/>
        </w:trPr>
        <w:tc>
          <w:tcPr>
            <w:tcW w:w="3049" w:type="dxa"/>
            <w:vAlign w:val="center"/>
          </w:tcPr>
          <w:p w14:paraId="27FF4207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694CB42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54645B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3EE6EA7" w14:textId="3E16D0A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D17D456" w14:textId="0C4F2488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639AEA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DB55B59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BAE642" w14:textId="77777777" w:rsidR="002307C4" w:rsidRPr="005010AE" w:rsidRDefault="002307C4" w:rsidP="002307C4">
            <w:pPr>
              <w:pStyle w:val="aa"/>
              <w:jc w:val="left"/>
            </w:pPr>
            <w:r>
              <w:t>598. Машинист баровой установки 5 разряда</w:t>
            </w:r>
          </w:p>
        </w:tc>
        <w:tc>
          <w:tcPr>
            <w:tcW w:w="3686" w:type="dxa"/>
            <w:vAlign w:val="center"/>
          </w:tcPr>
          <w:p w14:paraId="09205735" w14:textId="083B6DE2" w:rsidR="002307C4" w:rsidRDefault="002307C4" w:rsidP="002307C4">
            <w:pPr>
              <w:pStyle w:val="aa"/>
            </w:pPr>
            <w:r>
              <w:t>Шум: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38BE4EF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77E74059" w14:textId="5339400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D9C9D80" w14:textId="565A6FD0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C532B6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B289CF5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7E3714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213DA9F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7EB6F63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4C1101A3" w14:textId="0E29FF5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37899B7" w14:textId="420D0311" w:rsidR="002307C4" w:rsidRPr="00325FFC" w:rsidRDefault="00F658F5" w:rsidP="002307C4">
            <w:pPr>
              <w:pStyle w:val="aa"/>
            </w:pPr>
            <w:r>
              <w:t>ТЦ, СОТиПБ, ОМТС, ГОТиЗ</w:t>
            </w:r>
          </w:p>
        </w:tc>
        <w:tc>
          <w:tcPr>
            <w:tcW w:w="1315" w:type="dxa"/>
            <w:vAlign w:val="center"/>
          </w:tcPr>
          <w:p w14:paraId="04ADD09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2E92C2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1A23E5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5DFC736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4EA0CE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1FCE6AB" w14:textId="235E1DB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E2A1A64" w14:textId="6CA6A4E8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60435A3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8A6C4BE" w14:textId="77777777" w:rsidTr="008B4051">
        <w:trPr>
          <w:jc w:val="center"/>
        </w:trPr>
        <w:tc>
          <w:tcPr>
            <w:tcW w:w="3049" w:type="dxa"/>
            <w:vAlign w:val="center"/>
          </w:tcPr>
          <w:p w14:paraId="164EA54A" w14:textId="77777777" w:rsidR="002307C4" w:rsidRPr="005010AE" w:rsidRDefault="002307C4" w:rsidP="002307C4">
            <w:pPr>
              <w:pStyle w:val="aa"/>
              <w:jc w:val="left"/>
            </w:pPr>
            <w:r>
              <w:t>590. Машинист бульдозера 6 разряда</w:t>
            </w:r>
          </w:p>
        </w:tc>
        <w:tc>
          <w:tcPr>
            <w:tcW w:w="3686" w:type="dxa"/>
            <w:vAlign w:val="center"/>
          </w:tcPr>
          <w:p w14:paraId="6227BD4E" w14:textId="60628DE7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299646B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05245545" w14:textId="501157A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DE7E9AB" w14:textId="445CC024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24FC286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CA59476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D6983F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39B8008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F8B6FE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3509ED9" w14:textId="3544057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6EAD202" w14:textId="0D9163CC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987752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105132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3D370D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275D2CD" w14:textId="77777777" w:rsidR="002307C4" w:rsidRDefault="002307C4" w:rsidP="002307C4">
            <w:pPr>
              <w:pStyle w:val="aa"/>
            </w:pPr>
            <w:r>
              <w:t>Вибрация(общ): Использование СИЗ (антивибрационные стельки и обувь, антивибрационные коврики). Уровень общей вибрации на рабочем месте привести в соответствие с санитарными нормами. Разработать и организовать внутрисменные режимы труда и отдыха в соответствии п. 4.4.СП 2.2.3670-20</w:t>
            </w:r>
          </w:p>
        </w:tc>
        <w:tc>
          <w:tcPr>
            <w:tcW w:w="2835" w:type="dxa"/>
            <w:vAlign w:val="center"/>
          </w:tcPr>
          <w:p w14:paraId="6D24DD9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3A559889" w14:textId="1DAE2EE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0C99FE8" w14:textId="2BFDA7CC" w:rsidR="002307C4" w:rsidRPr="00325FFC" w:rsidRDefault="002307C4" w:rsidP="002307C4">
            <w:pPr>
              <w:pStyle w:val="aa"/>
            </w:pPr>
            <w:r>
              <w:t xml:space="preserve">ТЦ, </w:t>
            </w:r>
            <w:r w:rsidR="00F658F5">
              <w:t xml:space="preserve">СОТиПБ, ОМТС, </w:t>
            </w:r>
            <w:r>
              <w:t>ГОТиЗ</w:t>
            </w:r>
          </w:p>
        </w:tc>
        <w:tc>
          <w:tcPr>
            <w:tcW w:w="1315" w:type="dxa"/>
            <w:vAlign w:val="center"/>
          </w:tcPr>
          <w:p w14:paraId="52083C7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1FCE56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ABD7824" w14:textId="77777777" w:rsidR="002307C4" w:rsidRPr="005010AE" w:rsidRDefault="002307C4" w:rsidP="002307C4">
            <w:pPr>
              <w:pStyle w:val="aa"/>
              <w:jc w:val="left"/>
            </w:pPr>
            <w:r>
              <w:t>517. Машинист электростанции передвижной 5 разряда</w:t>
            </w:r>
          </w:p>
        </w:tc>
        <w:tc>
          <w:tcPr>
            <w:tcW w:w="3686" w:type="dxa"/>
            <w:vAlign w:val="center"/>
          </w:tcPr>
          <w:p w14:paraId="31B6F244" w14:textId="69B503E0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5278F7D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05C8C47B" w14:textId="13F12AA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2266034" w14:textId="25FE456D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1545633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3BD8605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FA0492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B8E58E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EF5D6D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8408545" w14:textId="6EFDCEE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E458F9E" w14:textId="19F7E650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DA37B4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847ADF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CB5A3D" w14:textId="77777777" w:rsidR="002307C4" w:rsidRPr="005010AE" w:rsidRDefault="002307C4" w:rsidP="002307C4">
            <w:pPr>
              <w:pStyle w:val="aa"/>
              <w:jc w:val="left"/>
            </w:pPr>
            <w:r>
              <w:t>518. Машинист компрессора 4 разряда</w:t>
            </w:r>
          </w:p>
        </w:tc>
        <w:tc>
          <w:tcPr>
            <w:tcW w:w="3686" w:type="dxa"/>
            <w:vAlign w:val="center"/>
          </w:tcPr>
          <w:p w14:paraId="1C51A9A2" w14:textId="70398520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03E56CA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1386942C" w14:textId="564B55E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CEF0A5E" w14:textId="232BDD75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696D7C5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8CF4160" w14:textId="77777777" w:rsidTr="008B4051">
        <w:trPr>
          <w:jc w:val="center"/>
        </w:trPr>
        <w:tc>
          <w:tcPr>
            <w:tcW w:w="3049" w:type="dxa"/>
            <w:vAlign w:val="center"/>
          </w:tcPr>
          <w:p w14:paraId="60E96B1D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5BF32F0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312279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A86606B" w14:textId="64DB971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02DAD0F" w14:textId="5741038F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354D72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41F1002" w14:textId="77777777" w:rsidTr="008B4051">
        <w:trPr>
          <w:jc w:val="center"/>
        </w:trPr>
        <w:tc>
          <w:tcPr>
            <w:tcW w:w="3049" w:type="dxa"/>
            <w:vAlign w:val="center"/>
          </w:tcPr>
          <w:p w14:paraId="620BBCF1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Ремонтная группа</w:t>
            </w:r>
          </w:p>
        </w:tc>
        <w:tc>
          <w:tcPr>
            <w:tcW w:w="3686" w:type="dxa"/>
            <w:vAlign w:val="center"/>
          </w:tcPr>
          <w:p w14:paraId="775C44CF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9C8C28B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5DC266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B9804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C7AF53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0126D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B5F751" w14:textId="77777777" w:rsidR="002307C4" w:rsidRPr="005010AE" w:rsidRDefault="002307C4" w:rsidP="002307C4">
            <w:pPr>
              <w:pStyle w:val="aa"/>
              <w:jc w:val="left"/>
            </w:pPr>
            <w:r>
              <w:t>599. Руководитель группы</w:t>
            </w:r>
          </w:p>
        </w:tc>
        <w:tc>
          <w:tcPr>
            <w:tcW w:w="3686" w:type="dxa"/>
            <w:vAlign w:val="center"/>
          </w:tcPr>
          <w:p w14:paraId="2DDDA90E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BAB54A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6DA767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5FF5BC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70525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BFB55A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E10E789" w14:textId="77777777" w:rsidR="002307C4" w:rsidRPr="005010AE" w:rsidRDefault="002307C4" w:rsidP="002307C4">
            <w:pPr>
              <w:pStyle w:val="aa"/>
              <w:jc w:val="left"/>
            </w:pPr>
            <w:r>
              <w:t>414. Старший механик</w:t>
            </w:r>
          </w:p>
        </w:tc>
        <w:tc>
          <w:tcPr>
            <w:tcW w:w="3686" w:type="dxa"/>
            <w:vAlign w:val="center"/>
          </w:tcPr>
          <w:p w14:paraId="098F2799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3EECE3B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B6A896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124D67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4505C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75037A1" w14:textId="77777777" w:rsidTr="008B4051">
        <w:trPr>
          <w:jc w:val="center"/>
        </w:trPr>
        <w:tc>
          <w:tcPr>
            <w:tcW w:w="3049" w:type="dxa"/>
            <w:vAlign w:val="center"/>
          </w:tcPr>
          <w:p w14:paraId="2411772E" w14:textId="77777777" w:rsidR="002307C4" w:rsidRPr="005010AE" w:rsidRDefault="002307C4" w:rsidP="002307C4">
            <w:pPr>
              <w:pStyle w:val="aa"/>
              <w:jc w:val="left"/>
            </w:pPr>
            <w:r>
              <w:t>416. Сменный механик</w:t>
            </w:r>
          </w:p>
        </w:tc>
        <w:tc>
          <w:tcPr>
            <w:tcW w:w="3686" w:type="dxa"/>
            <w:vAlign w:val="center"/>
          </w:tcPr>
          <w:p w14:paraId="4D15EA44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CC9024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66933E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CF859F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A1268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F0ED02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72D781" w14:textId="77777777" w:rsidR="002307C4" w:rsidRPr="005010AE" w:rsidRDefault="002307C4" w:rsidP="002307C4">
            <w:pPr>
              <w:pStyle w:val="aa"/>
              <w:jc w:val="left"/>
            </w:pPr>
            <w:r>
              <w:t>519А. Слесарь по ремонту автомобилей</w:t>
            </w:r>
          </w:p>
        </w:tc>
        <w:tc>
          <w:tcPr>
            <w:tcW w:w="3686" w:type="dxa"/>
            <w:vAlign w:val="center"/>
          </w:tcPr>
          <w:p w14:paraId="7FC25CA8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E698F5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2ACF59E" w14:textId="09E5A2C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0576F4A" w14:textId="49A32398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55528E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D82686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553945" w14:textId="77777777" w:rsidR="002307C4" w:rsidRPr="005010AE" w:rsidRDefault="002307C4" w:rsidP="002307C4">
            <w:pPr>
              <w:pStyle w:val="aa"/>
              <w:jc w:val="left"/>
            </w:pPr>
            <w:r>
              <w:t>520А. Слесарь по ремонту автомобилей</w:t>
            </w:r>
          </w:p>
        </w:tc>
        <w:tc>
          <w:tcPr>
            <w:tcW w:w="3686" w:type="dxa"/>
            <w:vAlign w:val="center"/>
          </w:tcPr>
          <w:p w14:paraId="6E82ED9F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FE2D9A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CC3F2D8" w14:textId="1299584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4481DE2" w14:textId="1FDB38C3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0DAF6A0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CC28A34" w14:textId="77777777" w:rsidTr="008B4051">
        <w:trPr>
          <w:jc w:val="center"/>
        </w:trPr>
        <w:tc>
          <w:tcPr>
            <w:tcW w:w="3049" w:type="dxa"/>
            <w:vAlign w:val="center"/>
          </w:tcPr>
          <w:p w14:paraId="2EED030D" w14:textId="77777777" w:rsidR="002307C4" w:rsidRPr="005010AE" w:rsidRDefault="002307C4" w:rsidP="002307C4">
            <w:pPr>
              <w:pStyle w:val="aa"/>
              <w:jc w:val="left"/>
            </w:pPr>
            <w:r>
              <w:t>526. Слесарь по топливной аппаратуре</w:t>
            </w:r>
          </w:p>
        </w:tc>
        <w:tc>
          <w:tcPr>
            <w:tcW w:w="3686" w:type="dxa"/>
            <w:vAlign w:val="center"/>
          </w:tcPr>
          <w:p w14:paraId="559AE150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31C2A0DE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12A22038" w14:textId="5F4DD7D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0BAC754" w14:textId="58045BB1" w:rsidR="002307C4" w:rsidRPr="00325FFC" w:rsidRDefault="002307C4" w:rsidP="002307C4">
            <w:pPr>
              <w:pStyle w:val="aa"/>
            </w:pPr>
            <w:r>
              <w:t>ТЦ</w:t>
            </w:r>
          </w:p>
        </w:tc>
        <w:tc>
          <w:tcPr>
            <w:tcW w:w="1315" w:type="dxa"/>
            <w:vAlign w:val="center"/>
          </w:tcPr>
          <w:p w14:paraId="487DCA3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C5FA0E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E3C9C8B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64E6E6B" w14:textId="0971A52F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29EEC45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47EEB2F7" w14:textId="07A3484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B548F83" w14:textId="1E191E45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6612700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378672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BAD26F2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CBBE828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FC622F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F3949A9" w14:textId="44AAF94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3CB94A3" w14:textId="6E2B2709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4120C8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D0816C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1AD6D4" w14:textId="77777777" w:rsidR="002307C4" w:rsidRPr="005010AE" w:rsidRDefault="002307C4" w:rsidP="002307C4">
            <w:pPr>
              <w:pStyle w:val="aa"/>
              <w:jc w:val="left"/>
            </w:pPr>
            <w:r>
              <w:t>527. Слесарь по ремонту автомобилей (по гидравлике)</w:t>
            </w:r>
          </w:p>
        </w:tc>
        <w:tc>
          <w:tcPr>
            <w:tcW w:w="3686" w:type="dxa"/>
            <w:vAlign w:val="center"/>
          </w:tcPr>
          <w:p w14:paraId="39B066BF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3F627E3C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40919D43" w14:textId="08856E3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D4AE889" w14:textId="0C0BDDC8" w:rsidR="002307C4" w:rsidRPr="00325FFC" w:rsidRDefault="002307C4" w:rsidP="002307C4">
            <w:pPr>
              <w:pStyle w:val="aa"/>
            </w:pPr>
            <w:r>
              <w:t>ТЦ</w:t>
            </w:r>
          </w:p>
        </w:tc>
        <w:tc>
          <w:tcPr>
            <w:tcW w:w="1315" w:type="dxa"/>
            <w:vAlign w:val="center"/>
          </w:tcPr>
          <w:p w14:paraId="2DC7976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AC5EEB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A5E60EE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1B94A60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C671C6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AB9082A" w14:textId="5D12CB1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77AF2F2" w14:textId="35062187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42C716E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1377CE3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648E32" w14:textId="77777777" w:rsidR="002307C4" w:rsidRPr="005010AE" w:rsidRDefault="002307C4" w:rsidP="002307C4">
            <w:pPr>
              <w:pStyle w:val="aa"/>
              <w:jc w:val="left"/>
            </w:pPr>
            <w:r>
              <w:t>528. Аккумуляторщик</w:t>
            </w:r>
          </w:p>
        </w:tc>
        <w:tc>
          <w:tcPr>
            <w:tcW w:w="3686" w:type="dxa"/>
            <w:vAlign w:val="center"/>
          </w:tcPr>
          <w:p w14:paraId="1AAFDD39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67C68B01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46CF8126" w14:textId="4740FF4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19A7C34" w14:textId="79102598" w:rsidR="002307C4" w:rsidRPr="00325FFC" w:rsidRDefault="002307C4" w:rsidP="002307C4">
            <w:pPr>
              <w:pStyle w:val="aa"/>
            </w:pPr>
            <w:r>
              <w:t>ТЦ</w:t>
            </w:r>
          </w:p>
        </w:tc>
        <w:tc>
          <w:tcPr>
            <w:tcW w:w="1315" w:type="dxa"/>
            <w:vAlign w:val="center"/>
          </w:tcPr>
          <w:p w14:paraId="3E9B91D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A9AF7C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BEF3BE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099B3C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393184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D17826F" w14:textId="3F86DC6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9F3B4F6" w14:textId="33C372BB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15723D0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3F7C96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1F56EC" w14:textId="77777777" w:rsidR="002307C4" w:rsidRPr="005010AE" w:rsidRDefault="002307C4" w:rsidP="002307C4">
            <w:pPr>
              <w:pStyle w:val="aa"/>
              <w:jc w:val="left"/>
            </w:pPr>
            <w:r>
              <w:t>531. Токарь</w:t>
            </w:r>
          </w:p>
        </w:tc>
        <w:tc>
          <w:tcPr>
            <w:tcW w:w="3686" w:type="dxa"/>
            <w:vAlign w:val="center"/>
          </w:tcPr>
          <w:p w14:paraId="7B564ADC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882E3C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0699E9E" w14:textId="6562CA8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EF6CBE5" w14:textId="1A009BC0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1CF8E86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8D8F3E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F71B90" w14:textId="77777777" w:rsidR="002307C4" w:rsidRPr="005010AE" w:rsidRDefault="002307C4" w:rsidP="002307C4">
            <w:pPr>
              <w:pStyle w:val="aa"/>
              <w:jc w:val="left"/>
            </w:pPr>
            <w:r>
              <w:t>529. Электрогазосварщик</w:t>
            </w:r>
          </w:p>
        </w:tc>
        <w:tc>
          <w:tcPr>
            <w:tcW w:w="3686" w:type="dxa"/>
            <w:vAlign w:val="center"/>
          </w:tcPr>
          <w:p w14:paraId="59E9294B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60E2151C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5C50BE78" w14:textId="7DC1904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0A7DFA2" w14:textId="5A765B0D" w:rsidR="002307C4" w:rsidRPr="00325FFC" w:rsidRDefault="002307C4" w:rsidP="002307C4">
            <w:pPr>
              <w:pStyle w:val="aa"/>
            </w:pPr>
            <w:r>
              <w:t>ТЦ</w:t>
            </w:r>
          </w:p>
        </w:tc>
        <w:tc>
          <w:tcPr>
            <w:tcW w:w="1315" w:type="dxa"/>
            <w:vAlign w:val="center"/>
          </w:tcPr>
          <w:p w14:paraId="633AFBC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A781C7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11C81F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33739FB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8B8418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FB6AEBD" w14:textId="31BFDD1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E5A4235" w14:textId="28918AEE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27AAB1E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72F2C47" w14:textId="77777777" w:rsidTr="008B4051">
        <w:trPr>
          <w:jc w:val="center"/>
        </w:trPr>
        <w:tc>
          <w:tcPr>
            <w:tcW w:w="3049" w:type="dxa"/>
            <w:vAlign w:val="center"/>
          </w:tcPr>
          <w:p w14:paraId="4CEA20B5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CF5A129" w14:textId="77777777" w:rsidR="002307C4" w:rsidRDefault="002307C4" w:rsidP="002307C4">
            <w:pPr>
              <w:pStyle w:val="aa"/>
            </w:pPr>
            <w:r>
              <w:t>УФ-излучение: Использование средств индивидуальной защиты от ультрафиолетового излучения</w:t>
            </w:r>
          </w:p>
        </w:tc>
        <w:tc>
          <w:tcPr>
            <w:tcW w:w="2835" w:type="dxa"/>
            <w:vAlign w:val="center"/>
          </w:tcPr>
          <w:p w14:paraId="063480D5" w14:textId="77777777" w:rsidR="002307C4" w:rsidRDefault="002307C4" w:rsidP="002307C4">
            <w:pPr>
              <w:pStyle w:val="aa"/>
            </w:pPr>
            <w:r>
              <w:t xml:space="preserve">Профилактика профпатологии </w:t>
            </w:r>
          </w:p>
        </w:tc>
        <w:tc>
          <w:tcPr>
            <w:tcW w:w="1384" w:type="dxa"/>
            <w:vAlign w:val="center"/>
          </w:tcPr>
          <w:p w14:paraId="273F242D" w14:textId="728BA28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C5BA00D" w14:textId="6E45FC39" w:rsidR="002307C4" w:rsidRPr="00325FFC" w:rsidRDefault="002307C4" w:rsidP="002307C4">
            <w:pPr>
              <w:pStyle w:val="aa"/>
            </w:pPr>
            <w:r>
              <w:t>ТЦ</w:t>
            </w:r>
          </w:p>
        </w:tc>
        <w:tc>
          <w:tcPr>
            <w:tcW w:w="1315" w:type="dxa"/>
            <w:vAlign w:val="center"/>
          </w:tcPr>
          <w:p w14:paraId="2217D41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C5CEC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7C257B1" w14:textId="77777777" w:rsidR="002307C4" w:rsidRPr="005010AE" w:rsidRDefault="002307C4" w:rsidP="002307C4">
            <w:pPr>
              <w:pStyle w:val="aa"/>
              <w:jc w:val="left"/>
            </w:pPr>
            <w:r>
              <w:t>530. Электрогазосварщик</w:t>
            </w:r>
          </w:p>
        </w:tc>
        <w:tc>
          <w:tcPr>
            <w:tcW w:w="3686" w:type="dxa"/>
            <w:vAlign w:val="center"/>
          </w:tcPr>
          <w:p w14:paraId="35AAE81C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78974698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5E7C3FE9" w14:textId="69F349C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FACAFE0" w14:textId="68837A21" w:rsidR="002307C4" w:rsidRPr="00325FFC" w:rsidRDefault="002307C4" w:rsidP="002307C4">
            <w:pPr>
              <w:pStyle w:val="aa"/>
            </w:pPr>
            <w:r>
              <w:t>ТЦ</w:t>
            </w:r>
          </w:p>
        </w:tc>
        <w:tc>
          <w:tcPr>
            <w:tcW w:w="1315" w:type="dxa"/>
            <w:vAlign w:val="center"/>
          </w:tcPr>
          <w:p w14:paraId="7EE4033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F72D19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3FC77CE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78D0821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87DC23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B9084DB" w14:textId="30F8DDF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245AD55" w14:textId="5668CEDB" w:rsidR="002307C4" w:rsidRPr="00325FFC" w:rsidRDefault="002307C4" w:rsidP="002307C4">
            <w:pPr>
              <w:pStyle w:val="aa"/>
            </w:pPr>
            <w:r>
              <w:t>ТЦ, ГОТиЗ</w:t>
            </w:r>
          </w:p>
        </w:tc>
        <w:tc>
          <w:tcPr>
            <w:tcW w:w="1315" w:type="dxa"/>
            <w:vAlign w:val="center"/>
          </w:tcPr>
          <w:p w14:paraId="761785B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7DEB70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DE9824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07F8FA4" w14:textId="77777777" w:rsidR="002307C4" w:rsidRDefault="002307C4" w:rsidP="002307C4">
            <w:pPr>
              <w:pStyle w:val="aa"/>
            </w:pPr>
            <w:r>
              <w:t>УФ-излучение: Использование средств индивидуальной защиты от ультрафиолетового излучения</w:t>
            </w:r>
          </w:p>
        </w:tc>
        <w:tc>
          <w:tcPr>
            <w:tcW w:w="2835" w:type="dxa"/>
            <w:vAlign w:val="center"/>
          </w:tcPr>
          <w:p w14:paraId="18B67C71" w14:textId="77777777" w:rsidR="002307C4" w:rsidRDefault="002307C4" w:rsidP="002307C4">
            <w:pPr>
              <w:pStyle w:val="aa"/>
            </w:pPr>
            <w:r>
              <w:t xml:space="preserve">Профилактика профпатологии </w:t>
            </w:r>
          </w:p>
        </w:tc>
        <w:tc>
          <w:tcPr>
            <w:tcW w:w="1384" w:type="dxa"/>
            <w:vAlign w:val="center"/>
          </w:tcPr>
          <w:p w14:paraId="2BD0CA2D" w14:textId="0DD49E4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3E8F2FF" w14:textId="408FC073" w:rsidR="002307C4" w:rsidRPr="00325FFC" w:rsidRDefault="002307C4" w:rsidP="002307C4">
            <w:pPr>
              <w:pStyle w:val="aa"/>
            </w:pPr>
            <w:r>
              <w:t>ТЦ</w:t>
            </w:r>
          </w:p>
        </w:tc>
        <w:tc>
          <w:tcPr>
            <w:tcW w:w="1315" w:type="dxa"/>
            <w:vAlign w:val="center"/>
          </w:tcPr>
          <w:p w14:paraId="1ABEE18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3AEB0A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6218B13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контроля сетей (ГКС)</w:t>
            </w:r>
          </w:p>
        </w:tc>
        <w:tc>
          <w:tcPr>
            <w:tcW w:w="3686" w:type="dxa"/>
            <w:vAlign w:val="center"/>
          </w:tcPr>
          <w:p w14:paraId="6FE11C76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A0DBC6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C02684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666A7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B0F43F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2DD861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BA9A9B" w14:textId="77777777" w:rsidR="002307C4" w:rsidRPr="005010AE" w:rsidRDefault="002307C4" w:rsidP="002307C4">
            <w:pPr>
              <w:pStyle w:val="aa"/>
              <w:jc w:val="left"/>
            </w:pPr>
            <w:r>
              <w:t>602. Руководитель группы</w:t>
            </w:r>
          </w:p>
        </w:tc>
        <w:tc>
          <w:tcPr>
            <w:tcW w:w="3686" w:type="dxa"/>
            <w:vAlign w:val="center"/>
          </w:tcPr>
          <w:p w14:paraId="24C9F3CB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29A7129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9F4178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43648A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8E805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0A7F58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6E9C1E" w14:textId="77777777" w:rsidR="002307C4" w:rsidRPr="005010AE" w:rsidRDefault="002307C4" w:rsidP="002307C4">
            <w:pPr>
              <w:pStyle w:val="aa"/>
              <w:jc w:val="left"/>
            </w:pPr>
            <w:r>
              <w:t>225. Ведущий инженер</w:t>
            </w:r>
          </w:p>
        </w:tc>
        <w:tc>
          <w:tcPr>
            <w:tcW w:w="3686" w:type="dxa"/>
            <w:vAlign w:val="center"/>
          </w:tcPr>
          <w:p w14:paraId="0967F5D5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44E921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5467E0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C5DA31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F468D5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194166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83101E" w14:textId="77777777" w:rsidR="002307C4" w:rsidRPr="005010AE" w:rsidRDefault="002307C4" w:rsidP="002307C4">
            <w:pPr>
              <w:pStyle w:val="aa"/>
              <w:jc w:val="left"/>
            </w:pPr>
            <w:r>
              <w:t>226. Инженер 2 категории</w:t>
            </w:r>
          </w:p>
        </w:tc>
        <w:tc>
          <w:tcPr>
            <w:tcW w:w="3686" w:type="dxa"/>
            <w:vAlign w:val="center"/>
          </w:tcPr>
          <w:p w14:paraId="6D0DFABB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C58BBB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327196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E0652C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3A30F7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4F6B58E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2D2C29" w14:textId="77777777" w:rsidR="002307C4" w:rsidRPr="005010AE" w:rsidRDefault="002307C4" w:rsidP="002307C4">
            <w:pPr>
              <w:pStyle w:val="aa"/>
              <w:jc w:val="left"/>
            </w:pPr>
            <w:r>
              <w:t>227. Инженер по обследованию сетей 2 категории</w:t>
            </w:r>
          </w:p>
        </w:tc>
        <w:tc>
          <w:tcPr>
            <w:tcW w:w="3686" w:type="dxa"/>
            <w:vAlign w:val="center"/>
          </w:tcPr>
          <w:p w14:paraId="05041590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8BBE1A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ACD4B5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D029DD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CE2D44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A2BA38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9FFBE7" w14:textId="77777777" w:rsidR="002307C4" w:rsidRPr="005010AE" w:rsidRDefault="002307C4" w:rsidP="002307C4">
            <w:pPr>
              <w:pStyle w:val="aa"/>
              <w:jc w:val="left"/>
            </w:pPr>
            <w:r>
              <w:t>228. Мастер</w:t>
            </w:r>
          </w:p>
        </w:tc>
        <w:tc>
          <w:tcPr>
            <w:tcW w:w="3686" w:type="dxa"/>
            <w:vAlign w:val="center"/>
          </w:tcPr>
          <w:p w14:paraId="6F8F954C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25F704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26354B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7B6EE1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FD8C5D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46128F7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2C34C7" w14:textId="77777777" w:rsidR="002307C4" w:rsidRPr="005010AE" w:rsidRDefault="002307C4" w:rsidP="002307C4">
            <w:pPr>
              <w:pStyle w:val="aa"/>
              <w:jc w:val="left"/>
            </w:pPr>
            <w:r>
              <w:t>604. Мастер</w:t>
            </w:r>
          </w:p>
        </w:tc>
        <w:tc>
          <w:tcPr>
            <w:tcW w:w="3686" w:type="dxa"/>
            <w:vAlign w:val="center"/>
          </w:tcPr>
          <w:p w14:paraId="45F17083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A763099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33343B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B966B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A5A2B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717AE5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6D72AE" w14:textId="77777777" w:rsidR="002307C4" w:rsidRPr="005010AE" w:rsidRDefault="002307C4" w:rsidP="002307C4">
            <w:pPr>
              <w:pStyle w:val="aa"/>
              <w:jc w:val="left"/>
            </w:pPr>
            <w:r>
              <w:t>233. Техник</w:t>
            </w:r>
          </w:p>
        </w:tc>
        <w:tc>
          <w:tcPr>
            <w:tcW w:w="3686" w:type="dxa"/>
            <w:vAlign w:val="center"/>
          </w:tcPr>
          <w:p w14:paraId="27D56D15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1C6795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62B1AEF" w14:textId="7F2CA47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EB53277" w14:textId="447D77CF" w:rsidR="002307C4" w:rsidRPr="00325FFC" w:rsidRDefault="002307C4" w:rsidP="002307C4">
            <w:pPr>
              <w:pStyle w:val="aa"/>
            </w:pPr>
            <w:r>
              <w:t>ГКС, ГОТиЗ</w:t>
            </w:r>
          </w:p>
        </w:tc>
        <w:tc>
          <w:tcPr>
            <w:tcW w:w="1315" w:type="dxa"/>
            <w:vAlign w:val="center"/>
          </w:tcPr>
          <w:p w14:paraId="385DF1F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908EA5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2887994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Водопровод</w:t>
            </w:r>
          </w:p>
        </w:tc>
        <w:tc>
          <w:tcPr>
            <w:tcW w:w="3686" w:type="dxa"/>
            <w:vAlign w:val="center"/>
          </w:tcPr>
          <w:p w14:paraId="38ACF629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E6C631A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F22BEF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305513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088CA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0750E2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13C9C1" w14:textId="77777777" w:rsidR="002307C4" w:rsidRPr="005010AE" w:rsidRDefault="002307C4" w:rsidP="002307C4">
            <w:pPr>
              <w:pStyle w:val="aa"/>
              <w:jc w:val="left"/>
            </w:pPr>
            <w:r>
              <w:t>229А.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402FAE08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034363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E1160A7" w14:textId="5CF3D9E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BB5E41A" w14:textId="11FAB09C" w:rsidR="002307C4" w:rsidRPr="00325FFC" w:rsidRDefault="002307C4" w:rsidP="002307C4">
            <w:pPr>
              <w:pStyle w:val="aa"/>
            </w:pPr>
            <w:r>
              <w:t>ГКС, ГОТиЗ</w:t>
            </w:r>
          </w:p>
        </w:tc>
        <w:tc>
          <w:tcPr>
            <w:tcW w:w="1315" w:type="dxa"/>
            <w:vAlign w:val="center"/>
          </w:tcPr>
          <w:p w14:paraId="7BFC7DD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7C1432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ADC976" w14:textId="77777777" w:rsidR="002307C4" w:rsidRPr="005010AE" w:rsidRDefault="002307C4" w:rsidP="002307C4">
            <w:pPr>
              <w:pStyle w:val="aa"/>
              <w:jc w:val="left"/>
            </w:pPr>
            <w:r>
              <w:t>230.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37168A0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6BA50C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4B92C58" w14:textId="59560DA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EE70E33" w14:textId="5557070D" w:rsidR="002307C4" w:rsidRPr="00325FFC" w:rsidRDefault="002307C4" w:rsidP="002307C4">
            <w:pPr>
              <w:pStyle w:val="aa"/>
            </w:pPr>
            <w:r>
              <w:t>ГКС, ГОТиЗ</w:t>
            </w:r>
          </w:p>
        </w:tc>
        <w:tc>
          <w:tcPr>
            <w:tcW w:w="1315" w:type="dxa"/>
            <w:vAlign w:val="center"/>
          </w:tcPr>
          <w:p w14:paraId="7118996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DC24827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3A276E" w14:textId="77777777" w:rsidR="002307C4" w:rsidRPr="005010AE" w:rsidRDefault="002307C4" w:rsidP="002307C4">
            <w:pPr>
              <w:pStyle w:val="aa"/>
              <w:jc w:val="left"/>
            </w:pPr>
            <w:r>
              <w:t>231.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4E076EE4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E36090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A062AF6" w14:textId="06B664D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9AB0724" w14:textId="1E46CA19" w:rsidR="002307C4" w:rsidRPr="00325FFC" w:rsidRDefault="002307C4" w:rsidP="002307C4">
            <w:pPr>
              <w:pStyle w:val="aa"/>
            </w:pPr>
            <w:r>
              <w:t>ГКС, ГОТиЗ</w:t>
            </w:r>
          </w:p>
        </w:tc>
        <w:tc>
          <w:tcPr>
            <w:tcW w:w="1315" w:type="dxa"/>
            <w:vAlign w:val="center"/>
          </w:tcPr>
          <w:p w14:paraId="613DDFD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24B0BF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156C75A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Канализация</w:t>
            </w:r>
          </w:p>
        </w:tc>
        <w:tc>
          <w:tcPr>
            <w:tcW w:w="3686" w:type="dxa"/>
            <w:vAlign w:val="center"/>
          </w:tcPr>
          <w:p w14:paraId="392A909A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0FA33A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99D0B2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8C19D7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C22D2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5497A9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4177BB7" w14:textId="77777777" w:rsidR="002307C4" w:rsidRPr="005010AE" w:rsidRDefault="002307C4" w:rsidP="002307C4">
            <w:pPr>
              <w:pStyle w:val="aa"/>
              <w:jc w:val="left"/>
            </w:pPr>
            <w:r>
              <w:t>232. Инженер 1 категории</w:t>
            </w:r>
          </w:p>
        </w:tc>
        <w:tc>
          <w:tcPr>
            <w:tcW w:w="3686" w:type="dxa"/>
            <w:vAlign w:val="center"/>
          </w:tcPr>
          <w:p w14:paraId="23F20C06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7C4154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871092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37803A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E307D7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EBBD899" w14:textId="77777777" w:rsidTr="008B4051">
        <w:trPr>
          <w:jc w:val="center"/>
        </w:trPr>
        <w:tc>
          <w:tcPr>
            <w:tcW w:w="3049" w:type="dxa"/>
            <w:vAlign w:val="center"/>
          </w:tcPr>
          <w:p w14:paraId="3EF00C0E" w14:textId="77777777" w:rsidR="002307C4" w:rsidRPr="005010AE" w:rsidRDefault="002307C4" w:rsidP="002307C4">
            <w:pPr>
              <w:pStyle w:val="aa"/>
              <w:jc w:val="left"/>
            </w:pPr>
            <w:r>
              <w:t>234.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1A0B46D6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DA939BD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018D1C4" w14:textId="69C15B9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3341854" w14:textId="39E43834" w:rsidR="002307C4" w:rsidRPr="00325FFC" w:rsidRDefault="002307C4" w:rsidP="002307C4">
            <w:pPr>
              <w:pStyle w:val="aa"/>
            </w:pPr>
            <w:r>
              <w:t>ГКС, ГОТиЗ</w:t>
            </w:r>
          </w:p>
        </w:tc>
        <w:tc>
          <w:tcPr>
            <w:tcW w:w="1315" w:type="dxa"/>
            <w:vAlign w:val="center"/>
          </w:tcPr>
          <w:p w14:paraId="30963D5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BD4F1F9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711C94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эксплуатации сетей (СЭС)</w:t>
            </w:r>
          </w:p>
        </w:tc>
        <w:tc>
          <w:tcPr>
            <w:tcW w:w="3686" w:type="dxa"/>
            <w:vAlign w:val="center"/>
          </w:tcPr>
          <w:p w14:paraId="2962400B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93FBD83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D562A6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A6574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16F748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7DFCB1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539C07" w14:textId="77777777" w:rsidR="002307C4" w:rsidRPr="005010AE" w:rsidRDefault="002307C4" w:rsidP="002307C4">
            <w:pPr>
              <w:pStyle w:val="aa"/>
              <w:jc w:val="left"/>
            </w:pPr>
            <w:r>
              <w:t>1. Начальник службы</w:t>
            </w:r>
          </w:p>
        </w:tc>
        <w:tc>
          <w:tcPr>
            <w:tcW w:w="3686" w:type="dxa"/>
            <w:vAlign w:val="center"/>
          </w:tcPr>
          <w:p w14:paraId="59956ADB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4313F7E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05DA48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7DD47E" w14:textId="3E040288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D4DAC8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40B6052" w14:textId="77777777" w:rsidTr="008B4051">
        <w:trPr>
          <w:jc w:val="center"/>
        </w:trPr>
        <w:tc>
          <w:tcPr>
            <w:tcW w:w="3049" w:type="dxa"/>
            <w:vAlign w:val="center"/>
          </w:tcPr>
          <w:p w14:paraId="7F7E5531" w14:textId="77777777" w:rsidR="002307C4" w:rsidRPr="005010AE" w:rsidRDefault="002307C4" w:rsidP="002307C4">
            <w:pPr>
              <w:pStyle w:val="aa"/>
              <w:jc w:val="left"/>
            </w:pPr>
            <w:r>
              <w:t>2. Заместитель начальника службы</w:t>
            </w:r>
          </w:p>
        </w:tc>
        <w:tc>
          <w:tcPr>
            <w:tcW w:w="3686" w:type="dxa"/>
            <w:vAlign w:val="center"/>
          </w:tcPr>
          <w:p w14:paraId="2C9728F8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E0B88C9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B8B66ED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DF87F1F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3186C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1E46C75" w14:textId="77777777" w:rsidTr="008B4051">
        <w:trPr>
          <w:jc w:val="center"/>
        </w:trPr>
        <w:tc>
          <w:tcPr>
            <w:tcW w:w="3049" w:type="dxa"/>
            <w:vAlign w:val="center"/>
          </w:tcPr>
          <w:p w14:paraId="337B0B32" w14:textId="77777777" w:rsidR="002307C4" w:rsidRPr="005010AE" w:rsidRDefault="002307C4" w:rsidP="002307C4">
            <w:pPr>
              <w:pStyle w:val="aa"/>
              <w:jc w:val="left"/>
            </w:pPr>
            <w:r>
              <w:t>3. Техник по труду</w:t>
            </w:r>
          </w:p>
        </w:tc>
        <w:tc>
          <w:tcPr>
            <w:tcW w:w="3686" w:type="dxa"/>
            <w:vAlign w:val="center"/>
          </w:tcPr>
          <w:p w14:paraId="12695C1A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EFF0A3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938BA3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4D047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B1D27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441BFB4" w14:textId="77777777" w:rsidTr="008B4051">
        <w:trPr>
          <w:jc w:val="center"/>
        </w:trPr>
        <w:tc>
          <w:tcPr>
            <w:tcW w:w="3049" w:type="dxa"/>
            <w:vAlign w:val="center"/>
          </w:tcPr>
          <w:p w14:paraId="4321B20D" w14:textId="77777777" w:rsidR="002307C4" w:rsidRPr="005010AE" w:rsidRDefault="002307C4" w:rsidP="002307C4">
            <w:pPr>
              <w:pStyle w:val="aa"/>
              <w:jc w:val="left"/>
            </w:pPr>
            <w:r>
              <w:t>4А. Мастер</w:t>
            </w:r>
          </w:p>
        </w:tc>
        <w:tc>
          <w:tcPr>
            <w:tcW w:w="3686" w:type="dxa"/>
            <w:vAlign w:val="center"/>
          </w:tcPr>
          <w:p w14:paraId="7EB865A0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31FA13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F7878A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BB93E9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CA2FFF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C75175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643F98" w14:textId="77777777" w:rsidR="002307C4" w:rsidRPr="005010AE" w:rsidRDefault="002307C4" w:rsidP="002307C4">
            <w:pPr>
              <w:pStyle w:val="aa"/>
              <w:jc w:val="left"/>
            </w:pPr>
            <w:r>
              <w:t>8. Геодезист</w:t>
            </w:r>
          </w:p>
        </w:tc>
        <w:tc>
          <w:tcPr>
            <w:tcW w:w="3686" w:type="dxa"/>
            <w:vAlign w:val="center"/>
          </w:tcPr>
          <w:p w14:paraId="25E896F1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6F3648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2648C1A" w14:textId="081A541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65F7AFE" w14:textId="3AE1EBA8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17FE28E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5B9AFD7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0C44A3" w14:textId="77777777" w:rsidR="002307C4" w:rsidRPr="005010AE" w:rsidRDefault="002307C4" w:rsidP="002307C4">
            <w:pPr>
              <w:pStyle w:val="aa"/>
              <w:jc w:val="left"/>
            </w:pPr>
            <w:r>
              <w:t>606. Начальник участка</w:t>
            </w:r>
          </w:p>
        </w:tc>
        <w:tc>
          <w:tcPr>
            <w:tcW w:w="3686" w:type="dxa"/>
            <w:vAlign w:val="center"/>
          </w:tcPr>
          <w:p w14:paraId="08B1DC43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A5BAEEA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A5216CD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A416BD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AD3ADA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2855FFE" w14:textId="77777777" w:rsidTr="008B4051">
        <w:trPr>
          <w:jc w:val="center"/>
        </w:trPr>
        <w:tc>
          <w:tcPr>
            <w:tcW w:w="3049" w:type="dxa"/>
            <w:vAlign w:val="center"/>
          </w:tcPr>
          <w:p w14:paraId="7F9BB294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Водопровод</w:t>
            </w:r>
          </w:p>
        </w:tc>
        <w:tc>
          <w:tcPr>
            <w:tcW w:w="3686" w:type="dxa"/>
            <w:vAlign w:val="center"/>
          </w:tcPr>
          <w:p w14:paraId="131ED20D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06D00F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0CB893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B5C736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C4F20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74C725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C05342" w14:textId="77777777" w:rsidR="002307C4" w:rsidRPr="005010AE" w:rsidRDefault="002307C4" w:rsidP="002307C4">
            <w:pPr>
              <w:pStyle w:val="aa"/>
              <w:jc w:val="left"/>
            </w:pPr>
            <w:r>
              <w:t>9. Начальник участка</w:t>
            </w:r>
          </w:p>
        </w:tc>
        <w:tc>
          <w:tcPr>
            <w:tcW w:w="3686" w:type="dxa"/>
            <w:vAlign w:val="center"/>
          </w:tcPr>
          <w:p w14:paraId="7A470FD2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336ED7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D3FCF2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3FB19D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1AD43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27D71D0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CC2396" w14:textId="77777777" w:rsidR="002307C4" w:rsidRPr="005010AE" w:rsidRDefault="002307C4" w:rsidP="002307C4">
            <w:pPr>
              <w:pStyle w:val="aa"/>
              <w:jc w:val="left"/>
            </w:pPr>
            <w:r>
              <w:t>13А. Мастер</w:t>
            </w:r>
          </w:p>
        </w:tc>
        <w:tc>
          <w:tcPr>
            <w:tcW w:w="3686" w:type="dxa"/>
            <w:vAlign w:val="center"/>
          </w:tcPr>
          <w:p w14:paraId="347E2E79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7C9B0E5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F94325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5BCB5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395522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AF89FD6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843BFC" w14:textId="77777777" w:rsidR="002307C4" w:rsidRPr="005010AE" w:rsidRDefault="002307C4" w:rsidP="002307C4">
            <w:pPr>
              <w:pStyle w:val="aa"/>
              <w:jc w:val="left"/>
            </w:pPr>
            <w:r>
              <w:t>16А.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58FE2376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8A35BC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E05C3EE" w14:textId="76900E7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E3A4FFC" w14:textId="0F87D170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7E1B5E2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9CBC8B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18DDA3" w14:textId="77777777" w:rsidR="002307C4" w:rsidRPr="005010AE" w:rsidRDefault="002307C4" w:rsidP="002307C4">
            <w:pPr>
              <w:pStyle w:val="aa"/>
              <w:jc w:val="left"/>
            </w:pPr>
            <w:r>
              <w:t>17А.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67FB8AA8" w14:textId="1220A549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3803441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705735BC" w14:textId="687A5FD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CB56D46" w14:textId="39BCD1F7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372DF99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EC4CED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DF6E7F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B9EAE2B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18C6BA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30AE32D" w14:textId="1BCFD66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3B9F257" w14:textId="0F614048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1F92D36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233670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3FDF54" w14:textId="77777777" w:rsidR="002307C4" w:rsidRPr="005010AE" w:rsidRDefault="002307C4" w:rsidP="002307C4">
            <w:pPr>
              <w:pStyle w:val="aa"/>
              <w:jc w:val="left"/>
            </w:pPr>
            <w:r>
              <w:t>32А. Электрогазосварщик</w:t>
            </w:r>
          </w:p>
        </w:tc>
        <w:tc>
          <w:tcPr>
            <w:tcW w:w="3686" w:type="dxa"/>
            <w:vAlign w:val="center"/>
          </w:tcPr>
          <w:p w14:paraId="10676F76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6B2BC274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08CFCC03" w14:textId="20EBBE3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6D249E9" w14:textId="7AB1A3E4" w:rsidR="002307C4" w:rsidRPr="00325FFC" w:rsidRDefault="002307C4" w:rsidP="002307C4">
            <w:pPr>
              <w:pStyle w:val="aa"/>
            </w:pPr>
            <w:r>
              <w:t>СЭС</w:t>
            </w:r>
          </w:p>
        </w:tc>
        <w:tc>
          <w:tcPr>
            <w:tcW w:w="1315" w:type="dxa"/>
            <w:vAlign w:val="center"/>
          </w:tcPr>
          <w:p w14:paraId="6C6A39A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182F43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038461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6FA501C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BE017F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F0437C0" w14:textId="51FE5A3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FDB6C23" w14:textId="25D70163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0FD034B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FFEB9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DFFAD5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6A6AC33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0328ECCF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5411713A" w14:textId="44FB78B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C31A879" w14:textId="06D05494" w:rsidR="002307C4" w:rsidRPr="00325FFC" w:rsidRDefault="002307C4" w:rsidP="002307C4">
            <w:pPr>
              <w:pStyle w:val="aa"/>
            </w:pPr>
            <w:r>
              <w:t>СЭС</w:t>
            </w:r>
          </w:p>
        </w:tc>
        <w:tc>
          <w:tcPr>
            <w:tcW w:w="1315" w:type="dxa"/>
            <w:vAlign w:val="center"/>
          </w:tcPr>
          <w:p w14:paraId="5818F1B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E12C9D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A307465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Канализация</w:t>
            </w:r>
          </w:p>
        </w:tc>
        <w:tc>
          <w:tcPr>
            <w:tcW w:w="3686" w:type="dxa"/>
            <w:vAlign w:val="center"/>
          </w:tcPr>
          <w:p w14:paraId="2FEE2DB8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F5CBC64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3B42C4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13ABD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7B3F6E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5143D8E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D5139F" w14:textId="77777777" w:rsidR="002307C4" w:rsidRPr="005010AE" w:rsidRDefault="002307C4" w:rsidP="002307C4">
            <w:pPr>
              <w:pStyle w:val="aa"/>
              <w:jc w:val="left"/>
            </w:pPr>
            <w:r>
              <w:t>37. Начальник участка</w:t>
            </w:r>
          </w:p>
        </w:tc>
        <w:tc>
          <w:tcPr>
            <w:tcW w:w="3686" w:type="dxa"/>
            <w:vAlign w:val="center"/>
          </w:tcPr>
          <w:p w14:paraId="665E732E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075A34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C06878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18B307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3CF5C4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B2D0725" w14:textId="77777777" w:rsidTr="008B4051">
        <w:trPr>
          <w:jc w:val="center"/>
        </w:trPr>
        <w:tc>
          <w:tcPr>
            <w:tcW w:w="3049" w:type="dxa"/>
            <w:vAlign w:val="center"/>
          </w:tcPr>
          <w:p w14:paraId="748A2CAD" w14:textId="77777777" w:rsidR="002307C4" w:rsidRPr="005010AE" w:rsidRDefault="002307C4" w:rsidP="002307C4">
            <w:pPr>
              <w:pStyle w:val="aa"/>
              <w:jc w:val="left"/>
            </w:pPr>
            <w:r>
              <w:t>38. Начальник смены</w:t>
            </w:r>
          </w:p>
        </w:tc>
        <w:tc>
          <w:tcPr>
            <w:tcW w:w="3686" w:type="dxa"/>
            <w:vAlign w:val="center"/>
          </w:tcPr>
          <w:p w14:paraId="73E0DC9C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47C3EF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D87572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C2838F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E1DE02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F9CA3EC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77DB27" w14:textId="77777777" w:rsidR="002307C4" w:rsidRPr="005010AE" w:rsidRDefault="002307C4" w:rsidP="002307C4">
            <w:pPr>
              <w:pStyle w:val="aa"/>
              <w:jc w:val="left"/>
            </w:pPr>
            <w:r>
              <w:t>607. Мастер</w:t>
            </w:r>
          </w:p>
        </w:tc>
        <w:tc>
          <w:tcPr>
            <w:tcW w:w="3686" w:type="dxa"/>
            <w:vAlign w:val="center"/>
          </w:tcPr>
          <w:p w14:paraId="761F304C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58CB83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284D3E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CC2134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C6AFDF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2A6349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749765E" w14:textId="77777777" w:rsidR="002307C4" w:rsidRPr="005010AE" w:rsidRDefault="002307C4" w:rsidP="002307C4">
            <w:pPr>
              <w:pStyle w:val="aa"/>
              <w:jc w:val="left"/>
            </w:pPr>
            <w:r>
              <w:t>39А.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684EC19F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066E9E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728D18E" w14:textId="4A26809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3FC3815" w14:textId="421FA055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2E00757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2FDC2F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3D263B" w14:textId="77777777" w:rsidR="002307C4" w:rsidRPr="005010AE" w:rsidRDefault="002307C4" w:rsidP="002307C4">
            <w:pPr>
              <w:pStyle w:val="aa"/>
              <w:jc w:val="left"/>
            </w:pPr>
            <w:r>
              <w:t>40А.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14:paraId="4DF06BF1" w14:textId="7EF82E99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1B69D37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45E2710B" w14:textId="5256AC4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B1793A8" w14:textId="621CF47D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728853A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F771B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0C2CAE3C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924F210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967277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5626117" w14:textId="0BDC5C8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A338D2B" w14:textId="1FD70103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66BB6DF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BE5574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609452" w14:textId="77777777" w:rsidR="002307C4" w:rsidRPr="005010AE" w:rsidRDefault="002307C4" w:rsidP="002307C4">
            <w:pPr>
              <w:pStyle w:val="aa"/>
              <w:jc w:val="left"/>
            </w:pPr>
            <w:r>
              <w:t>61. Электрогазосварщик</w:t>
            </w:r>
          </w:p>
        </w:tc>
        <w:tc>
          <w:tcPr>
            <w:tcW w:w="3686" w:type="dxa"/>
            <w:vAlign w:val="center"/>
          </w:tcPr>
          <w:p w14:paraId="2F270514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6FA8A5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499D650" w14:textId="164E92A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CBFA96F" w14:textId="5F5BE95A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4FD3D02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221E31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5273AB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E2C5365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55880F4C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5FBFCCFF" w14:textId="2B3AA23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C282C2D" w14:textId="7901C198" w:rsidR="002307C4" w:rsidRPr="00325FFC" w:rsidRDefault="002307C4" w:rsidP="002307C4">
            <w:pPr>
              <w:pStyle w:val="aa"/>
            </w:pPr>
            <w:r>
              <w:t>СЭС</w:t>
            </w:r>
          </w:p>
        </w:tc>
        <w:tc>
          <w:tcPr>
            <w:tcW w:w="1315" w:type="dxa"/>
            <w:vAlign w:val="center"/>
          </w:tcPr>
          <w:p w14:paraId="0C33968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7734A5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12292C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8C256D3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4289AE53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36F17F8B" w14:textId="59CC5CB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9B6C5B8" w14:textId="5B623D7A" w:rsidR="002307C4" w:rsidRPr="00325FFC" w:rsidRDefault="002307C4" w:rsidP="002307C4">
            <w:pPr>
              <w:pStyle w:val="aa"/>
            </w:pPr>
            <w:r>
              <w:t>СЭС</w:t>
            </w:r>
          </w:p>
        </w:tc>
        <w:tc>
          <w:tcPr>
            <w:tcW w:w="1315" w:type="dxa"/>
            <w:vAlign w:val="center"/>
          </w:tcPr>
          <w:p w14:paraId="23CC15F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7CACDF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CF7F2DA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по озеленению и благоустройству</w:t>
            </w:r>
          </w:p>
        </w:tc>
        <w:tc>
          <w:tcPr>
            <w:tcW w:w="3686" w:type="dxa"/>
            <w:vAlign w:val="center"/>
          </w:tcPr>
          <w:p w14:paraId="5F2C69B6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5E06720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CE101B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F0B306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4BD8D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3297ED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4CE528" w14:textId="77777777" w:rsidR="002307C4" w:rsidRPr="005010AE" w:rsidRDefault="002307C4" w:rsidP="002307C4">
            <w:pPr>
              <w:pStyle w:val="aa"/>
              <w:jc w:val="left"/>
            </w:pPr>
            <w:r>
              <w:t>605. Мастер</w:t>
            </w:r>
          </w:p>
        </w:tc>
        <w:tc>
          <w:tcPr>
            <w:tcW w:w="3686" w:type="dxa"/>
            <w:vAlign w:val="center"/>
          </w:tcPr>
          <w:p w14:paraId="03001A9C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609757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3EB2E5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5CC819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275256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23ACED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9F4F44D" w14:textId="77777777" w:rsidR="002307C4" w:rsidRPr="005010AE" w:rsidRDefault="002307C4" w:rsidP="002307C4">
            <w:pPr>
              <w:pStyle w:val="aa"/>
              <w:jc w:val="left"/>
            </w:pPr>
            <w:r>
              <w:t>135. Заведующий турбазой</w:t>
            </w:r>
          </w:p>
        </w:tc>
        <w:tc>
          <w:tcPr>
            <w:tcW w:w="3686" w:type="dxa"/>
            <w:vAlign w:val="center"/>
          </w:tcPr>
          <w:p w14:paraId="654CE5F1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21E42B0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DF1489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C7B470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601CB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B3ABE6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51E85BF" w14:textId="77777777" w:rsidR="002307C4" w:rsidRPr="005010AE" w:rsidRDefault="002307C4" w:rsidP="002307C4">
            <w:pPr>
              <w:pStyle w:val="aa"/>
              <w:jc w:val="left"/>
            </w:pPr>
            <w:r>
              <w:t>137.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14:paraId="1EFDBE9A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785E5D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6CE1FD0" w14:textId="7B75E18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CA73616" w14:textId="7459E5F6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55D298B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27EE985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A7B8FB" w14:textId="77777777" w:rsidR="002307C4" w:rsidRPr="005010AE" w:rsidRDefault="002307C4" w:rsidP="002307C4">
            <w:pPr>
              <w:pStyle w:val="aa"/>
              <w:jc w:val="left"/>
            </w:pPr>
            <w:r>
              <w:t>139. Столяр</w:t>
            </w:r>
          </w:p>
        </w:tc>
        <w:tc>
          <w:tcPr>
            <w:tcW w:w="3686" w:type="dxa"/>
            <w:vAlign w:val="center"/>
          </w:tcPr>
          <w:p w14:paraId="2870522C" w14:textId="7295FC2D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780D256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2B6165FF" w14:textId="37D7FA3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2929F4F" w14:textId="73A5EBF6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5DF671F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8E104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D17685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3BCB90A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A137D9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8C6C6B9" w14:textId="3F5A251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CC2AD7A" w14:textId="004EC758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53860E5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16ECA6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77C8F2" w14:textId="77777777" w:rsidR="002307C4" w:rsidRPr="005010AE" w:rsidRDefault="002307C4" w:rsidP="002307C4">
            <w:pPr>
              <w:pStyle w:val="aa"/>
              <w:jc w:val="left"/>
            </w:pPr>
            <w:r>
              <w:t>549. Рабочий по комплексному обслуживанию и ремонту зданий</w:t>
            </w:r>
          </w:p>
        </w:tc>
        <w:tc>
          <w:tcPr>
            <w:tcW w:w="3686" w:type="dxa"/>
            <w:vAlign w:val="center"/>
          </w:tcPr>
          <w:p w14:paraId="4D64C933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E8788D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0995562" w14:textId="69422D7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56D49B3" w14:textId="2AD73EC5" w:rsidR="002307C4" w:rsidRPr="00325FFC" w:rsidRDefault="002307C4" w:rsidP="002307C4">
            <w:pPr>
              <w:pStyle w:val="aa"/>
            </w:pPr>
            <w:r>
              <w:t>СЭС, ГОТиЗ</w:t>
            </w:r>
          </w:p>
        </w:tc>
        <w:tc>
          <w:tcPr>
            <w:tcW w:w="1315" w:type="dxa"/>
            <w:vAlign w:val="center"/>
          </w:tcPr>
          <w:p w14:paraId="3CB11B3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E8B9D0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256AF33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насосных станций (ЦНС)</w:t>
            </w:r>
          </w:p>
        </w:tc>
        <w:tc>
          <w:tcPr>
            <w:tcW w:w="3686" w:type="dxa"/>
            <w:vAlign w:val="center"/>
          </w:tcPr>
          <w:p w14:paraId="128C07C7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1132560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68DA3A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2CCE87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9FF9F3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F952961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1306CE" w14:textId="77777777" w:rsidR="002307C4" w:rsidRPr="005010AE" w:rsidRDefault="002307C4" w:rsidP="002307C4">
            <w:pPr>
              <w:pStyle w:val="aa"/>
              <w:jc w:val="left"/>
            </w:pPr>
            <w:r>
              <w:t>235. Начальник цеха</w:t>
            </w:r>
          </w:p>
        </w:tc>
        <w:tc>
          <w:tcPr>
            <w:tcW w:w="3686" w:type="dxa"/>
            <w:vAlign w:val="center"/>
          </w:tcPr>
          <w:p w14:paraId="4DF8E5B3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090EE33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30F032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1F7D25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B4D4D2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F22FDC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8615D34" w14:textId="77777777" w:rsidR="002307C4" w:rsidRPr="005010AE" w:rsidRDefault="002307C4" w:rsidP="002307C4">
            <w:pPr>
              <w:pStyle w:val="aa"/>
              <w:jc w:val="left"/>
            </w:pPr>
            <w:r>
              <w:t>236. Заместитель начальника цеха</w:t>
            </w:r>
          </w:p>
        </w:tc>
        <w:tc>
          <w:tcPr>
            <w:tcW w:w="3686" w:type="dxa"/>
            <w:vAlign w:val="center"/>
          </w:tcPr>
          <w:p w14:paraId="4A419478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0E98DBE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AEF9D2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56D7115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98132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10045C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6DBF5D" w14:textId="77777777" w:rsidR="002307C4" w:rsidRPr="005010AE" w:rsidRDefault="002307C4" w:rsidP="002307C4">
            <w:pPr>
              <w:pStyle w:val="aa"/>
              <w:jc w:val="left"/>
            </w:pPr>
            <w:r>
              <w:t>544. Специалист</w:t>
            </w:r>
          </w:p>
        </w:tc>
        <w:tc>
          <w:tcPr>
            <w:tcW w:w="3686" w:type="dxa"/>
            <w:vAlign w:val="center"/>
          </w:tcPr>
          <w:p w14:paraId="09531C25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46B643F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6F1B68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F52E1D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5F7082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EF699E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8221C4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Водопровод</w:t>
            </w:r>
          </w:p>
        </w:tc>
        <w:tc>
          <w:tcPr>
            <w:tcW w:w="3686" w:type="dxa"/>
            <w:vAlign w:val="center"/>
          </w:tcPr>
          <w:p w14:paraId="25560557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017A9BA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6D73D9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A623E1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F4E4B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160DDEF" w14:textId="77777777" w:rsidTr="008B4051">
        <w:trPr>
          <w:jc w:val="center"/>
        </w:trPr>
        <w:tc>
          <w:tcPr>
            <w:tcW w:w="3049" w:type="dxa"/>
            <w:vAlign w:val="center"/>
          </w:tcPr>
          <w:p w14:paraId="357AAB20" w14:textId="77777777" w:rsidR="002307C4" w:rsidRPr="005010AE" w:rsidRDefault="002307C4" w:rsidP="002307C4">
            <w:pPr>
              <w:pStyle w:val="aa"/>
              <w:jc w:val="left"/>
            </w:pPr>
            <w:r>
              <w:t>244. Машинист насосных установок</w:t>
            </w:r>
          </w:p>
        </w:tc>
        <w:tc>
          <w:tcPr>
            <w:tcW w:w="3686" w:type="dxa"/>
            <w:vAlign w:val="center"/>
          </w:tcPr>
          <w:p w14:paraId="3E03C8A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235D3A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605D32F" w14:textId="609990C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8839548" w14:textId="6D56EF6D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2B02B18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04D6D5B" w14:textId="77777777" w:rsidTr="008B4051">
        <w:trPr>
          <w:jc w:val="center"/>
        </w:trPr>
        <w:tc>
          <w:tcPr>
            <w:tcW w:w="3049" w:type="dxa"/>
            <w:vAlign w:val="center"/>
          </w:tcPr>
          <w:p w14:paraId="1C2EF085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FCDD7DC" w14:textId="491981D1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26DEFFF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540DA567" w14:textId="0BF6864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A8F4CFE" w14:textId="0B8AF69E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5689675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C2667B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694194" w14:textId="77777777" w:rsidR="002307C4" w:rsidRPr="005010AE" w:rsidRDefault="002307C4" w:rsidP="002307C4">
            <w:pPr>
              <w:pStyle w:val="aa"/>
              <w:jc w:val="left"/>
            </w:pPr>
            <w:r>
              <w:t>245. Машинист насосных установок</w:t>
            </w:r>
          </w:p>
        </w:tc>
        <w:tc>
          <w:tcPr>
            <w:tcW w:w="3686" w:type="dxa"/>
            <w:vAlign w:val="center"/>
          </w:tcPr>
          <w:p w14:paraId="1205BEFC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17C727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E3FD317" w14:textId="6D23B92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191D201" w14:textId="0E83F2E1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22323BA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EA685B3" w14:textId="77777777" w:rsidTr="008B4051">
        <w:trPr>
          <w:jc w:val="center"/>
        </w:trPr>
        <w:tc>
          <w:tcPr>
            <w:tcW w:w="3049" w:type="dxa"/>
            <w:vAlign w:val="center"/>
          </w:tcPr>
          <w:p w14:paraId="6865BFF7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2825F4B" w14:textId="6F6E3571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7E8E7DA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3B78A0AE" w14:textId="77095B3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DB901AA" w14:textId="3CFCE64F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5D81910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3504D9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640608" w14:textId="77777777" w:rsidR="002307C4" w:rsidRPr="005010AE" w:rsidRDefault="002307C4" w:rsidP="002307C4">
            <w:pPr>
              <w:pStyle w:val="aa"/>
              <w:jc w:val="left"/>
            </w:pPr>
            <w:r>
              <w:t>246. Машинист насосных установок</w:t>
            </w:r>
          </w:p>
        </w:tc>
        <w:tc>
          <w:tcPr>
            <w:tcW w:w="3686" w:type="dxa"/>
            <w:vAlign w:val="center"/>
          </w:tcPr>
          <w:p w14:paraId="4948513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660DC4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CEEC709" w14:textId="4D1C277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F56963C" w14:textId="4C22ADA3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67CE604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0524C27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BDBD32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C102679" w14:textId="324D6148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62A0945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4568E4FE" w14:textId="696C22E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425AE00" w14:textId="7483C5D7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14912C0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5D3A6A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403E93" w14:textId="77777777" w:rsidR="002307C4" w:rsidRPr="005010AE" w:rsidRDefault="002307C4" w:rsidP="002307C4">
            <w:pPr>
              <w:pStyle w:val="aa"/>
              <w:jc w:val="left"/>
            </w:pPr>
            <w:r>
              <w:t>247А. Слесарь-ремонтник</w:t>
            </w:r>
          </w:p>
        </w:tc>
        <w:tc>
          <w:tcPr>
            <w:tcW w:w="3686" w:type="dxa"/>
            <w:vAlign w:val="center"/>
          </w:tcPr>
          <w:p w14:paraId="0BAD4F0B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2BE10F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09DC7DF" w14:textId="3F3A5D1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0097E51" w14:textId="3D124406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673FCE2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BC8F23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3AC0B68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A3E9955" w14:textId="080B118F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3E8D11C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44F07043" w14:textId="00C8800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70F9A2C" w14:textId="26E3A0CC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0C9A700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8C0CF56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0220B9" w14:textId="77777777" w:rsidR="002307C4" w:rsidRPr="005010AE" w:rsidRDefault="002307C4" w:rsidP="002307C4">
            <w:pPr>
              <w:pStyle w:val="aa"/>
              <w:jc w:val="left"/>
            </w:pPr>
            <w:r>
              <w:t>248. Слесарь-ремонтник</w:t>
            </w:r>
          </w:p>
        </w:tc>
        <w:tc>
          <w:tcPr>
            <w:tcW w:w="3686" w:type="dxa"/>
            <w:vAlign w:val="center"/>
          </w:tcPr>
          <w:p w14:paraId="77AE17C5" w14:textId="09F9A384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6CD2D41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6F1FED3E" w14:textId="059C845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6DD50D8" w14:textId="608C93A4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637348E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95E8CCA" w14:textId="77777777" w:rsidTr="008B4051">
        <w:trPr>
          <w:jc w:val="center"/>
        </w:trPr>
        <w:tc>
          <w:tcPr>
            <w:tcW w:w="3049" w:type="dxa"/>
            <w:vAlign w:val="center"/>
          </w:tcPr>
          <w:p w14:paraId="77DEF506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F6ADEC4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1F0DB26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0140165" w14:textId="6B7A629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A864932" w14:textId="51249205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3CB2FB4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BF4406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4BEB7C" w14:textId="77777777" w:rsidR="002307C4" w:rsidRPr="005010AE" w:rsidRDefault="002307C4" w:rsidP="002307C4">
            <w:pPr>
              <w:pStyle w:val="aa"/>
              <w:jc w:val="left"/>
            </w:pPr>
            <w:r>
              <w:t>249. Электрогазосварщик</w:t>
            </w:r>
          </w:p>
        </w:tc>
        <w:tc>
          <w:tcPr>
            <w:tcW w:w="3686" w:type="dxa"/>
            <w:vAlign w:val="center"/>
          </w:tcPr>
          <w:p w14:paraId="2A95E68A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53BA0496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224EE122" w14:textId="1C72FDB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71FABBE" w14:textId="45BF05B2" w:rsidR="002307C4" w:rsidRPr="00325FFC" w:rsidRDefault="002307C4" w:rsidP="002307C4">
            <w:pPr>
              <w:pStyle w:val="aa"/>
            </w:pPr>
            <w:r>
              <w:t>ЦНС</w:t>
            </w:r>
          </w:p>
        </w:tc>
        <w:tc>
          <w:tcPr>
            <w:tcW w:w="1315" w:type="dxa"/>
            <w:vAlign w:val="center"/>
          </w:tcPr>
          <w:p w14:paraId="250C826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B0B2970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56863C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66859E0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C4CDB6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B8A40B5" w14:textId="0F1D9F0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1E13971" w14:textId="7E6AA63B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68658E2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F1A1AF2" w14:textId="77777777" w:rsidTr="008B4051">
        <w:trPr>
          <w:jc w:val="center"/>
        </w:trPr>
        <w:tc>
          <w:tcPr>
            <w:tcW w:w="3049" w:type="dxa"/>
            <w:vAlign w:val="center"/>
          </w:tcPr>
          <w:p w14:paraId="16417B2B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91ECD0D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5DAD60E9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5F6BA7C7" w14:textId="5C782BB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0107507" w14:textId="658559AA" w:rsidR="002307C4" w:rsidRPr="00325FFC" w:rsidRDefault="002307C4" w:rsidP="002307C4">
            <w:pPr>
              <w:pStyle w:val="aa"/>
            </w:pPr>
            <w:r>
              <w:t>ЦНС</w:t>
            </w:r>
          </w:p>
        </w:tc>
        <w:tc>
          <w:tcPr>
            <w:tcW w:w="1315" w:type="dxa"/>
            <w:vAlign w:val="center"/>
          </w:tcPr>
          <w:p w14:paraId="5266716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AAB122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788802A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Канализация</w:t>
            </w:r>
          </w:p>
        </w:tc>
        <w:tc>
          <w:tcPr>
            <w:tcW w:w="3686" w:type="dxa"/>
            <w:vAlign w:val="center"/>
          </w:tcPr>
          <w:p w14:paraId="7AA9CBAF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EF7DF26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638A844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69C356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1B8D40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CCD539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E4DE9A" w14:textId="77777777" w:rsidR="002307C4" w:rsidRPr="005010AE" w:rsidRDefault="002307C4" w:rsidP="002307C4">
            <w:pPr>
              <w:pStyle w:val="aa"/>
              <w:jc w:val="left"/>
            </w:pPr>
            <w:r>
              <w:t>252. Машинист насосных установок</w:t>
            </w:r>
          </w:p>
        </w:tc>
        <w:tc>
          <w:tcPr>
            <w:tcW w:w="3686" w:type="dxa"/>
            <w:vAlign w:val="center"/>
          </w:tcPr>
          <w:p w14:paraId="1A3C91C4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0B0BB2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709CFA5" w14:textId="2FDE478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E6FB10E" w14:textId="7D6BAD8F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6DE81DD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C6F5CE4" w14:textId="77777777" w:rsidTr="008B4051">
        <w:trPr>
          <w:jc w:val="center"/>
        </w:trPr>
        <w:tc>
          <w:tcPr>
            <w:tcW w:w="3049" w:type="dxa"/>
            <w:vAlign w:val="center"/>
          </w:tcPr>
          <w:p w14:paraId="6C0D82C7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D5EF6EA" w14:textId="7357A567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1F335B2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103BDEF4" w14:textId="26EE2FC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3E4E193" w14:textId="1AAB9D44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5EAEA150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17B0E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4B8713" w14:textId="77777777" w:rsidR="002307C4" w:rsidRPr="005010AE" w:rsidRDefault="002307C4" w:rsidP="002307C4">
            <w:pPr>
              <w:pStyle w:val="aa"/>
              <w:jc w:val="left"/>
            </w:pPr>
            <w:r>
              <w:t>253. Машинист насосных установок</w:t>
            </w:r>
          </w:p>
        </w:tc>
        <w:tc>
          <w:tcPr>
            <w:tcW w:w="3686" w:type="dxa"/>
            <w:vAlign w:val="center"/>
          </w:tcPr>
          <w:p w14:paraId="77899B45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516AF2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24B8781" w14:textId="44BD077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69A02DB" w14:textId="22D4C1FE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7D6C5EB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E07653C" w14:textId="77777777" w:rsidTr="008B4051">
        <w:trPr>
          <w:jc w:val="center"/>
        </w:trPr>
        <w:tc>
          <w:tcPr>
            <w:tcW w:w="3049" w:type="dxa"/>
            <w:vAlign w:val="center"/>
          </w:tcPr>
          <w:p w14:paraId="28DE1FFD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C7E00FA" w14:textId="2D726BB8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38F86F6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2DD5C01E" w14:textId="5722EB9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C381D9B" w14:textId="71B5C4AB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0FD4B3E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DBCBE99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C39C58" w14:textId="77777777" w:rsidR="002307C4" w:rsidRPr="005010AE" w:rsidRDefault="002307C4" w:rsidP="002307C4">
            <w:pPr>
              <w:pStyle w:val="aa"/>
              <w:jc w:val="left"/>
            </w:pPr>
            <w:r>
              <w:t>254. Машинист насосных установок</w:t>
            </w:r>
          </w:p>
        </w:tc>
        <w:tc>
          <w:tcPr>
            <w:tcW w:w="3686" w:type="dxa"/>
            <w:vAlign w:val="center"/>
          </w:tcPr>
          <w:p w14:paraId="6751A506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234B4D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B0A77E4" w14:textId="6546BDC5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BA65339" w14:textId="65EB0CE6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16D3930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615BB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E8D6DC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B87A99C" w14:textId="2736823B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4E82B0E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06C91856" w14:textId="2D8063D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BB7583B" w14:textId="31823D11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73C0CA1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4C0322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C82EE4" w14:textId="77777777" w:rsidR="002307C4" w:rsidRPr="005010AE" w:rsidRDefault="002307C4" w:rsidP="002307C4">
            <w:pPr>
              <w:pStyle w:val="aa"/>
              <w:jc w:val="left"/>
            </w:pPr>
            <w:r>
              <w:t>255. Машинист насосных установок</w:t>
            </w:r>
          </w:p>
        </w:tc>
        <w:tc>
          <w:tcPr>
            <w:tcW w:w="3686" w:type="dxa"/>
            <w:vAlign w:val="center"/>
          </w:tcPr>
          <w:p w14:paraId="7CBBBC8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93CE08F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F7FB37A" w14:textId="6C6D7D7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1152DE2" w14:textId="3F73BC63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448DF36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D80F783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51CE2D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95F686A" w14:textId="60F3F7D5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3C35A31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70BDA6FA" w14:textId="17BB14B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6BBC2ED" w14:textId="7F17093F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5C31CC8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98D2DC2" w14:textId="77777777" w:rsidTr="008B4051">
        <w:trPr>
          <w:jc w:val="center"/>
        </w:trPr>
        <w:tc>
          <w:tcPr>
            <w:tcW w:w="3049" w:type="dxa"/>
            <w:vAlign w:val="center"/>
          </w:tcPr>
          <w:p w14:paraId="57A468EE" w14:textId="77777777" w:rsidR="002307C4" w:rsidRPr="005010AE" w:rsidRDefault="002307C4" w:rsidP="002307C4">
            <w:pPr>
              <w:pStyle w:val="aa"/>
              <w:jc w:val="left"/>
            </w:pPr>
            <w:r>
              <w:t>256. Машинист насосных установок</w:t>
            </w:r>
          </w:p>
        </w:tc>
        <w:tc>
          <w:tcPr>
            <w:tcW w:w="3686" w:type="dxa"/>
            <w:vAlign w:val="center"/>
          </w:tcPr>
          <w:p w14:paraId="595A548A" w14:textId="601B9C0D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796A296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78C3CE4D" w14:textId="31CAA26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ACE577D" w14:textId="45C4640A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28FEFF1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BFE151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82156DA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20DA7D6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0EC90E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E7F2DA1" w14:textId="1A3EB6B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0065953" w14:textId="72F35CB8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7E9D84D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0BC37AE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7B8C89" w14:textId="77777777" w:rsidR="002307C4" w:rsidRPr="005010AE" w:rsidRDefault="002307C4" w:rsidP="002307C4">
            <w:pPr>
              <w:pStyle w:val="aa"/>
              <w:jc w:val="left"/>
            </w:pPr>
            <w:r>
              <w:t>257. Оператор на решетке</w:t>
            </w:r>
          </w:p>
        </w:tc>
        <w:tc>
          <w:tcPr>
            <w:tcW w:w="3686" w:type="dxa"/>
            <w:vAlign w:val="center"/>
          </w:tcPr>
          <w:p w14:paraId="67CB4FBD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DBEFC0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2D831E7" w14:textId="7D38F66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AFF20CA" w14:textId="0D52AFE8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0899D63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94CBEAC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B0C210" w14:textId="77777777" w:rsidR="002307C4" w:rsidRPr="005010AE" w:rsidRDefault="002307C4" w:rsidP="002307C4">
            <w:pPr>
              <w:pStyle w:val="aa"/>
              <w:jc w:val="left"/>
            </w:pPr>
            <w:r>
              <w:t>258А. Слесарь-ремонтник</w:t>
            </w:r>
          </w:p>
        </w:tc>
        <w:tc>
          <w:tcPr>
            <w:tcW w:w="3686" w:type="dxa"/>
            <w:vAlign w:val="center"/>
          </w:tcPr>
          <w:p w14:paraId="5B11ADF6" w14:textId="02C1AD52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504BA18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0080150E" w14:textId="383317F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4CB4743B" w14:textId="1B2A6F64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41DBD37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110BC6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03B8DAD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7B6DA60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CE4550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E9E4EE4" w14:textId="4438E6CA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A454040" w14:textId="55FAAD39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1DBE856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6D337C1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196CAC" w14:textId="77777777" w:rsidR="002307C4" w:rsidRPr="005010AE" w:rsidRDefault="002307C4" w:rsidP="002307C4">
            <w:pPr>
              <w:pStyle w:val="aa"/>
              <w:jc w:val="left"/>
            </w:pPr>
            <w:r>
              <w:t>262. Слесарь-ремонтник</w:t>
            </w:r>
          </w:p>
        </w:tc>
        <w:tc>
          <w:tcPr>
            <w:tcW w:w="3686" w:type="dxa"/>
            <w:vAlign w:val="center"/>
          </w:tcPr>
          <w:p w14:paraId="6C6B02D6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058AB5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4B26CD8" w14:textId="0CD43562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C066972" w14:textId="4410A3A1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6D07FF1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47A3650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0ECBBE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2AB0FB0" w14:textId="3336D48D" w:rsidR="002307C4" w:rsidRDefault="00C24810" w:rsidP="002307C4">
            <w:pPr>
              <w:pStyle w:val="aa"/>
            </w:pPr>
            <w:r>
              <w:t xml:space="preserve">Шум: </w:t>
            </w:r>
            <w:r w:rsidR="002307C4">
              <w:t>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</w:t>
            </w:r>
          </w:p>
        </w:tc>
        <w:tc>
          <w:tcPr>
            <w:tcW w:w="2835" w:type="dxa"/>
            <w:vAlign w:val="center"/>
          </w:tcPr>
          <w:p w14:paraId="5785C0B5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 </w:t>
            </w:r>
          </w:p>
        </w:tc>
        <w:tc>
          <w:tcPr>
            <w:tcW w:w="1384" w:type="dxa"/>
            <w:vAlign w:val="center"/>
          </w:tcPr>
          <w:p w14:paraId="413EBD90" w14:textId="4D6225B7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EFB270A" w14:textId="494DA93C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2415696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16A1F82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829259" w14:textId="77777777" w:rsidR="002307C4" w:rsidRPr="005010AE" w:rsidRDefault="002307C4" w:rsidP="002307C4">
            <w:pPr>
              <w:pStyle w:val="aa"/>
              <w:jc w:val="left"/>
            </w:pPr>
            <w:r>
              <w:t>250. Электрогазосварщик</w:t>
            </w:r>
          </w:p>
        </w:tc>
        <w:tc>
          <w:tcPr>
            <w:tcW w:w="3686" w:type="dxa"/>
            <w:vAlign w:val="center"/>
          </w:tcPr>
          <w:p w14:paraId="0F3540C5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09027047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3D9A1BCD" w14:textId="279EEEA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C29504D" w14:textId="22AACD46" w:rsidR="002307C4" w:rsidRPr="00325FFC" w:rsidRDefault="002307C4" w:rsidP="002307C4">
            <w:pPr>
              <w:pStyle w:val="aa"/>
            </w:pPr>
            <w:r>
              <w:t>ЦНС</w:t>
            </w:r>
          </w:p>
        </w:tc>
        <w:tc>
          <w:tcPr>
            <w:tcW w:w="1315" w:type="dxa"/>
            <w:vAlign w:val="center"/>
          </w:tcPr>
          <w:p w14:paraId="37FA891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1F618C3" w14:textId="77777777" w:rsidTr="008B4051">
        <w:trPr>
          <w:jc w:val="center"/>
        </w:trPr>
        <w:tc>
          <w:tcPr>
            <w:tcW w:w="3049" w:type="dxa"/>
            <w:vAlign w:val="center"/>
          </w:tcPr>
          <w:p w14:paraId="7F478422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75A4F83F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4D4784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6182611" w14:textId="58F2177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779634C" w14:textId="5A7C1EA1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26E31DA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8869302" w14:textId="77777777" w:rsidTr="008B4051">
        <w:trPr>
          <w:jc w:val="center"/>
        </w:trPr>
        <w:tc>
          <w:tcPr>
            <w:tcW w:w="3049" w:type="dxa"/>
            <w:vAlign w:val="center"/>
          </w:tcPr>
          <w:p w14:paraId="0920E369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DC0DC48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7ACF8547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0638EDCE" w14:textId="66AFE8D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107B8CC" w14:textId="6BC693F0" w:rsidR="002307C4" w:rsidRPr="00325FFC" w:rsidRDefault="002307C4" w:rsidP="002307C4">
            <w:pPr>
              <w:pStyle w:val="aa"/>
            </w:pPr>
            <w:r>
              <w:t>ЦНС</w:t>
            </w:r>
          </w:p>
        </w:tc>
        <w:tc>
          <w:tcPr>
            <w:tcW w:w="1315" w:type="dxa"/>
            <w:vAlign w:val="center"/>
          </w:tcPr>
          <w:p w14:paraId="3049567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B90405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C278A9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Электроцех</w:t>
            </w:r>
          </w:p>
        </w:tc>
        <w:tc>
          <w:tcPr>
            <w:tcW w:w="3686" w:type="dxa"/>
            <w:vAlign w:val="center"/>
          </w:tcPr>
          <w:p w14:paraId="189BC96F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B8B593A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BEADEDD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74812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8A955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0C43A8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80013C1" w14:textId="77777777" w:rsidR="002307C4" w:rsidRPr="005010AE" w:rsidRDefault="002307C4" w:rsidP="002307C4">
            <w:pPr>
              <w:pStyle w:val="aa"/>
              <w:jc w:val="left"/>
            </w:pPr>
            <w:r>
              <w:t>339. Начальник цеха</w:t>
            </w:r>
          </w:p>
        </w:tc>
        <w:tc>
          <w:tcPr>
            <w:tcW w:w="3686" w:type="dxa"/>
            <w:vAlign w:val="center"/>
          </w:tcPr>
          <w:p w14:paraId="1602B306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09AB3D7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9F1FD9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39A9CC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7DDE4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79CABE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30641DC" w14:textId="77777777" w:rsidR="002307C4" w:rsidRPr="005010AE" w:rsidRDefault="002307C4" w:rsidP="002307C4">
            <w:pPr>
              <w:pStyle w:val="aa"/>
              <w:jc w:val="left"/>
            </w:pPr>
            <w:r>
              <w:t>340. Заместитель начальника цеха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42194F37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000D6F5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B43570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6DD80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E06028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62929F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7C53E0" w14:textId="77777777" w:rsidR="002307C4" w:rsidRPr="005010AE" w:rsidRDefault="002307C4" w:rsidP="002307C4">
            <w:pPr>
              <w:pStyle w:val="aa"/>
              <w:jc w:val="left"/>
            </w:pPr>
            <w:r>
              <w:t>341. Руководитель производственной лаборатории</w:t>
            </w:r>
          </w:p>
        </w:tc>
        <w:tc>
          <w:tcPr>
            <w:tcW w:w="3686" w:type="dxa"/>
            <w:vAlign w:val="center"/>
          </w:tcPr>
          <w:p w14:paraId="4CAA9BCE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8280919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2F1E71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3A28A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3357DD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E16D67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3B1364" w14:textId="77777777" w:rsidR="002307C4" w:rsidRPr="005010AE" w:rsidRDefault="002307C4" w:rsidP="002307C4">
            <w:pPr>
              <w:pStyle w:val="aa"/>
              <w:jc w:val="left"/>
            </w:pPr>
            <w:r>
              <w:t>350. Электромонтер по ремонту аппаратуры, релейной защиты и автоматики</w:t>
            </w:r>
          </w:p>
        </w:tc>
        <w:tc>
          <w:tcPr>
            <w:tcW w:w="3686" w:type="dxa"/>
            <w:vAlign w:val="center"/>
          </w:tcPr>
          <w:p w14:paraId="39639B13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D410723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2BB9E63" w14:textId="1E2B21F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2B7F92E" w14:textId="77C1BCF1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16DF42E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42E38F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D2E4356" w14:textId="77777777" w:rsidR="002307C4" w:rsidRPr="005010AE" w:rsidRDefault="002307C4" w:rsidP="002307C4">
            <w:pPr>
              <w:pStyle w:val="aa"/>
              <w:jc w:val="left"/>
            </w:pPr>
            <w:r>
              <w:t>352. Электромонтер по ремонту обмоток и изоляции электрооборудования</w:t>
            </w:r>
          </w:p>
        </w:tc>
        <w:tc>
          <w:tcPr>
            <w:tcW w:w="3686" w:type="dxa"/>
            <w:vAlign w:val="center"/>
          </w:tcPr>
          <w:p w14:paraId="12DA0540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10814E8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E16EC03" w14:textId="5E7A51B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068FFDE" w14:textId="159D2C74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272C93C8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5380828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4C6FB7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B668F6F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78994187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2A73DEB1" w14:textId="49BF0B3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A32EF83" w14:textId="488D99D1" w:rsidR="002307C4" w:rsidRPr="00325FFC" w:rsidRDefault="002307C4" w:rsidP="002307C4">
            <w:pPr>
              <w:pStyle w:val="aa"/>
            </w:pPr>
            <w:r>
              <w:t>ЦНС</w:t>
            </w:r>
          </w:p>
        </w:tc>
        <w:tc>
          <w:tcPr>
            <w:tcW w:w="1315" w:type="dxa"/>
            <w:vAlign w:val="center"/>
          </w:tcPr>
          <w:p w14:paraId="4F1B4BC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9F43C6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19DDD12" w14:textId="77777777" w:rsidR="002307C4" w:rsidRPr="005010AE" w:rsidRDefault="002307C4" w:rsidP="002307C4">
            <w:pPr>
              <w:pStyle w:val="aa"/>
              <w:jc w:val="left"/>
            </w:pPr>
            <w:r>
              <w:t>354. Электромонтер по испытаниям и измерениям</w:t>
            </w:r>
          </w:p>
        </w:tc>
        <w:tc>
          <w:tcPr>
            <w:tcW w:w="3686" w:type="dxa"/>
            <w:vAlign w:val="center"/>
          </w:tcPr>
          <w:p w14:paraId="1036BCA8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EF0269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E05331D" w14:textId="6A5BDF3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886CB95" w14:textId="618F6273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563CEA4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6216878" w14:textId="77777777" w:rsidTr="008B4051">
        <w:trPr>
          <w:jc w:val="center"/>
        </w:trPr>
        <w:tc>
          <w:tcPr>
            <w:tcW w:w="3049" w:type="dxa"/>
            <w:vAlign w:val="center"/>
          </w:tcPr>
          <w:p w14:paraId="29BECF88" w14:textId="77777777" w:rsidR="002307C4" w:rsidRPr="005010AE" w:rsidRDefault="002307C4" w:rsidP="002307C4">
            <w:pPr>
              <w:pStyle w:val="aa"/>
              <w:jc w:val="left"/>
            </w:pPr>
            <w:r>
              <w:t>356А.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182C553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7CE23C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A3E77DC" w14:textId="62E6A6A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988F72F" w14:textId="45933A64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667F8BC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7F865F9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B19904" w14:textId="77777777" w:rsidR="002307C4" w:rsidRPr="005010AE" w:rsidRDefault="002307C4" w:rsidP="002307C4">
            <w:pPr>
              <w:pStyle w:val="aa"/>
              <w:jc w:val="left"/>
            </w:pPr>
            <w:r>
              <w:t>364А.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5A47E4A0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31AB47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28A8ACF" w14:textId="3C33E83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7FBDC8D" w14:textId="2E616B2A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3448CD4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E612A6D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6CF658" w14:textId="77777777" w:rsidR="002307C4" w:rsidRPr="005010AE" w:rsidRDefault="002307C4" w:rsidP="002307C4">
            <w:pPr>
              <w:pStyle w:val="aa"/>
              <w:jc w:val="left"/>
            </w:pPr>
            <w:r>
              <w:t>357А.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52337598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1B332A14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4E1FD49" w14:textId="6A58FF8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CBE9FF4" w14:textId="734FACA4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780B2396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9C479FA" w14:textId="77777777" w:rsidTr="008B4051">
        <w:trPr>
          <w:jc w:val="center"/>
        </w:trPr>
        <w:tc>
          <w:tcPr>
            <w:tcW w:w="3049" w:type="dxa"/>
            <w:vAlign w:val="center"/>
          </w:tcPr>
          <w:p w14:paraId="50A57808" w14:textId="77777777" w:rsidR="002307C4" w:rsidRPr="005010AE" w:rsidRDefault="002307C4" w:rsidP="002307C4">
            <w:pPr>
              <w:pStyle w:val="aa"/>
              <w:jc w:val="left"/>
            </w:pPr>
            <w:r>
              <w:t>365А.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76FA9BFA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73EB43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B9384B6" w14:textId="529EFE2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556E37B" w14:textId="3889BBB8" w:rsidR="002307C4" w:rsidRPr="00325FFC" w:rsidRDefault="002307C4" w:rsidP="002307C4">
            <w:pPr>
              <w:pStyle w:val="aa"/>
            </w:pPr>
            <w:r>
              <w:t>ЦНС, ГОТиЗ</w:t>
            </w:r>
          </w:p>
        </w:tc>
        <w:tc>
          <w:tcPr>
            <w:tcW w:w="1315" w:type="dxa"/>
            <w:vAlign w:val="center"/>
          </w:tcPr>
          <w:p w14:paraId="6161A35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E43F5A4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885433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Ремонтно-механический цех (РМЦ)</w:t>
            </w:r>
          </w:p>
        </w:tc>
        <w:tc>
          <w:tcPr>
            <w:tcW w:w="3686" w:type="dxa"/>
            <w:vAlign w:val="center"/>
          </w:tcPr>
          <w:p w14:paraId="6612DD0D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CB72239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8A8DC9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1237EAC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9BF62F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546C1B9" w14:textId="77777777" w:rsidTr="008B4051">
        <w:trPr>
          <w:jc w:val="center"/>
        </w:trPr>
        <w:tc>
          <w:tcPr>
            <w:tcW w:w="3049" w:type="dxa"/>
            <w:vAlign w:val="center"/>
          </w:tcPr>
          <w:p w14:paraId="40338DF6" w14:textId="77777777" w:rsidR="002307C4" w:rsidRPr="005010AE" w:rsidRDefault="002307C4" w:rsidP="002307C4">
            <w:pPr>
              <w:pStyle w:val="aa"/>
              <w:jc w:val="left"/>
            </w:pPr>
            <w:r>
              <w:t>301. Начальник цеха</w:t>
            </w:r>
          </w:p>
        </w:tc>
        <w:tc>
          <w:tcPr>
            <w:tcW w:w="3686" w:type="dxa"/>
            <w:vAlign w:val="center"/>
          </w:tcPr>
          <w:p w14:paraId="14D9FA1A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95C61DC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822E10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20AF67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9F5C9AC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7022FD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82A1CF" w14:textId="77777777" w:rsidR="002307C4" w:rsidRPr="005010AE" w:rsidRDefault="002307C4" w:rsidP="002307C4">
            <w:pPr>
              <w:pStyle w:val="aa"/>
              <w:jc w:val="left"/>
            </w:pPr>
            <w:r>
              <w:t>302. Мастер</w:t>
            </w:r>
          </w:p>
        </w:tc>
        <w:tc>
          <w:tcPr>
            <w:tcW w:w="3686" w:type="dxa"/>
            <w:vAlign w:val="center"/>
          </w:tcPr>
          <w:p w14:paraId="1C86669B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B1B0B1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784855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FB048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5E9D7A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540677E" w14:textId="77777777" w:rsidTr="008B4051">
        <w:trPr>
          <w:jc w:val="center"/>
        </w:trPr>
        <w:tc>
          <w:tcPr>
            <w:tcW w:w="3049" w:type="dxa"/>
            <w:vAlign w:val="center"/>
          </w:tcPr>
          <w:p w14:paraId="39F2B269" w14:textId="77777777" w:rsidR="002307C4" w:rsidRPr="005010AE" w:rsidRDefault="002307C4" w:rsidP="002307C4">
            <w:pPr>
              <w:pStyle w:val="aa"/>
              <w:jc w:val="left"/>
            </w:pPr>
            <w:r>
              <w:t>550. Техник по учету</w:t>
            </w:r>
          </w:p>
        </w:tc>
        <w:tc>
          <w:tcPr>
            <w:tcW w:w="3686" w:type="dxa"/>
            <w:vAlign w:val="center"/>
          </w:tcPr>
          <w:p w14:paraId="2EB3356C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C152A75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30A832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5562EF0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653506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AD648A5" w14:textId="77777777" w:rsidTr="008B4051">
        <w:trPr>
          <w:jc w:val="center"/>
        </w:trPr>
        <w:tc>
          <w:tcPr>
            <w:tcW w:w="3049" w:type="dxa"/>
            <w:vAlign w:val="center"/>
          </w:tcPr>
          <w:p w14:paraId="22CF3214" w14:textId="77777777" w:rsidR="002307C4" w:rsidRPr="005010AE" w:rsidRDefault="002307C4" w:rsidP="002307C4">
            <w:pPr>
              <w:pStyle w:val="aa"/>
              <w:jc w:val="left"/>
            </w:pPr>
            <w:r>
              <w:t>305А. Токарь</w:t>
            </w:r>
          </w:p>
        </w:tc>
        <w:tc>
          <w:tcPr>
            <w:tcW w:w="3686" w:type="dxa"/>
            <w:vAlign w:val="center"/>
          </w:tcPr>
          <w:p w14:paraId="01C0F2ED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234106A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26693B2" w14:textId="071BA8C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43CCE55" w14:textId="623BBCE1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1BC4755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9CDFE4A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ADCB10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4B541EF2" w14:textId="77777777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7534069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67EE0FDE" w14:textId="3945719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2E3B441" w14:textId="382450E1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6486FE1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5669D3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EA11920" w14:textId="77777777" w:rsidR="002307C4" w:rsidRPr="005010AE" w:rsidRDefault="002307C4" w:rsidP="002307C4">
            <w:pPr>
              <w:pStyle w:val="aa"/>
              <w:jc w:val="left"/>
            </w:pPr>
            <w:r>
              <w:t>307А. Электрогазосварщик</w:t>
            </w:r>
          </w:p>
        </w:tc>
        <w:tc>
          <w:tcPr>
            <w:tcW w:w="3686" w:type="dxa"/>
            <w:vAlign w:val="center"/>
          </w:tcPr>
          <w:p w14:paraId="654DBBF6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230B65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1CF151F" w14:textId="643F8E18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06A1C0F" w14:textId="753B1E0F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51C31E1A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3460F7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CA94129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4358BFF" w14:textId="77777777" w:rsidR="002307C4" w:rsidRDefault="002307C4" w:rsidP="002307C4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2548A821" w14:textId="77777777" w:rsidR="002307C4" w:rsidRDefault="002307C4" w:rsidP="002307C4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6F66C271" w14:textId="1DFF59C6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43E5BB1" w14:textId="2E34591C" w:rsidR="002307C4" w:rsidRPr="00325FFC" w:rsidRDefault="002307C4" w:rsidP="002307C4">
            <w:pPr>
              <w:pStyle w:val="aa"/>
            </w:pPr>
            <w:r>
              <w:t>РМЦ</w:t>
            </w:r>
          </w:p>
        </w:tc>
        <w:tc>
          <w:tcPr>
            <w:tcW w:w="1315" w:type="dxa"/>
            <w:vAlign w:val="center"/>
          </w:tcPr>
          <w:p w14:paraId="77506BD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B1D0B46" w14:textId="77777777" w:rsidTr="008B4051">
        <w:trPr>
          <w:jc w:val="center"/>
        </w:trPr>
        <w:tc>
          <w:tcPr>
            <w:tcW w:w="3049" w:type="dxa"/>
            <w:vAlign w:val="center"/>
          </w:tcPr>
          <w:p w14:paraId="11CB311A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B277E20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751E56A2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27EE69DB" w14:textId="0206A21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05FCAB5" w14:textId="7B52B752" w:rsidR="002307C4" w:rsidRPr="00325FFC" w:rsidRDefault="002307C4" w:rsidP="002307C4">
            <w:pPr>
              <w:pStyle w:val="aa"/>
            </w:pPr>
            <w:r>
              <w:t>РМЦ</w:t>
            </w:r>
          </w:p>
        </w:tc>
        <w:tc>
          <w:tcPr>
            <w:tcW w:w="1315" w:type="dxa"/>
            <w:vAlign w:val="center"/>
          </w:tcPr>
          <w:p w14:paraId="75F0348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CE9D02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4463CA5" w14:textId="77777777" w:rsidR="002307C4" w:rsidRPr="005010AE" w:rsidRDefault="002307C4" w:rsidP="002307C4">
            <w:pPr>
              <w:pStyle w:val="aa"/>
              <w:jc w:val="left"/>
            </w:pPr>
            <w:r>
              <w:t>308А. Слесарь-ремонтник</w:t>
            </w:r>
          </w:p>
        </w:tc>
        <w:tc>
          <w:tcPr>
            <w:tcW w:w="3686" w:type="dxa"/>
            <w:vAlign w:val="center"/>
          </w:tcPr>
          <w:p w14:paraId="559152F7" w14:textId="77777777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4328C371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0DDEAD9B" w14:textId="55C1312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2B6C7D6" w14:textId="6F86FECD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291D1CE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FCCEB7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0E3885E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03F33EF7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5C341C7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EBF4409" w14:textId="28E9FEAD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AA1F7D2" w14:textId="33DC0498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52ACF20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C0FEB84" w14:textId="77777777" w:rsidTr="008B4051">
        <w:trPr>
          <w:jc w:val="center"/>
        </w:trPr>
        <w:tc>
          <w:tcPr>
            <w:tcW w:w="3049" w:type="dxa"/>
            <w:vAlign w:val="center"/>
          </w:tcPr>
          <w:p w14:paraId="03727C5E" w14:textId="77777777" w:rsidR="002307C4" w:rsidRPr="005010AE" w:rsidRDefault="002307C4" w:rsidP="002307C4">
            <w:pPr>
              <w:pStyle w:val="aa"/>
              <w:jc w:val="left"/>
            </w:pPr>
            <w:r>
              <w:t>310А. Слесарь механосборочных работ</w:t>
            </w:r>
          </w:p>
        </w:tc>
        <w:tc>
          <w:tcPr>
            <w:tcW w:w="3686" w:type="dxa"/>
            <w:vAlign w:val="center"/>
          </w:tcPr>
          <w:p w14:paraId="5A19DBD8" w14:textId="77777777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2D13C21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6A08BC6C" w14:textId="714E34C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6C31688D" w14:textId="604A9426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3E84E9F3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D6A964B" w14:textId="77777777" w:rsidTr="008B4051">
        <w:trPr>
          <w:jc w:val="center"/>
        </w:trPr>
        <w:tc>
          <w:tcPr>
            <w:tcW w:w="3049" w:type="dxa"/>
            <w:vAlign w:val="center"/>
          </w:tcPr>
          <w:p w14:paraId="59CAF16E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99CF7EE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5E03FAC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36F79E00" w14:textId="28224CF3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4752ADC" w14:textId="46EEC345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2DFA10F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3DA1ED6F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14BA07" w14:textId="77777777" w:rsidR="002307C4" w:rsidRPr="005010AE" w:rsidRDefault="002307C4" w:rsidP="002307C4">
            <w:pPr>
              <w:pStyle w:val="aa"/>
              <w:jc w:val="left"/>
            </w:pPr>
            <w:r>
              <w:t>311. Фрезеровщик</w:t>
            </w:r>
          </w:p>
        </w:tc>
        <w:tc>
          <w:tcPr>
            <w:tcW w:w="3686" w:type="dxa"/>
            <w:vAlign w:val="center"/>
          </w:tcPr>
          <w:p w14:paraId="0F315EE9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7412C53E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0F25C8FF" w14:textId="50C6025C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79CA0A6" w14:textId="57556A86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0ECBDB1F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AE2D91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81E8582" w14:textId="77777777" w:rsidR="002307C4" w:rsidRPr="005010AE" w:rsidRDefault="002307C4" w:rsidP="002307C4">
            <w:pPr>
              <w:pStyle w:val="aa"/>
              <w:jc w:val="left"/>
            </w:pPr>
            <w:r>
              <w:t>313. Слесарь по сборке металлоконструкций</w:t>
            </w:r>
          </w:p>
        </w:tc>
        <w:tc>
          <w:tcPr>
            <w:tcW w:w="3686" w:type="dxa"/>
            <w:vAlign w:val="center"/>
          </w:tcPr>
          <w:p w14:paraId="15F478F6" w14:textId="77777777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5ED139B3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1B9F7B0B" w14:textId="02E46E20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04027DE" w14:textId="10617421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4846457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95EA9B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BAE32EB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4E46817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97A2AF9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4ECF6C85" w14:textId="05B0D9CE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68310E6" w14:textId="6CA066B6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6D2BEE37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2551A52F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A0D2ED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67C8AFF4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19130606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09DADA9E" w14:textId="60913AC4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C0188FC" w14:textId="5760A5E1" w:rsidR="002307C4" w:rsidRPr="00325FFC" w:rsidRDefault="002307C4" w:rsidP="002307C4">
            <w:pPr>
              <w:pStyle w:val="aa"/>
            </w:pPr>
            <w:r>
              <w:t>РМЦ</w:t>
            </w:r>
          </w:p>
        </w:tc>
        <w:tc>
          <w:tcPr>
            <w:tcW w:w="1315" w:type="dxa"/>
            <w:vAlign w:val="center"/>
          </w:tcPr>
          <w:p w14:paraId="51F0FE1E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4629D4B" w14:textId="77777777" w:rsidTr="008B4051">
        <w:trPr>
          <w:jc w:val="center"/>
        </w:trPr>
        <w:tc>
          <w:tcPr>
            <w:tcW w:w="3049" w:type="dxa"/>
            <w:vAlign w:val="center"/>
          </w:tcPr>
          <w:p w14:paraId="483ABF36" w14:textId="77777777" w:rsidR="002307C4" w:rsidRPr="005010AE" w:rsidRDefault="002307C4" w:rsidP="002307C4">
            <w:pPr>
              <w:pStyle w:val="aa"/>
              <w:jc w:val="left"/>
            </w:pPr>
            <w:r>
              <w:t>314А. Слесарь по сборке металлоконструкций</w:t>
            </w:r>
          </w:p>
        </w:tc>
        <w:tc>
          <w:tcPr>
            <w:tcW w:w="3686" w:type="dxa"/>
            <w:vAlign w:val="center"/>
          </w:tcPr>
          <w:p w14:paraId="10C64ADE" w14:textId="77777777" w:rsidR="002307C4" w:rsidRDefault="002307C4" w:rsidP="002307C4">
            <w:pPr>
              <w:pStyle w:val="aa"/>
            </w:pPr>
            <w:r>
              <w:t>Шум: Использование СИЗ (наушники противошумные или вкладыши типа "Беруши"). Уровень шума на рабочем месте привести в соответствие с санитарными нормами. Разработать и организовать внутрисменные режимы труда и отдыха в соответствии п. 4.44 СП 2.2.3670-20.</w:t>
            </w:r>
          </w:p>
        </w:tc>
        <w:tc>
          <w:tcPr>
            <w:tcW w:w="2835" w:type="dxa"/>
            <w:vAlign w:val="center"/>
          </w:tcPr>
          <w:p w14:paraId="2232EEBB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патологии. </w:t>
            </w:r>
          </w:p>
        </w:tc>
        <w:tc>
          <w:tcPr>
            <w:tcW w:w="1384" w:type="dxa"/>
            <w:vAlign w:val="center"/>
          </w:tcPr>
          <w:p w14:paraId="16FD4BBC" w14:textId="1298FE49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E4F2FEF" w14:textId="125FEFD8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0EEEA5FD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E0C1721" w14:textId="77777777" w:rsidTr="008B4051">
        <w:trPr>
          <w:jc w:val="center"/>
        </w:trPr>
        <w:tc>
          <w:tcPr>
            <w:tcW w:w="3049" w:type="dxa"/>
            <w:vAlign w:val="center"/>
          </w:tcPr>
          <w:p w14:paraId="063943E8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DEEBFEB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2B4593C2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74236D8" w14:textId="2B207E11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23ECD3E" w14:textId="18912A38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2E549605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63337EA1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E03A9C" w14:textId="77777777" w:rsidR="002307C4" w:rsidRDefault="002307C4" w:rsidP="002307C4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535429F" w14:textId="77777777" w:rsidR="002307C4" w:rsidRDefault="002307C4" w:rsidP="002307C4">
            <w:pPr>
              <w:pStyle w:val="aa"/>
            </w:pPr>
            <w:r>
              <w:t>Присутствие вредных веществ в воздухе рабочей зоны привести в соответствие к допустимым нормам (СанПиН 1.2.3685-21)</w:t>
            </w:r>
          </w:p>
        </w:tc>
        <w:tc>
          <w:tcPr>
            <w:tcW w:w="2835" w:type="dxa"/>
            <w:vAlign w:val="center"/>
          </w:tcPr>
          <w:p w14:paraId="0749A056" w14:textId="77777777" w:rsidR="002307C4" w:rsidRDefault="002307C4" w:rsidP="002307C4">
            <w:pPr>
              <w:pStyle w:val="aa"/>
            </w:pPr>
            <w:r>
              <w:t xml:space="preserve">Профилактика профпатологий </w:t>
            </w:r>
          </w:p>
        </w:tc>
        <w:tc>
          <w:tcPr>
            <w:tcW w:w="1384" w:type="dxa"/>
            <w:vAlign w:val="center"/>
          </w:tcPr>
          <w:p w14:paraId="2E98BD2A" w14:textId="140D6A3B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49DB765" w14:textId="756B6C3E" w:rsidR="002307C4" w:rsidRPr="00325FFC" w:rsidRDefault="002307C4" w:rsidP="002307C4">
            <w:pPr>
              <w:pStyle w:val="aa"/>
            </w:pPr>
            <w:r>
              <w:t>РМЦ</w:t>
            </w:r>
          </w:p>
        </w:tc>
        <w:tc>
          <w:tcPr>
            <w:tcW w:w="1315" w:type="dxa"/>
            <w:vAlign w:val="center"/>
          </w:tcPr>
          <w:p w14:paraId="21916DF1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1F36CAD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8DDCA6" w14:textId="77777777" w:rsidR="002307C4" w:rsidRPr="005010AE" w:rsidRDefault="002307C4" w:rsidP="002307C4">
            <w:pPr>
              <w:pStyle w:val="aa"/>
              <w:jc w:val="left"/>
            </w:pPr>
            <w:r>
              <w:t>316А. Слесарь-сантехник</w:t>
            </w:r>
          </w:p>
        </w:tc>
        <w:tc>
          <w:tcPr>
            <w:tcW w:w="3686" w:type="dxa"/>
            <w:vAlign w:val="center"/>
          </w:tcPr>
          <w:p w14:paraId="6256B74D" w14:textId="77777777" w:rsidR="002307C4" w:rsidRDefault="002307C4" w:rsidP="002307C4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3C2ED80" w14:textId="77777777" w:rsidR="002307C4" w:rsidRDefault="002307C4" w:rsidP="002307C4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81E09E3" w14:textId="638AB2CF" w:rsidR="002307C4" w:rsidRPr="00325FFC" w:rsidRDefault="002307C4" w:rsidP="002307C4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136E20C2" w14:textId="5AFAA91B" w:rsidR="002307C4" w:rsidRPr="00325FFC" w:rsidRDefault="002307C4" w:rsidP="002307C4">
            <w:pPr>
              <w:pStyle w:val="aa"/>
            </w:pPr>
            <w:r>
              <w:t>РМЦ, ГОТиЗ</w:t>
            </w:r>
          </w:p>
        </w:tc>
        <w:tc>
          <w:tcPr>
            <w:tcW w:w="1315" w:type="dxa"/>
            <w:vAlign w:val="center"/>
          </w:tcPr>
          <w:p w14:paraId="02EB7D6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58B6A987" w14:textId="77777777" w:rsidTr="008B4051">
        <w:trPr>
          <w:jc w:val="center"/>
        </w:trPr>
        <w:tc>
          <w:tcPr>
            <w:tcW w:w="3049" w:type="dxa"/>
            <w:vAlign w:val="center"/>
          </w:tcPr>
          <w:p w14:paraId="1410353C" w14:textId="77777777" w:rsidR="002307C4" w:rsidRPr="005010AE" w:rsidRDefault="002307C4" w:rsidP="002307C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Автоматизированные системы управления и автоматики (АСУиА)</w:t>
            </w:r>
          </w:p>
        </w:tc>
        <w:tc>
          <w:tcPr>
            <w:tcW w:w="3686" w:type="dxa"/>
            <w:vAlign w:val="center"/>
          </w:tcPr>
          <w:p w14:paraId="4CD6FFD6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F2181B1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379520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4D5BD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2C84974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D606DFD" w14:textId="77777777" w:rsidTr="008B4051">
        <w:trPr>
          <w:jc w:val="center"/>
        </w:trPr>
        <w:tc>
          <w:tcPr>
            <w:tcW w:w="3049" w:type="dxa"/>
            <w:vAlign w:val="center"/>
          </w:tcPr>
          <w:p w14:paraId="72927756" w14:textId="77777777" w:rsidR="002307C4" w:rsidRPr="005010AE" w:rsidRDefault="002307C4" w:rsidP="002307C4">
            <w:pPr>
              <w:pStyle w:val="aa"/>
              <w:jc w:val="left"/>
            </w:pPr>
            <w:r>
              <w:t>317. Начальник цеха</w:t>
            </w:r>
          </w:p>
        </w:tc>
        <w:tc>
          <w:tcPr>
            <w:tcW w:w="3686" w:type="dxa"/>
            <w:vAlign w:val="center"/>
          </w:tcPr>
          <w:p w14:paraId="77F9002C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6888169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DD9627F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A49BAB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0F4E0C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CA8B454" w14:textId="77777777" w:rsidTr="008B4051">
        <w:trPr>
          <w:jc w:val="center"/>
        </w:trPr>
        <w:tc>
          <w:tcPr>
            <w:tcW w:w="3049" w:type="dxa"/>
            <w:vAlign w:val="center"/>
          </w:tcPr>
          <w:p w14:paraId="07685D21" w14:textId="77777777" w:rsidR="002307C4" w:rsidRPr="005010AE" w:rsidRDefault="002307C4" w:rsidP="002307C4">
            <w:pPr>
              <w:pStyle w:val="aa"/>
              <w:jc w:val="left"/>
            </w:pPr>
            <w:r>
              <w:t>600. Заместитель начальника цеха</w:t>
            </w:r>
          </w:p>
        </w:tc>
        <w:tc>
          <w:tcPr>
            <w:tcW w:w="3686" w:type="dxa"/>
            <w:vAlign w:val="center"/>
          </w:tcPr>
          <w:p w14:paraId="49C96E3D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F96FD4A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E7FE5A2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996B51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7B6D8D2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0423B0B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1AAB4B" w14:textId="77777777" w:rsidR="002307C4" w:rsidRPr="005010AE" w:rsidRDefault="002307C4" w:rsidP="002307C4">
            <w:pPr>
              <w:pStyle w:val="aa"/>
              <w:jc w:val="left"/>
            </w:pPr>
            <w:r>
              <w:t>324. Инженер-программист</w:t>
            </w:r>
          </w:p>
        </w:tc>
        <w:tc>
          <w:tcPr>
            <w:tcW w:w="3686" w:type="dxa"/>
            <w:vAlign w:val="center"/>
          </w:tcPr>
          <w:p w14:paraId="7D2A3F99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8D6CB3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33FCA5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14223A8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15E9269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7B498A8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83E66D7" w14:textId="77777777" w:rsidR="002307C4" w:rsidRPr="005010AE" w:rsidRDefault="002307C4" w:rsidP="002307C4">
            <w:pPr>
              <w:pStyle w:val="aa"/>
              <w:rPr>
                <w:i/>
              </w:rPr>
            </w:pPr>
            <w:r>
              <w:rPr>
                <w:i/>
              </w:rPr>
              <w:t>Участок КИПиА</w:t>
            </w:r>
          </w:p>
        </w:tc>
        <w:tc>
          <w:tcPr>
            <w:tcW w:w="3686" w:type="dxa"/>
            <w:vAlign w:val="center"/>
          </w:tcPr>
          <w:p w14:paraId="3CFC3F91" w14:textId="77777777" w:rsidR="002307C4" w:rsidRDefault="002307C4" w:rsidP="002307C4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41F6203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2FFD9BE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C5120E6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67C6FB" w14:textId="77777777" w:rsidR="002307C4" w:rsidRPr="00325FFC" w:rsidRDefault="002307C4" w:rsidP="002307C4">
            <w:pPr>
              <w:pStyle w:val="aa"/>
            </w:pPr>
          </w:p>
        </w:tc>
      </w:tr>
      <w:tr w:rsidR="002307C4" w:rsidRPr="00325FFC" w14:paraId="4435FE48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55880F" w14:textId="77777777" w:rsidR="002307C4" w:rsidRPr="005010AE" w:rsidRDefault="002307C4" w:rsidP="002307C4">
            <w:pPr>
              <w:pStyle w:val="aa"/>
              <w:jc w:val="left"/>
            </w:pPr>
            <w:r>
              <w:t>601. Мастер</w:t>
            </w:r>
          </w:p>
        </w:tc>
        <w:tc>
          <w:tcPr>
            <w:tcW w:w="3686" w:type="dxa"/>
            <w:vAlign w:val="center"/>
          </w:tcPr>
          <w:p w14:paraId="1F5187E2" w14:textId="77777777" w:rsidR="002307C4" w:rsidRDefault="002307C4" w:rsidP="002307C4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5D6BA2D" w14:textId="77777777" w:rsidR="002307C4" w:rsidRDefault="002307C4" w:rsidP="002307C4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9B1185A" w14:textId="77777777" w:rsidR="002307C4" w:rsidRPr="00325FFC" w:rsidRDefault="002307C4" w:rsidP="002307C4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0023E3" w14:textId="77777777" w:rsidR="002307C4" w:rsidRPr="00325FFC" w:rsidRDefault="002307C4" w:rsidP="002307C4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26DAA96" w14:textId="77777777" w:rsidR="002307C4" w:rsidRPr="00325FFC" w:rsidRDefault="002307C4" w:rsidP="002307C4">
            <w:pPr>
              <w:pStyle w:val="aa"/>
            </w:pPr>
          </w:p>
        </w:tc>
      </w:tr>
      <w:tr w:rsidR="00812E68" w:rsidRPr="00325FFC" w14:paraId="1EBEA558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68D611" w14:textId="77777777" w:rsidR="00812E68" w:rsidRPr="005010AE" w:rsidRDefault="00812E68" w:rsidP="00812E68">
            <w:pPr>
              <w:pStyle w:val="aa"/>
              <w:jc w:val="left"/>
            </w:pPr>
            <w:r>
              <w:t>325. Слесарь по контрольно-измерительным приборам и автоматике (при обслуживании КИПиА Кирова, 11)</w:t>
            </w:r>
          </w:p>
        </w:tc>
        <w:tc>
          <w:tcPr>
            <w:tcW w:w="3686" w:type="dxa"/>
            <w:vAlign w:val="center"/>
          </w:tcPr>
          <w:p w14:paraId="5EE926B6" w14:textId="77777777" w:rsidR="00812E68" w:rsidRDefault="00812E68" w:rsidP="00812E68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17EFA78" w14:textId="77777777" w:rsidR="00812E68" w:rsidRDefault="00812E68" w:rsidP="00812E68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6F5BAC13" w14:textId="675A8458" w:rsidR="00812E68" w:rsidRPr="00325FFC" w:rsidRDefault="00812E68" w:rsidP="00812E6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AE556FB" w14:textId="387369F1" w:rsidR="00812E68" w:rsidRPr="00325FFC" w:rsidRDefault="00812E68" w:rsidP="00812E68">
            <w:pPr>
              <w:pStyle w:val="aa"/>
            </w:pPr>
            <w:r>
              <w:t>АСУиА, ГОТиЗ</w:t>
            </w:r>
          </w:p>
        </w:tc>
        <w:tc>
          <w:tcPr>
            <w:tcW w:w="1315" w:type="dxa"/>
            <w:vAlign w:val="center"/>
          </w:tcPr>
          <w:p w14:paraId="3B469B3F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4A83C29D" w14:textId="77777777" w:rsidTr="008B4051">
        <w:trPr>
          <w:jc w:val="center"/>
        </w:trPr>
        <w:tc>
          <w:tcPr>
            <w:tcW w:w="3049" w:type="dxa"/>
            <w:vAlign w:val="center"/>
          </w:tcPr>
          <w:p w14:paraId="12D9D233" w14:textId="77777777" w:rsidR="00812E68" w:rsidRPr="005010AE" w:rsidRDefault="00812E68" w:rsidP="00812E68">
            <w:pPr>
              <w:pStyle w:val="aa"/>
              <w:jc w:val="left"/>
            </w:pPr>
            <w:r>
              <w:t>326. Слесарь по контрольно-измерительным приборам и автоматике (при обслуживании НФС-2)</w:t>
            </w:r>
          </w:p>
        </w:tc>
        <w:tc>
          <w:tcPr>
            <w:tcW w:w="3686" w:type="dxa"/>
            <w:vAlign w:val="center"/>
          </w:tcPr>
          <w:p w14:paraId="4961AEF7" w14:textId="77777777" w:rsidR="00812E68" w:rsidRDefault="00812E68" w:rsidP="00812E68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43821BA9" w14:textId="77777777" w:rsidR="00812E68" w:rsidRDefault="00812E68" w:rsidP="00812E68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716C0BBE" w14:textId="5553C5D9" w:rsidR="00812E68" w:rsidRPr="00325FFC" w:rsidRDefault="00812E68" w:rsidP="00812E6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590B60B2" w14:textId="09D9F2F9" w:rsidR="00812E68" w:rsidRPr="00325FFC" w:rsidRDefault="00812E68" w:rsidP="00812E68">
            <w:pPr>
              <w:pStyle w:val="aa"/>
            </w:pPr>
            <w:r>
              <w:t>АСУиА, ГОТиЗ</w:t>
            </w:r>
          </w:p>
        </w:tc>
        <w:tc>
          <w:tcPr>
            <w:tcW w:w="1315" w:type="dxa"/>
            <w:vAlign w:val="center"/>
          </w:tcPr>
          <w:p w14:paraId="2489836D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54DC9184" w14:textId="77777777" w:rsidTr="008B4051">
        <w:trPr>
          <w:jc w:val="center"/>
        </w:trPr>
        <w:tc>
          <w:tcPr>
            <w:tcW w:w="3049" w:type="dxa"/>
            <w:vAlign w:val="center"/>
          </w:tcPr>
          <w:p w14:paraId="3BCDEEF5" w14:textId="77777777" w:rsidR="00812E68" w:rsidRPr="005010AE" w:rsidRDefault="00812E68" w:rsidP="00812E68">
            <w:pPr>
              <w:pStyle w:val="aa"/>
              <w:jc w:val="left"/>
            </w:pPr>
            <w:r>
              <w:t>327. Слесарь по контрольно-измерительным приборам и автоматике (при обслуживании ОС канализации №2)</w:t>
            </w:r>
          </w:p>
        </w:tc>
        <w:tc>
          <w:tcPr>
            <w:tcW w:w="3686" w:type="dxa"/>
            <w:vAlign w:val="center"/>
          </w:tcPr>
          <w:p w14:paraId="6654F263" w14:textId="77777777" w:rsidR="00812E68" w:rsidRDefault="00812E68" w:rsidP="00812E68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63E3A172" w14:textId="77777777" w:rsidR="00812E68" w:rsidRDefault="00812E68" w:rsidP="00812E68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EB57851" w14:textId="094AE578" w:rsidR="00812E68" w:rsidRPr="00325FFC" w:rsidRDefault="00812E68" w:rsidP="00812E6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02D59678" w14:textId="1951EA1D" w:rsidR="00812E68" w:rsidRPr="00325FFC" w:rsidRDefault="00812E68" w:rsidP="00812E68">
            <w:pPr>
              <w:pStyle w:val="aa"/>
            </w:pPr>
            <w:r>
              <w:t>АСУиА, ГОТиЗ</w:t>
            </w:r>
          </w:p>
        </w:tc>
        <w:tc>
          <w:tcPr>
            <w:tcW w:w="1315" w:type="dxa"/>
            <w:vAlign w:val="center"/>
          </w:tcPr>
          <w:p w14:paraId="56FA214E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3CE01E1B" w14:textId="77777777" w:rsidTr="008B4051">
        <w:trPr>
          <w:jc w:val="center"/>
        </w:trPr>
        <w:tc>
          <w:tcPr>
            <w:tcW w:w="3049" w:type="dxa"/>
            <w:vAlign w:val="center"/>
          </w:tcPr>
          <w:p w14:paraId="2CC7602D" w14:textId="77777777" w:rsidR="00812E68" w:rsidRPr="005010AE" w:rsidRDefault="00812E68" w:rsidP="00812E68">
            <w:pPr>
              <w:pStyle w:val="aa"/>
              <w:jc w:val="left"/>
            </w:pPr>
            <w:r>
              <w:t>328. Слесарь по контрольно-измерительным приборам и автоматике (при обслуживании ОС канализации №1)</w:t>
            </w:r>
          </w:p>
        </w:tc>
        <w:tc>
          <w:tcPr>
            <w:tcW w:w="3686" w:type="dxa"/>
            <w:vAlign w:val="center"/>
          </w:tcPr>
          <w:p w14:paraId="77C17569" w14:textId="77777777" w:rsidR="00812E68" w:rsidRDefault="00812E68" w:rsidP="00812E68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53C23FE5" w14:textId="77777777" w:rsidR="00812E68" w:rsidRDefault="00812E68" w:rsidP="00812E68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5E1A0CAE" w14:textId="768F12E1" w:rsidR="00812E68" w:rsidRPr="00325FFC" w:rsidRDefault="00812E68" w:rsidP="00812E6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28655CE8" w14:textId="69D4325A" w:rsidR="00812E68" w:rsidRPr="00325FFC" w:rsidRDefault="00812E68" w:rsidP="00812E68">
            <w:pPr>
              <w:pStyle w:val="aa"/>
            </w:pPr>
            <w:r>
              <w:t>АСУиА, ГОТиЗ</w:t>
            </w:r>
          </w:p>
        </w:tc>
        <w:tc>
          <w:tcPr>
            <w:tcW w:w="1315" w:type="dxa"/>
            <w:vAlign w:val="center"/>
          </w:tcPr>
          <w:p w14:paraId="53AA071F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7BC86201" w14:textId="77777777" w:rsidTr="008B4051">
        <w:trPr>
          <w:jc w:val="center"/>
        </w:trPr>
        <w:tc>
          <w:tcPr>
            <w:tcW w:w="3049" w:type="dxa"/>
            <w:vAlign w:val="center"/>
          </w:tcPr>
          <w:p w14:paraId="7CEFD695" w14:textId="77777777" w:rsidR="00812E68" w:rsidRPr="005010AE" w:rsidRDefault="00812E68" w:rsidP="00812E68">
            <w:pPr>
              <w:pStyle w:val="aa"/>
              <w:jc w:val="left"/>
            </w:pPr>
            <w:r>
              <w:t>331.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14:paraId="18081E19" w14:textId="77777777" w:rsidR="00812E68" w:rsidRDefault="00812E68" w:rsidP="00812E68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0A776440" w14:textId="77777777" w:rsidR="00812E68" w:rsidRDefault="00812E68" w:rsidP="00812E68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214DA373" w14:textId="0C9CA733" w:rsidR="00812E68" w:rsidRPr="00325FFC" w:rsidRDefault="00812E68" w:rsidP="00812E6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A842F18" w14:textId="70C716B5" w:rsidR="00812E68" w:rsidRPr="00325FFC" w:rsidRDefault="00812E68" w:rsidP="00812E68">
            <w:pPr>
              <w:pStyle w:val="aa"/>
            </w:pPr>
            <w:r>
              <w:t>АСУиА, ГОТиЗ</w:t>
            </w:r>
          </w:p>
        </w:tc>
        <w:tc>
          <w:tcPr>
            <w:tcW w:w="1315" w:type="dxa"/>
            <w:vAlign w:val="center"/>
          </w:tcPr>
          <w:p w14:paraId="7C0F8E05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50B1DD9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164BADF" w14:textId="77777777" w:rsidR="00812E68" w:rsidRPr="005010AE" w:rsidRDefault="00812E68" w:rsidP="00812E68">
            <w:pPr>
              <w:pStyle w:val="aa"/>
              <w:rPr>
                <w:i/>
              </w:rPr>
            </w:pPr>
            <w:r>
              <w:rPr>
                <w:i/>
              </w:rPr>
              <w:t>Группа автоматизированных систем управления технологическим процессом</w:t>
            </w:r>
          </w:p>
        </w:tc>
        <w:tc>
          <w:tcPr>
            <w:tcW w:w="3686" w:type="dxa"/>
            <w:vAlign w:val="center"/>
          </w:tcPr>
          <w:p w14:paraId="2061D641" w14:textId="77777777" w:rsidR="00812E68" w:rsidRDefault="00812E68" w:rsidP="00812E6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4653BE6" w14:textId="77777777" w:rsidR="00812E68" w:rsidRDefault="00812E68" w:rsidP="00812E6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AB7E0EA" w14:textId="77777777" w:rsidR="00812E68" w:rsidRPr="00325FFC" w:rsidRDefault="00812E68" w:rsidP="00812E6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B3C3C3D" w14:textId="77777777" w:rsidR="00812E68" w:rsidRPr="00325FFC" w:rsidRDefault="00812E68" w:rsidP="00812E6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0DFB1B8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17CF783D" w14:textId="77777777" w:rsidTr="008B4051">
        <w:trPr>
          <w:jc w:val="center"/>
        </w:trPr>
        <w:tc>
          <w:tcPr>
            <w:tcW w:w="3049" w:type="dxa"/>
            <w:vAlign w:val="center"/>
          </w:tcPr>
          <w:p w14:paraId="528E2273" w14:textId="77777777" w:rsidR="00812E68" w:rsidRPr="005010AE" w:rsidRDefault="00812E68" w:rsidP="00812E68">
            <w:pPr>
              <w:pStyle w:val="aa"/>
              <w:jc w:val="left"/>
            </w:pPr>
            <w:r>
              <w:t>603. Ведущий инженер</w:t>
            </w:r>
          </w:p>
        </w:tc>
        <w:tc>
          <w:tcPr>
            <w:tcW w:w="3686" w:type="dxa"/>
            <w:vAlign w:val="center"/>
          </w:tcPr>
          <w:p w14:paraId="31CC6BA5" w14:textId="77777777" w:rsidR="00812E68" w:rsidRDefault="00812E68" w:rsidP="00812E68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A4A78EE" w14:textId="77777777" w:rsidR="00812E68" w:rsidRDefault="00812E68" w:rsidP="00812E6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60DE9B9" w14:textId="77777777" w:rsidR="00812E68" w:rsidRPr="00325FFC" w:rsidRDefault="00812E68" w:rsidP="00812E6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ECC3EF1" w14:textId="77777777" w:rsidR="00812E68" w:rsidRPr="00325FFC" w:rsidRDefault="00812E68" w:rsidP="00812E6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976A22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199E4E5A" w14:textId="77777777" w:rsidTr="008B4051">
        <w:trPr>
          <w:jc w:val="center"/>
        </w:trPr>
        <w:tc>
          <w:tcPr>
            <w:tcW w:w="3049" w:type="dxa"/>
            <w:vAlign w:val="center"/>
          </w:tcPr>
          <w:p w14:paraId="0D44867E" w14:textId="77777777" w:rsidR="00812E68" w:rsidRPr="005010AE" w:rsidRDefault="00812E68" w:rsidP="00812E68">
            <w:pPr>
              <w:pStyle w:val="aa"/>
              <w:rPr>
                <w:i/>
              </w:rPr>
            </w:pPr>
            <w:r>
              <w:rPr>
                <w:i/>
              </w:rPr>
              <w:t>Группа автоматизированных систем управления</w:t>
            </w:r>
          </w:p>
        </w:tc>
        <w:tc>
          <w:tcPr>
            <w:tcW w:w="3686" w:type="dxa"/>
            <w:vAlign w:val="center"/>
          </w:tcPr>
          <w:p w14:paraId="18E84A72" w14:textId="77777777" w:rsidR="00812E68" w:rsidRDefault="00812E68" w:rsidP="00812E6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27CB382" w14:textId="77777777" w:rsidR="00812E68" w:rsidRDefault="00812E68" w:rsidP="00812E6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4FF4FA1" w14:textId="77777777" w:rsidR="00812E68" w:rsidRPr="00325FFC" w:rsidRDefault="00812E68" w:rsidP="00812E6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19E9F50" w14:textId="77777777" w:rsidR="00812E68" w:rsidRPr="00325FFC" w:rsidRDefault="00812E68" w:rsidP="00812E6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D52B95E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19B4E6DF" w14:textId="77777777" w:rsidTr="008B4051">
        <w:trPr>
          <w:jc w:val="center"/>
        </w:trPr>
        <w:tc>
          <w:tcPr>
            <w:tcW w:w="3049" w:type="dxa"/>
            <w:vAlign w:val="center"/>
          </w:tcPr>
          <w:p w14:paraId="69308844" w14:textId="77777777" w:rsidR="00812E68" w:rsidRPr="005010AE" w:rsidRDefault="00812E68" w:rsidP="00812E68">
            <w:pPr>
              <w:pStyle w:val="aa"/>
              <w:jc w:val="left"/>
            </w:pPr>
            <w:r>
              <w:t>319. Инженер (1 категории)</w:t>
            </w:r>
          </w:p>
        </w:tc>
        <w:tc>
          <w:tcPr>
            <w:tcW w:w="3686" w:type="dxa"/>
            <w:vAlign w:val="center"/>
          </w:tcPr>
          <w:p w14:paraId="05E8940A" w14:textId="77777777" w:rsidR="00812E68" w:rsidRDefault="00812E68" w:rsidP="00812E68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683F65C" w14:textId="77777777" w:rsidR="00812E68" w:rsidRDefault="00812E68" w:rsidP="00812E6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F8F0023" w14:textId="77777777" w:rsidR="00812E68" w:rsidRPr="00325FFC" w:rsidRDefault="00812E68" w:rsidP="00812E6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051AF4" w14:textId="77777777" w:rsidR="00812E68" w:rsidRPr="00325FFC" w:rsidRDefault="00812E68" w:rsidP="00812E6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AE7CD1F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038C7AF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C09ACDD" w14:textId="77777777" w:rsidR="00812E68" w:rsidRPr="005010AE" w:rsidRDefault="00812E68" w:rsidP="00812E68">
            <w:pPr>
              <w:pStyle w:val="aa"/>
              <w:rPr>
                <w:i/>
              </w:rPr>
            </w:pPr>
            <w:r>
              <w:rPr>
                <w:i/>
              </w:rPr>
              <w:t>Участок связи и охранно-пожарной сигнализации</w:t>
            </w:r>
          </w:p>
        </w:tc>
        <w:tc>
          <w:tcPr>
            <w:tcW w:w="3686" w:type="dxa"/>
            <w:vAlign w:val="center"/>
          </w:tcPr>
          <w:p w14:paraId="2A396870" w14:textId="77777777" w:rsidR="00812E68" w:rsidRDefault="00812E68" w:rsidP="00812E6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7685578" w14:textId="77777777" w:rsidR="00812E68" w:rsidRDefault="00812E68" w:rsidP="00812E6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8A3D30D" w14:textId="77777777" w:rsidR="00812E68" w:rsidRPr="00325FFC" w:rsidRDefault="00812E68" w:rsidP="00812E6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E4A0AB" w14:textId="77777777" w:rsidR="00812E68" w:rsidRPr="00325FFC" w:rsidRDefault="00812E68" w:rsidP="00812E6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0F49F35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23B3FE23" w14:textId="77777777" w:rsidTr="008B4051">
        <w:trPr>
          <w:jc w:val="center"/>
        </w:trPr>
        <w:tc>
          <w:tcPr>
            <w:tcW w:w="3049" w:type="dxa"/>
            <w:vAlign w:val="center"/>
          </w:tcPr>
          <w:p w14:paraId="3F57015E" w14:textId="77777777" w:rsidR="00812E68" w:rsidRPr="005010AE" w:rsidRDefault="00812E68" w:rsidP="00812E68">
            <w:pPr>
              <w:pStyle w:val="aa"/>
              <w:jc w:val="left"/>
            </w:pPr>
            <w:r>
              <w:t>335. Начальник участка</w:t>
            </w:r>
          </w:p>
        </w:tc>
        <w:tc>
          <w:tcPr>
            <w:tcW w:w="3686" w:type="dxa"/>
            <w:vAlign w:val="center"/>
          </w:tcPr>
          <w:p w14:paraId="07DC5B9A" w14:textId="77777777" w:rsidR="00812E68" w:rsidRDefault="00812E68" w:rsidP="00812E68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2BB2DE5D" w14:textId="77777777" w:rsidR="00812E68" w:rsidRDefault="00812E68" w:rsidP="00812E6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8097134" w14:textId="77777777" w:rsidR="00812E68" w:rsidRPr="00325FFC" w:rsidRDefault="00812E68" w:rsidP="00812E6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D487C14" w14:textId="77777777" w:rsidR="00812E68" w:rsidRPr="00325FFC" w:rsidRDefault="00812E68" w:rsidP="00812E6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0CD0135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11CC9A71" w14:textId="77777777" w:rsidTr="008B4051">
        <w:trPr>
          <w:jc w:val="center"/>
        </w:trPr>
        <w:tc>
          <w:tcPr>
            <w:tcW w:w="3049" w:type="dxa"/>
            <w:vAlign w:val="center"/>
          </w:tcPr>
          <w:p w14:paraId="4B293AD0" w14:textId="77777777" w:rsidR="00812E68" w:rsidRPr="005010AE" w:rsidRDefault="00812E68" w:rsidP="00812E68">
            <w:pPr>
              <w:pStyle w:val="aa"/>
              <w:jc w:val="left"/>
            </w:pPr>
            <w:r>
              <w:t>336. Электромонтер по ремонту и обслуживанию аппаратуры и устройств связи</w:t>
            </w:r>
          </w:p>
        </w:tc>
        <w:tc>
          <w:tcPr>
            <w:tcW w:w="3686" w:type="dxa"/>
            <w:vAlign w:val="center"/>
          </w:tcPr>
          <w:p w14:paraId="07C21CF3" w14:textId="77777777" w:rsidR="00812E68" w:rsidRDefault="00812E68" w:rsidP="00812E68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CDD5285" w14:textId="77777777" w:rsidR="00812E68" w:rsidRDefault="00812E68" w:rsidP="00812E68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1B393A8" w14:textId="7A3D36F0" w:rsidR="00812E68" w:rsidRPr="00325FFC" w:rsidRDefault="00812E68" w:rsidP="00812E6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3134579E" w14:textId="19719E29" w:rsidR="00812E68" w:rsidRPr="00325FFC" w:rsidRDefault="00812E68" w:rsidP="00812E68">
            <w:pPr>
              <w:pStyle w:val="aa"/>
            </w:pPr>
            <w:r>
              <w:t>АСУиА, ГОТиЗ</w:t>
            </w:r>
          </w:p>
        </w:tc>
        <w:tc>
          <w:tcPr>
            <w:tcW w:w="1315" w:type="dxa"/>
            <w:vAlign w:val="center"/>
          </w:tcPr>
          <w:p w14:paraId="40121C18" w14:textId="77777777" w:rsidR="00812E68" w:rsidRPr="00325FFC" w:rsidRDefault="00812E68" w:rsidP="00812E68">
            <w:pPr>
              <w:pStyle w:val="aa"/>
            </w:pPr>
          </w:p>
        </w:tc>
      </w:tr>
      <w:tr w:rsidR="00812E68" w:rsidRPr="00325FFC" w14:paraId="100AD81B" w14:textId="77777777" w:rsidTr="008B4051">
        <w:trPr>
          <w:jc w:val="center"/>
        </w:trPr>
        <w:tc>
          <w:tcPr>
            <w:tcW w:w="3049" w:type="dxa"/>
            <w:vAlign w:val="center"/>
          </w:tcPr>
          <w:p w14:paraId="714D8CBB" w14:textId="77777777" w:rsidR="00812E68" w:rsidRPr="005010AE" w:rsidRDefault="00812E68" w:rsidP="00812E68">
            <w:pPr>
              <w:pStyle w:val="aa"/>
              <w:jc w:val="left"/>
            </w:pPr>
            <w:r>
              <w:t>337А. Электромонтер охранно-пожарной сигнализации</w:t>
            </w:r>
          </w:p>
        </w:tc>
        <w:tc>
          <w:tcPr>
            <w:tcW w:w="3686" w:type="dxa"/>
            <w:vAlign w:val="center"/>
          </w:tcPr>
          <w:p w14:paraId="471CDE2A" w14:textId="77777777" w:rsidR="00812E68" w:rsidRDefault="00812E68" w:rsidP="00812E68">
            <w:pPr>
              <w:pStyle w:val="aa"/>
            </w:pPr>
            <w:r>
              <w:t>Тяжесть: Разработать и организовать внутрисменные режимы труда и отдыха в соответствии п. 6.1. СП 2.2.3670-20</w:t>
            </w:r>
          </w:p>
        </w:tc>
        <w:tc>
          <w:tcPr>
            <w:tcW w:w="2835" w:type="dxa"/>
            <w:vAlign w:val="center"/>
          </w:tcPr>
          <w:p w14:paraId="3983D164" w14:textId="77777777" w:rsidR="00812E68" w:rsidRDefault="00812E68" w:rsidP="00812E68">
            <w:pPr>
              <w:pStyle w:val="aa"/>
            </w:pPr>
            <w:r>
              <w:t xml:space="preserve">Снижение времени воздействия фактора в течение рабочей смены, профилактика профессиональной патологии, вызванной физическими перегрузками </w:t>
            </w:r>
          </w:p>
        </w:tc>
        <w:tc>
          <w:tcPr>
            <w:tcW w:w="1384" w:type="dxa"/>
            <w:vAlign w:val="center"/>
          </w:tcPr>
          <w:p w14:paraId="1104C4E5" w14:textId="36CD3FDF" w:rsidR="00812E68" w:rsidRPr="00325FFC" w:rsidRDefault="00812E68" w:rsidP="00812E68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14:paraId="7F023751" w14:textId="7B181198" w:rsidR="00812E68" w:rsidRPr="00325FFC" w:rsidRDefault="00812E68" w:rsidP="00812E68">
            <w:pPr>
              <w:pStyle w:val="aa"/>
            </w:pPr>
            <w:r>
              <w:t>АСУиА, ГОТиЗ</w:t>
            </w:r>
          </w:p>
        </w:tc>
        <w:tc>
          <w:tcPr>
            <w:tcW w:w="1315" w:type="dxa"/>
            <w:vAlign w:val="center"/>
          </w:tcPr>
          <w:p w14:paraId="13110C20" w14:textId="77777777" w:rsidR="00812E68" w:rsidRPr="00325FFC" w:rsidRDefault="00812E68" w:rsidP="00812E68">
            <w:pPr>
              <w:pStyle w:val="aa"/>
            </w:pPr>
          </w:p>
        </w:tc>
      </w:tr>
    </w:tbl>
    <w:p w14:paraId="0B114B4B" w14:textId="77777777" w:rsidR="00DB70BA" w:rsidRPr="00325FFC" w:rsidRDefault="00DB70BA" w:rsidP="00DB70BA"/>
    <w:p w14:paraId="31823AAA" w14:textId="77777777" w:rsidR="00DB70BA" w:rsidRPr="00325FFC" w:rsidRDefault="00DB70BA" w:rsidP="00DB70BA">
      <w:r w:rsidRPr="00325FFC">
        <w:t>Дата составления:</w:t>
      </w:r>
      <w:r w:rsidR="00FD5E7D" w:rsidRPr="00325FFC">
        <w:rPr>
          <w:rStyle w:val="a9"/>
        </w:rPr>
        <w:t xml:space="preserve"> </w:t>
      </w:r>
      <w:r w:rsidR="00FD5E7D" w:rsidRPr="00325FFC">
        <w:rPr>
          <w:rStyle w:val="a9"/>
        </w:rPr>
        <w:fldChar w:fldCharType="begin"/>
      </w:r>
      <w:r w:rsidR="00FD5E7D" w:rsidRPr="00325FFC">
        <w:rPr>
          <w:rStyle w:val="a9"/>
        </w:rPr>
        <w:instrText xml:space="preserve"> DOCVARIABLE fill_date \* MERGEFORMAT </w:instrText>
      </w:r>
      <w:r w:rsidR="00FD5E7D" w:rsidRPr="00325FFC">
        <w:rPr>
          <w:rStyle w:val="a9"/>
        </w:rPr>
        <w:fldChar w:fldCharType="separate"/>
      </w:r>
      <w:r w:rsidR="005010AE">
        <w:rPr>
          <w:rStyle w:val="a9"/>
        </w:rPr>
        <w:t>26.12.2023</w:t>
      </w:r>
      <w:r w:rsidR="00FD5E7D" w:rsidRPr="00325FFC">
        <w:rPr>
          <w:rStyle w:val="a9"/>
        </w:rPr>
        <w:fldChar w:fldCharType="end"/>
      </w:r>
      <w:r w:rsidR="00FD5E7D" w:rsidRPr="00325FFC">
        <w:rPr>
          <w:rStyle w:val="a9"/>
        </w:rPr>
        <w:t> </w:t>
      </w:r>
    </w:p>
    <w:p w14:paraId="6C114AFF" w14:textId="77777777" w:rsidR="0065289A" w:rsidRPr="00325FFC" w:rsidRDefault="0065289A" w:rsidP="009A1326">
      <w:pPr>
        <w:rPr>
          <w:sz w:val="18"/>
          <w:szCs w:val="18"/>
        </w:rPr>
      </w:pPr>
    </w:p>
    <w:p w14:paraId="6E76FE29" w14:textId="77777777" w:rsidR="009D6532" w:rsidRDefault="009D6532" w:rsidP="009D6532">
      <w:r w:rsidRPr="00325FFC">
        <w:t>Председатель комиссии по проведению специальной оценки условий труда</w:t>
      </w:r>
      <w:r w:rsidR="00325FFC">
        <w:t>:</w:t>
      </w:r>
    </w:p>
    <w:p w14:paraId="66016FE4" w14:textId="77777777" w:rsidR="008B41BA" w:rsidRPr="00325FFC" w:rsidRDefault="008B41BA" w:rsidP="009D6532"/>
    <w:p w14:paraId="602E678D" w14:textId="77777777" w:rsidR="00457BB5" w:rsidRPr="00325FFC" w:rsidRDefault="00457BB5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25FFC" w14:paraId="29EFBF17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F477160" w14:textId="77777777" w:rsidR="009D6532" w:rsidRPr="00325FFC" w:rsidRDefault="005010AE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14:paraId="22D551F5" w14:textId="77777777" w:rsidR="009D6532" w:rsidRPr="00325FF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CB5F500" w14:textId="77777777" w:rsidR="009D6532" w:rsidRPr="00325FF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1B84E867" w14:textId="77777777" w:rsidR="009D6532" w:rsidRPr="00325FF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4D4845E" w14:textId="77777777" w:rsidR="009D6532" w:rsidRPr="00325FFC" w:rsidRDefault="005010AE" w:rsidP="009D6532">
            <w:pPr>
              <w:pStyle w:val="aa"/>
            </w:pPr>
            <w:r>
              <w:t>Харламов Андрей Александрович</w:t>
            </w:r>
          </w:p>
        </w:tc>
        <w:tc>
          <w:tcPr>
            <w:tcW w:w="284" w:type="dxa"/>
            <w:vAlign w:val="bottom"/>
          </w:tcPr>
          <w:p w14:paraId="77E6F8E4" w14:textId="77777777" w:rsidR="009D6532" w:rsidRPr="00325FF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72E72E7F" w14:textId="77777777" w:rsidR="009D6532" w:rsidRPr="00325FFC" w:rsidRDefault="009D6532" w:rsidP="009D6532">
            <w:pPr>
              <w:pStyle w:val="aa"/>
            </w:pPr>
          </w:p>
        </w:tc>
      </w:tr>
      <w:tr w:rsidR="009D6532" w:rsidRPr="00325FFC" w14:paraId="10F32873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6D82A00E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325F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7433CF6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79867737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  <w:r w:rsidRPr="00325F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6986E9E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0D88422" w14:textId="77777777" w:rsidR="009D6532" w:rsidRPr="00325FFC" w:rsidRDefault="005010A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5D51D2EF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715F8B6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  <w:r w:rsidRPr="00325FFC">
              <w:rPr>
                <w:vertAlign w:val="superscript"/>
              </w:rPr>
              <w:t>(дата)</w:t>
            </w:r>
          </w:p>
        </w:tc>
      </w:tr>
    </w:tbl>
    <w:p w14:paraId="5B637E72" w14:textId="77777777" w:rsidR="009D6532" w:rsidRPr="00325FFC" w:rsidRDefault="009D6532" w:rsidP="009D6532"/>
    <w:p w14:paraId="12F6BDDF" w14:textId="77777777" w:rsidR="009D6532" w:rsidRPr="00325FFC" w:rsidRDefault="009D6532" w:rsidP="009D6532">
      <w:r w:rsidRPr="00325FFC">
        <w:t>Члены комиссии по проведению специальной оценки условий труда:</w:t>
      </w:r>
    </w:p>
    <w:p w14:paraId="1EDEE16A" w14:textId="77777777" w:rsidR="00457BB5" w:rsidRPr="00325FFC" w:rsidRDefault="00457BB5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25FFC" w14:paraId="3B7B4816" w14:textId="77777777" w:rsidTr="005010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77A6B55" w14:textId="77777777" w:rsidR="009D6532" w:rsidRPr="00325FFC" w:rsidRDefault="005010AE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14:paraId="5E749530" w14:textId="77777777" w:rsidR="009D6532" w:rsidRPr="00325FF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98C2F33" w14:textId="77777777" w:rsidR="009D6532" w:rsidRPr="00325FF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1FB8C6C" w14:textId="77777777" w:rsidR="009D6532" w:rsidRPr="00325FF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A46DD5B" w14:textId="77777777" w:rsidR="009D6532" w:rsidRPr="00325FFC" w:rsidRDefault="005010AE" w:rsidP="009D6532">
            <w:pPr>
              <w:pStyle w:val="aa"/>
            </w:pPr>
            <w:r>
              <w:t>Никулин Дмитрий Викторович</w:t>
            </w:r>
          </w:p>
        </w:tc>
        <w:tc>
          <w:tcPr>
            <w:tcW w:w="284" w:type="dxa"/>
            <w:vAlign w:val="bottom"/>
          </w:tcPr>
          <w:p w14:paraId="4BA6C8E5" w14:textId="77777777" w:rsidR="009D6532" w:rsidRPr="00325FF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5875D50D" w14:textId="77777777" w:rsidR="009D6532" w:rsidRPr="00325FFC" w:rsidRDefault="009D6532" w:rsidP="009D6532">
            <w:pPr>
              <w:pStyle w:val="aa"/>
            </w:pPr>
          </w:p>
        </w:tc>
      </w:tr>
      <w:tr w:rsidR="009D6532" w:rsidRPr="00325FFC" w14:paraId="3C79B06B" w14:textId="77777777" w:rsidTr="005010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3895135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325F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5FD103B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8648732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  <w:r w:rsidRPr="00325F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3A341E2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09236833" w14:textId="77777777" w:rsidR="009D6532" w:rsidRPr="00325FFC" w:rsidRDefault="005010A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E6131FD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1C778FF" w14:textId="77777777" w:rsidR="009D6532" w:rsidRPr="00325FFC" w:rsidRDefault="009D6532" w:rsidP="009D6532">
            <w:pPr>
              <w:pStyle w:val="aa"/>
              <w:rPr>
                <w:vertAlign w:val="superscript"/>
              </w:rPr>
            </w:pPr>
            <w:r w:rsidRPr="00325FFC">
              <w:rPr>
                <w:vertAlign w:val="superscript"/>
              </w:rPr>
              <w:t>(дата)</w:t>
            </w:r>
          </w:p>
        </w:tc>
      </w:tr>
      <w:tr w:rsidR="005010AE" w:rsidRPr="005010AE" w14:paraId="051F3118" w14:textId="77777777" w:rsidTr="005010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71D449" w14:textId="77777777" w:rsidR="008B41BA" w:rsidRDefault="008B41BA" w:rsidP="009D6532">
            <w:pPr>
              <w:pStyle w:val="aa"/>
            </w:pPr>
          </w:p>
          <w:p w14:paraId="60E9BF12" w14:textId="77777777" w:rsidR="005010AE" w:rsidRPr="005010AE" w:rsidRDefault="005010AE" w:rsidP="009D6532">
            <w:pPr>
              <w:pStyle w:val="aa"/>
            </w:pPr>
            <w:r>
              <w:t>Заместитель генерального директора по экономике и финансам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540B7B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491D69" w14:textId="77777777" w:rsidR="005010AE" w:rsidRPr="005010AE" w:rsidRDefault="005010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8FA3A09" w14:textId="77777777" w:rsidR="005010AE" w:rsidRPr="005010AE" w:rsidRDefault="005010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91439D" w14:textId="77777777" w:rsidR="005010AE" w:rsidRPr="005010AE" w:rsidRDefault="005010AE" w:rsidP="009D6532">
            <w:pPr>
              <w:pStyle w:val="aa"/>
            </w:pPr>
            <w:r>
              <w:t>Фролов Андрей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DB976E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4D360C" w14:textId="77777777" w:rsidR="005010AE" w:rsidRPr="005010AE" w:rsidRDefault="005010AE" w:rsidP="009D6532">
            <w:pPr>
              <w:pStyle w:val="aa"/>
            </w:pPr>
          </w:p>
        </w:tc>
      </w:tr>
      <w:tr w:rsidR="005010AE" w:rsidRPr="005010AE" w14:paraId="2D12A193" w14:textId="77777777" w:rsidTr="005010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8AB2B2E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9A445CB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E1684E4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0F4FA51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133C6F3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A6423BA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EBB9366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(дата)</w:t>
            </w:r>
          </w:p>
        </w:tc>
      </w:tr>
      <w:tr w:rsidR="005010AE" w:rsidRPr="005010AE" w14:paraId="3FDFA12C" w14:textId="77777777" w:rsidTr="005010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D3F12" w14:textId="77777777" w:rsidR="008B41BA" w:rsidRDefault="008B41BA" w:rsidP="009D6532">
            <w:pPr>
              <w:pStyle w:val="aa"/>
            </w:pPr>
          </w:p>
          <w:p w14:paraId="62F977FE" w14:textId="77777777" w:rsidR="005010AE" w:rsidRPr="005010AE" w:rsidRDefault="005010AE" w:rsidP="009D6532">
            <w:pPr>
              <w:pStyle w:val="aa"/>
            </w:pPr>
            <w:r>
              <w:t>Начальник управления по работе с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D3F0A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E82E76" w14:textId="77777777" w:rsidR="005010AE" w:rsidRPr="005010AE" w:rsidRDefault="005010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84B37CF" w14:textId="77777777" w:rsidR="005010AE" w:rsidRPr="005010AE" w:rsidRDefault="005010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A90352" w14:textId="77777777" w:rsidR="005010AE" w:rsidRPr="005010AE" w:rsidRDefault="005010AE" w:rsidP="009D6532">
            <w:pPr>
              <w:pStyle w:val="aa"/>
            </w:pPr>
            <w:r>
              <w:t>Боровских Ирина Валентиновна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F15C33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6ACA4B" w14:textId="77777777" w:rsidR="005010AE" w:rsidRPr="005010AE" w:rsidRDefault="005010AE" w:rsidP="009D6532">
            <w:pPr>
              <w:pStyle w:val="aa"/>
            </w:pPr>
          </w:p>
        </w:tc>
      </w:tr>
      <w:tr w:rsidR="005010AE" w:rsidRPr="005010AE" w14:paraId="22750DFD" w14:textId="77777777" w:rsidTr="005010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136EDA1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346E865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24E394B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DF8C5FA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BCFF42A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3D6E21F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5ADAA8E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(дата)</w:t>
            </w:r>
          </w:p>
        </w:tc>
      </w:tr>
      <w:tr w:rsidR="005010AE" w:rsidRPr="005010AE" w14:paraId="22DD2D31" w14:textId="77777777" w:rsidTr="005010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A654E2" w14:textId="77777777" w:rsidR="008B41BA" w:rsidRDefault="008B41BA" w:rsidP="009D6532">
            <w:pPr>
              <w:pStyle w:val="aa"/>
            </w:pPr>
          </w:p>
          <w:p w14:paraId="2B13683A" w14:textId="77777777" w:rsidR="005010AE" w:rsidRPr="005010AE" w:rsidRDefault="005010AE" w:rsidP="009D6532">
            <w:pPr>
              <w:pStyle w:val="aa"/>
            </w:pPr>
            <w:r>
              <w:t>Начальник управления логистики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9231F1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92BF38" w14:textId="77777777" w:rsidR="005010AE" w:rsidRPr="005010AE" w:rsidRDefault="005010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1BEAAEC" w14:textId="77777777" w:rsidR="005010AE" w:rsidRPr="005010AE" w:rsidRDefault="005010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B008EE" w14:textId="77777777" w:rsidR="005010AE" w:rsidRPr="005010AE" w:rsidRDefault="005010AE" w:rsidP="009D6532">
            <w:pPr>
              <w:pStyle w:val="aa"/>
            </w:pPr>
            <w:r>
              <w:t>Долгих Алексей Дмитриевич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3938F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50D3E0" w14:textId="77777777" w:rsidR="005010AE" w:rsidRPr="005010AE" w:rsidRDefault="005010AE" w:rsidP="009D6532">
            <w:pPr>
              <w:pStyle w:val="aa"/>
            </w:pPr>
          </w:p>
        </w:tc>
      </w:tr>
      <w:tr w:rsidR="005010AE" w:rsidRPr="005010AE" w14:paraId="26801870" w14:textId="77777777" w:rsidTr="005010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1A1B6B19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8E85DB3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55F57AB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5B32B70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5964C51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1FA9718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5833B20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(дата)</w:t>
            </w:r>
          </w:p>
        </w:tc>
      </w:tr>
      <w:tr w:rsidR="005010AE" w:rsidRPr="005010AE" w14:paraId="2CB02FDA" w14:textId="77777777" w:rsidTr="005010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6440D" w14:textId="77777777" w:rsidR="008B41BA" w:rsidRDefault="008B41BA" w:rsidP="009D6532">
            <w:pPr>
              <w:pStyle w:val="aa"/>
            </w:pPr>
          </w:p>
          <w:p w14:paraId="0BDD6584" w14:textId="77777777" w:rsidR="005010AE" w:rsidRPr="005010AE" w:rsidRDefault="005010AE" w:rsidP="009D6532">
            <w:pPr>
              <w:pStyle w:val="aa"/>
            </w:pPr>
            <w:r>
              <w:t>Заместитель главного инженера по эксплуатации сетей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8C34AC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CD7B68" w14:textId="77777777" w:rsidR="005010AE" w:rsidRPr="005010AE" w:rsidRDefault="005010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E042537" w14:textId="77777777" w:rsidR="005010AE" w:rsidRPr="005010AE" w:rsidRDefault="005010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4800D" w14:textId="77777777" w:rsidR="005010AE" w:rsidRPr="005010AE" w:rsidRDefault="005010AE" w:rsidP="009D6532">
            <w:pPr>
              <w:pStyle w:val="aa"/>
            </w:pPr>
            <w:r>
              <w:t>Котов Андрей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816117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769EA0" w14:textId="77777777" w:rsidR="005010AE" w:rsidRPr="005010AE" w:rsidRDefault="005010AE" w:rsidP="009D6532">
            <w:pPr>
              <w:pStyle w:val="aa"/>
            </w:pPr>
          </w:p>
        </w:tc>
      </w:tr>
      <w:tr w:rsidR="005010AE" w:rsidRPr="005010AE" w14:paraId="3CE91A1E" w14:textId="77777777" w:rsidTr="005010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E287BDC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2249391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3E0A34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71A2F5A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2976DF4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6622533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E39DD3B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(дата)</w:t>
            </w:r>
          </w:p>
        </w:tc>
      </w:tr>
      <w:tr w:rsidR="005010AE" w:rsidRPr="005010AE" w14:paraId="3E507A44" w14:textId="77777777" w:rsidTr="005010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9BCA23" w14:textId="77777777" w:rsidR="005010AE" w:rsidRPr="005010AE" w:rsidRDefault="005010AE" w:rsidP="009D6532">
            <w:pPr>
              <w:pStyle w:val="aa"/>
            </w:pPr>
            <w:r>
              <w:t>Заместитель главного инженера по эксплуатации сооружений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6875E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3F525" w14:textId="77777777" w:rsidR="005010AE" w:rsidRPr="005010AE" w:rsidRDefault="005010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40057AC" w14:textId="77777777" w:rsidR="005010AE" w:rsidRPr="005010AE" w:rsidRDefault="005010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0230B" w14:textId="77777777" w:rsidR="005010AE" w:rsidRPr="005010AE" w:rsidRDefault="005010AE" w:rsidP="009D6532">
            <w:pPr>
              <w:pStyle w:val="aa"/>
            </w:pPr>
            <w:r>
              <w:t>Козлов Сергей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BD5ABB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4E639E" w14:textId="77777777" w:rsidR="005010AE" w:rsidRPr="005010AE" w:rsidRDefault="005010AE" w:rsidP="009D6532">
            <w:pPr>
              <w:pStyle w:val="aa"/>
            </w:pPr>
          </w:p>
        </w:tc>
      </w:tr>
      <w:tr w:rsidR="005010AE" w:rsidRPr="005010AE" w14:paraId="44270D81" w14:textId="77777777" w:rsidTr="005010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06F62B0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3C29C790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9D9C00C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1A952F2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7DFC56F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EA62404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6C08E7D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(дата)</w:t>
            </w:r>
          </w:p>
        </w:tc>
      </w:tr>
      <w:tr w:rsidR="005010AE" w:rsidRPr="005010AE" w14:paraId="585A99EF" w14:textId="77777777" w:rsidTr="005010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3DDB44" w14:textId="77777777" w:rsidR="005010AE" w:rsidRPr="005010AE" w:rsidRDefault="005010AE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118B88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22B35A" w14:textId="77777777" w:rsidR="005010AE" w:rsidRPr="005010AE" w:rsidRDefault="005010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7476075" w14:textId="77777777" w:rsidR="005010AE" w:rsidRPr="005010AE" w:rsidRDefault="005010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4C3D67" w14:textId="77777777" w:rsidR="005010AE" w:rsidRPr="005010AE" w:rsidRDefault="005010AE" w:rsidP="009D6532">
            <w:pPr>
              <w:pStyle w:val="aa"/>
            </w:pPr>
            <w:r>
              <w:t>Кузьменко Андрей Петрович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DC442D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304F30" w14:textId="77777777" w:rsidR="005010AE" w:rsidRPr="005010AE" w:rsidRDefault="005010AE" w:rsidP="009D6532">
            <w:pPr>
              <w:pStyle w:val="aa"/>
            </w:pPr>
          </w:p>
        </w:tc>
      </w:tr>
      <w:tr w:rsidR="005010AE" w:rsidRPr="005010AE" w14:paraId="6531628B" w14:textId="77777777" w:rsidTr="005010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6D05A31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220CF09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FB35FD0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F6F9CB4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7DBA60A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07DC931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49C2482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(дата)</w:t>
            </w:r>
          </w:p>
        </w:tc>
      </w:tr>
      <w:tr w:rsidR="005010AE" w:rsidRPr="005010AE" w14:paraId="05A225D4" w14:textId="77777777" w:rsidTr="005010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9E6E1A" w14:textId="77777777" w:rsidR="005010AE" w:rsidRPr="005010AE" w:rsidRDefault="005010AE" w:rsidP="009D6532">
            <w:pPr>
              <w:pStyle w:val="aa"/>
            </w:pPr>
            <w:r>
              <w:t>Руководитель службы охраны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F29BBD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4D4F4B" w14:textId="77777777" w:rsidR="005010AE" w:rsidRPr="005010AE" w:rsidRDefault="005010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0E7BB7B" w14:textId="77777777" w:rsidR="005010AE" w:rsidRPr="005010AE" w:rsidRDefault="005010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00FE2" w14:textId="77777777" w:rsidR="005010AE" w:rsidRPr="005010AE" w:rsidRDefault="005010AE" w:rsidP="009D6532">
            <w:pPr>
              <w:pStyle w:val="aa"/>
            </w:pPr>
            <w:r>
              <w:t>Неруш Лариса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3E45C5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0742FF" w14:textId="77777777" w:rsidR="005010AE" w:rsidRPr="005010AE" w:rsidRDefault="005010AE" w:rsidP="009D6532">
            <w:pPr>
              <w:pStyle w:val="aa"/>
            </w:pPr>
          </w:p>
        </w:tc>
      </w:tr>
      <w:tr w:rsidR="005010AE" w:rsidRPr="005010AE" w14:paraId="58A7EF5B" w14:textId="77777777" w:rsidTr="005010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3891ECCA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5135D2C1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8E319FF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B6903FB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6CAA4CC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721268A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DD03C59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(дата)</w:t>
            </w:r>
          </w:p>
        </w:tc>
      </w:tr>
      <w:tr w:rsidR="005010AE" w:rsidRPr="005010AE" w14:paraId="6424F919" w14:textId="77777777" w:rsidTr="005010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966BC5" w14:textId="77777777" w:rsidR="005010AE" w:rsidRPr="005010AE" w:rsidRDefault="005010AE" w:rsidP="009D6532">
            <w:pPr>
              <w:pStyle w:val="aa"/>
            </w:pPr>
            <w:r>
              <w:t>Председатель первичной профсоюзной организации АО «КемВод»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B14C1E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1F5CA" w14:textId="77777777" w:rsidR="005010AE" w:rsidRPr="005010AE" w:rsidRDefault="005010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5FF0685" w14:textId="77777777" w:rsidR="005010AE" w:rsidRPr="005010AE" w:rsidRDefault="005010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AA08BE" w14:textId="77777777" w:rsidR="005010AE" w:rsidRPr="005010AE" w:rsidRDefault="005010AE" w:rsidP="009D6532">
            <w:pPr>
              <w:pStyle w:val="aa"/>
            </w:pPr>
            <w:r>
              <w:t>Пугачева Людмила Дмитриевна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E2522" w14:textId="77777777" w:rsidR="005010AE" w:rsidRPr="005010AE" w:rsidRDefault="005010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836775" w14:textId="77777777" w:rsidR="005010AE" w:rsidRPr="005010AE" w:rsidRDefault="005010AE" w:rsidP="009D6532">
            <w:pPr>
              <w:pStyle w:val="aa"/>
            </w:pPr>
          </w:p>
        </w:tc>
      </w:tr>
      <w:tr w:rsidR="005010AE" w:rsidRPr="005010AE" w14:paraId="71D2956F" w14:textId="77777777" w:rsidTr="005010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9752F30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FA02EFD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F375EC6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A3BBAFA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080FBFD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3F4FD35B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46C179B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(дата)</w:t>
            </w:r>
          </w:p>
        </w:tc>
      </w:tr>
      <w:tr w:rsidR="000F47BE" w:rsidRPr="005010AE" w14:paraId="02038805" w14:textId="77777777" w:rsidTr="005010A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BBB48B" w14:textId="77777777" w:rsidR="000F47BE" w:rsidRPr="000F7A7B" w:rsidRDefault="000F47BE" w:rsidP="000F47BE">
            <w:pPr>
              <w:pStyle w:val="aa"/>
            </w:pPr>
            <w:r w:rsidRPr="00504E51">
              <w:t>Руководитель производственного структурного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09FDA7" w14:textId="77777777" w:rsidR="000F47BE" w:rsidRPr="000F7A7B" w:rsidRDefault="000F47BE" w:rsidP="000F47BE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4E29C" w14:textId="77777777" w:rsidR="000F47BE" w:rsidRPr="000F7A7B" w:rsidRDefault="000F47BE" w:rsidP="000F47BE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F864692" w14:textId="77777777" w:rsidR="000F47BE" w:rsidRPr="000F7A7B" w:rsidRDefault="000F47BE" w:rsidP="000F47BE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E4F52" w14:textId="77777777" w:rsidR="000F47BE" w:rsidRPr="000F7A7B" w:rsidRDefault="000F47BE" w:rsidP="000F47BE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045AF12" w14:textId="77777777" w:rsidR="000F47BE" w:rsidRPr="005010AE" w:rsidRDefault="000F47BE" w:rsidP="000F47BE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59F471" w14:textId="77777777" w:rsidR="000F47BE" w:rsidRPr="005010AE" w:rsidRDefault="000F47BE" w:rsidP="000F47BE">
            <w:pPr>
              <w:pStyle w:val="aa"/>
            </w:pPr>
          </w:p>
        </w:tc>
      </w:tr>
      <w:tr w:rsidR="005010AE" w:rsidRPr="005010AE" w14:paraId="419C38CC" w14:textId="77777777" w:rsidTr="005010A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5C85C9AF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3971C51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725FC76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752F4B5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82CCA6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8F1D0BF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FE2246D" w14:textId="77777777" w:rsidR="005010AE" w:rsidRPr="005010AE" w:rsidRDefault="005010AE" w:rsidP="009D6532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(дата)</w:t>
            </w:r>
          </w:p>
        </w:tc>
      </w:tr>
    </w:tbl>
    <w:p w14:paraId="213BC3BA" w14:textId="77777777" w:rsidR="00C45714" w:rsidRPr="00325FFC" w:rsidRDefault="00C45714" w:rsidP="00C45714"/>
    <w:p w14:paraId="0CD07357" w14:textId="77777777" w:rsidR="00C45714" w:rsidRPr="00325FFC" w:rsidRDefault="00C45714" w:rsidP="00C45714">
      <w:r w:rsidRPr="00325FFC">
        <w:t xml:space="preserve">Эксперт(ы) </w:t>
      </w:r>
      <w:r w:rsidR="00056BFC" w:rsidRPr="00325FFC">
        <w:t>организации, проводившей специальную оценку условий труда</w:t>
      </w:r>
      <w:r w:rsidRPr="00325FFC">
        <w:t>:</w:t>
      </w:r>
    </w:p>
    <w:p w14:paraId="33E58FFF" w14:textId="77777777" w:rsidR="00457BB5" w:rsidRPr="00325FFC" w:rsidRDefault="00457BB5" w:rsidP="00C45714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010AE" w14:paraId="3401F2CA" w14:textId="77777777" w:rsidTr="005010A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D1F6BE" w14:textId="77777777" w:rsidR="00C45714" w:rsidRPr="005010AE" w:rsidRDefault="005010AE" w:rsidP="00C45714">
            <w:pPr>
              <w:pStyle w:val="aa"/>
            </w:pPr>
            <w:r w:rsidRPr="005010AE">
              <w:t>5854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F386F9" w14:textId="77777777" w:rsidR="00C45714" w:rsidRPr="005010A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8E0841" w14:textId="77777777" w:rsidR="00C45714" w:rsidRPr="005010A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9DF5A96" w14:textId="77777777" w:rsidR="00C45714" w:rsidRPr="005010A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A31672" w14:textId="77777777" w:rsidR="00C45714" w:rsidRPr="005010AE" w:rsidRDefault="005010AE" w:rsidP="00C45714">
            <w:pPr>
              <w:pStyle w:val="aa"/>
            </w:pPr>
            <w:r w:rsidRPr="005010AE">
              <w:t>Зюзюкина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0C0E5" w14:textId="77777777" w:rsidR="00C45714" w:rsidRPr="005010A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14F4D8" w14:textId="77777777" w:rsidR="00C45714" w:rsidRPr="005010AE" w:rsidRDefault="005E31DB" w:rsidP="00C45714">
            <w:pPr>
              <w:pStyle w:val="aa"/>
            </w:pPr>
            <w:r>
              <w:t>26.12.2023</w:t>
            </w:r>
          </w:p>
        </w:tc>
      </w:tr>
      <w:tr w:rsidR="00C45714" w:rsidRPr="005010AE" w14:paraId="357CF261" w14:textId="77777777" w:rsidTr="005010A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49CBEDA6" w14:textId="77777777" w:rsidR="00C45714" w:rsidRPr="005010AE" w:rsidRDefault="005010AE" w:rsidP="00C45714">
            <w:pPr>
              <w:pStyle w:val="aa"/>
              <w:rPr>
                <w:b/>
                <w:vertAlign w:val="superscript"/>
              </w:rPr>
            </w:pPr>
            <w:r w:rsidRPr="005010A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2F68D0F9" w14:textId="77777777" w:rsidR="00C45714" w:rsidRPr="005010A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325A7DD" w14:textId="77777777" w:rsidR="00C45714" w:rsidRPr="005010AE" w:rsidRDefault="005010AE" w:rsidP="00C45714">
            <w:pPr>
              <w:pStyle w:val="aa"/>
              <w:rPr>
                <w:b/>
                <w:vertAlign w:val="superscript"/>
              </w:rPr>
            </w:pPr>
            <w:r w:rsidRPr="005010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36A5A719" w14:textId="77777777" w:rsidR="00C45714" w:rsidRPr="005010A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C082D72" w14:textId="77777777" w:rsidR="00C45714" w:rsidRPr="005010AE" w:rsidRDefault="005010AE" w:rsidP="00C45714">
            <w:pPr>
              <w:pStyle w:val="aa"/>
              <w:rPr>
                <w:b/>
                <w:vertAlign w:val="superscript"/>
              </w:rPr>
            </w:pPr>
            <w:r w:rsidRPr="005010A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14:paraId="30C42D35" w14:textId="77777777" w:rsidR="00C45714" w:rsidRPr="005010A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10705F8" w14:textId="77777777" w:rsidR="00C45714" w:rsidRPr="005010AE" w:rsidRDefault="005010AE" w:rsidP="00C45714">
            <w:pPr>
              <w:pStyle w:val="aa"/>
              <w:rPr>
                <w:vertAlign w:val="superscript"/>
              </w:rPr>
            </w:pPr>
            <w:r w:rsidRPr="005010AE">
              <w:rPr>
                <w:vertAlign w:val="superscript"/>
              </w:rPr>
              <w:t>(дата)</w:t>
            </w:r>
          </w:p>
        </w:tc>
      </w:tr>
    </w:tbl>
    <w:p w14:paraId="156B53AD" w14:textId="77777777" w:rsidR="001B06AD" w:rsidRPr="00325FFC" w:rsidRDefault="001B06AD" w:rsidP="001B06AD"/>
    <w:sectPr w:rsidR="001B06AD" w:rsidRPr="00325FFC" w:rsidSect="00160328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7929" w14:textId="77777777" w:rsidR="00160328" w:rsidRDefault="00160328" w:rsidP="005010AE">
      <w:r>
        <w:separator/>
      </w:r>
    </w:p>
  </w:endnote>
  <w:endnote w:type="continuationSeparator" w:id="0">
    <w:p w14:paraId="7A535382" w14:textId="77777777" w:rsidR="00160328" w:rsidRDefault="00160328" w:rsidP="0050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9ABE" w14:textId="77777777" w:rsidR="00160328" w:rsidRDefault="00160328" w:rsidP="005010AE">
      <w:r>
        <w:separator/>
      </w:r>
    </w:p>
  </w:footnote>
  <w:footnote w:type="continuationSeparator" w:id="0">
    <w:p w14:paraId="399E3A72" w14:textId="77777777" w:rsidR="00160328" w:rsidRDefault="00160328" w:rsidP="0050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50036, РОССИЯ, Кемеровская область, г. Кемерово, ул. Волгоградская, д. 43, оф. 301"/>
    <w:docVar w:name="att_org_dop" w:val="Общество с ограниченной ответственностью Центр экспертизы условий труда &quot;Эксперт&quot; _x000d__x000a_(ООО ЦЭУТ &quot;Эксперт&quot;)_x000d__x000a_650036, РОССИЯ, Кемеровская область, г. Кемерово, ул. Волгоградская, д. 43, оф. 301; Регистрационный номер - 253 от 04.04.2016"/>
    <w:docVar w:name="att_org_name" w:val="Общество с ограниченной ответственностью Центр экспертизы условий труда &quot;Эксперт&quot; (ООО ЦЭУТ &quot;Эксперт&quot;)"/>
    <w:docVar w:name="att_org_reg_date" w:val="04.04.2016"/>
    <w:docVar w:name="att_org_reg_num" w:val="253"/>
    <w:docVar w:name="boss_fio" w:val="Зеленко Антон Владимирович"/>
    <w:docVar w:name="ceh_info" w:val=" АКЦИОНЕРНОЕ ОБЩЕСТВО &quot;КЕМВОД&quot; "/>
    <w:docVar w:name="close_doc_flag" w:val="1"/>
    <w:docVar w:name="D_dog" w:val="   "/>
    <w:docVar w:name="D_prikaz" w:val="   "/>
    <w:docVar w:name="doc_type" w:val="6"/>
    <w:docVar w:name="fill_date" w:val="26.12.2023"/>
    <w:docVar w:name="kpp_code" w:val="   "/>
    <w:docVar w:name="N_dog" w:val="   "/>
    <w:docVar w:name="N_prikaz" w:val="   "/>
    <w:docVar w:name="org_guid" w:val="12C70F8F6029419193667498DD74A80F"/>
    <w:docVar w:name="org_id" w:val="64"/>
    <w:docVar w:name="org_name" w:val="     "/>
    <w:docVar w:name="pers_guids" w:val="E06F5715F78D4BDAAFD5AAEDF694884C@"/>
    <w:docVar w:name="pers_snils" w:val="E06F5715F78D4BDAAFD5AAEDF694884C@"/>
    <w:docVar w:name="podr_id" w:val="org_64"/>
    <w:docVar w:name="pred_dolg" w:val="Генеральный директор"/>
    <w:docVar w:name="pred_fio" w:val="Харламов Андрей Александрович"/>
    <w:docVar w:name="rbtd_adr" w:val="     "/>
    <w:docVar w:name="rbtd_name" w:val="АКЦИОНЕРНОЕ ОБЩЕСТВО &quot;КЕМВОД&quot;"/>
    <w:docVar w:name="sout_id" w:val="   "/>
    <w:docVar w:name="sv_docs" w:val="1"/>
  </w:docVars>
  <w:rsids>
    <w:rsidRoot w:val="005010AE"/>
    <w:rsid w:val="0002033E"/>
    <w:rsid w:val="00056BFC"/>
    <w:rsid w:val="0006728B"/>
    <w:rsid w:val="0007776A"/>
    <w:rsid w:val="00093D2E"/>
    <w:rsid w:val="000C5130"/>
    <w:rsid w:val="000F47BE"/>
    <w:rsid w:val="00160328"/>
    <w:rsid w:val="00196135"/>
    <w:rsid w:val="001A7AC3"/>
    <w:rsid w:val="001B06AD"/>
    <w:rsid w:val="001B753F"/>
    <w:rsid w:val="001E2E04"/>
    <w:rsid w:val="002307C4"/>
    <w:rsid w:val="00237B32"/>
    <w:rsid w:val="00325FFC"/>
    <w:rsid w:val="0034290D"/>
    <w:rsid w:val="003A1C01"/>
    <w:rsid w:val="003A2259"/>
    <w:rsid w:val="003C79E5"/>
    <w:rsid w:val="00457BB5"/>
    <w:rsid w:val="00483A6A"/>
    <w:rsid w:val="00495D50"/>
    <w:rsid w:val="004B7161"/>
    <w:rsid w:val="004C6BD0"/>
    <w:rsid w:val="004D3FF5"/>
    <w:rsid w:val="004E5CB1"/>
    <w:rsid w:val="005010AE"/>
    <w:rsid w:val="00535564"/>
    <w:rsid w:val="00547088"/>
    <w:rsid w:val="005567D6"/>
    <w:rsid w:val="005645F0"/>
    <w:rsid w:val="00572AE0"/>
    <w:rsid w:val="00584289"/>
    <w:rsid w:val="005E31DB"/>
    <w:rsid w:val="005F1012"/>
    <w:rsid w:val="005F64E6"/>
    <w:rsid w:val="0065289A"/>
    <w:rsid w:val="00666EE8"/>
    <w:rsid w:val="0067226F"/>
    <w:rsid w:val="006E662C"/>
    <w:rsid w:val="00725C51"/>
    <w:rsid w:val="00730E80"/>
    <w:rsid w:val="00742FDF"/>
    <w:rsid w:val="007E224D"/>
    <w:rsid w:val="00812E68"/>
    <w:rsid w:val="00820552"/>
    <w:rsid w:val="008B4051"/>
    <w:rsid w:val="008B41BA"/>
    <w:rsid w:val="008C0968"/>
    <w:rsid w:val="00922677"/>
    <w:rsid w:val="009647F7"/>
    <w:rsid w:val="009723AF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24810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1F08"/>
    <w:rsid w:val="00E458F1"/>
    <w:rsid w:val="00EB7BDE"/>
    <w:rsid w:val="00EC5373"/>
    <w:rsid w:val="00F22DC2"/>
    <w:rsid w:val="00F262EE"/>
    <w:rsid w:val="00F43C8D"/>
    <w:rsid w:val="00F658F5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9313A"/>
  <w15:chartTrackingRefBased/>
  <w15:docId w15:val="{CF9C5716-803F-44F5-BDC8-12BD0545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010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010AE"/>
    <w:rPr>
      <w:sz w:val="24"/>
    </w:rPr>
  </w:style>
  <w:style w:type="paragraph" w:styleId="ad">
    <w:name w:val="footer"/>
    <w:basedOn w:val="a"/>
    <w:link w:val="ae"/>
    <w:rsid w:val="005010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10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14</Pages>
  <Words>15163</Words>
  <Characters>86435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Архипова Ирина</dc:creator>
  <cp:keywords/>
  <dc:description/>
  <cp:lastModifiedBy>Дьяченко Алексей Сергеевич</cp:lastModifiedBy>
  <cp:revision>2</cp:revision>
  <dcterms:created xsi:type="dcterms:W3CDTF">2024-02-08T08:51:00Z</dcterms:created>
  <dcterms:modified xsi:type="dcterms:W3CDTF">2024-02-08T08:51:00Z</dcterms:modified>
</cp:coreProperties>
</file>